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0CE9" w14:textId="24C34B4E" w:rsidR="00674F62" w:rsidRPr="00C90834" w:rsidRDefault="00674F62" w:rsidP="00674F62">
      <w:pPr>
        <w:rPr>
          <w:sz w:val="24"/>
          <w:szCs w:val="24"/>
        </w:rPr>
      </w:pPr>
    </w:p>
    <w:p w14:paraId="5C9F19B8" w14:textId="77777777" w:rsidR="00674F62" w:rsidRPr="00C90834" w:rsidRDefault="00674F62" w:rsidP="00674F62">
      <w:pPr>
        <w:rPr>
          <w:sz w:val="24"/>
          <w:szCs w:val="24"/>
        </w:rPr>
      </w:pPr>
    </w:p>
    <w:p w14:paraId="52E6D293" w14:textId="77777777" w:rsidR="00674F62" w:rsidRPr="00C90834" w:rsidRDefault="00674F62" w:rsidP="00674F62">
      <w:pPr>
        <w:rPr>
          <w:sz w:val="24"/>
          <w:szCs w:val="24"/>
        </w:rPr>
      </w:pPr>
    </w:p>
    <w:p w14:paraId="54C5802A" w14:textId="77777777" w:rsidR="00674F62" w:rsidRPr="00C90834" w:rsidRDefault="00674F62" w:rsidP="00674F62">
      <w:pPr>
        <w:rPr>
          <w:sz w:val="24"/>
          <w:szCs w:val="24"/>
        </w:rPr>
      </w:pPr>
    </w:p>
    <w:p w14:paraId="47199250" w14:textId="350F7371" w:rsidR="00674F62" w:rsidRPr="00C90834" w:rsidRDefault="00674F62" w:rsidP="00674F62">
      <w:pPr>
        <w:jc w:val="center"/>
        <w:rPr>
          <w:rFonts w:ascii="Tw Cen MT" w:hAnsi="Tw Cen MT" w:cs="Arial"/>
          <w:b/>
          <w:sz w:val="24"/>
          <w:szCs w:val="24"/>
        </w:rPr>
      </w:pPr>
      <w:r w:rsidRPr="00C90834">
        <w:rPr>
          <w:rFonts w:ascii="Tw Cen MT" w:hAnsi="Tw Cen MT" w:cs="Arial"/>
          <w:b/>
          <w:sz w:val="24"/>
          <w:szCs w:val="24"/>
        </w:rPr>
        <w:t>SUSTAINABLE NORTHERN IRELAND</w:t>
      </w:r>
    </w:p>
    <w:p w14:paraId="3B0ED729" w14:textId="77777777" w:rsidR="00674F62" w:rsidRPr="00C90834" w:rsidRDefault="00674F62" w:rsidP="00674F62">
      <w:pPr>
        <w:jc w:val="center"/>
        <w:rPr>
          <w:rFonts w:ascii="Tw Cen MT" w:hAnsi="Tw Cen MT" w:cs="Arial"/>
          <w:sz w:val="24"/>
          <w:szCs w:val="24"/>
          <w:u w:val="single"/>
        </w:rPr>
      </w:pPr>
    </w:p>
    <w:p w14:paraId="43612067" w14:textId="77777777" w:rsidR="00674F62" w:rsidRPr="00C90834" w:rsidRDefault="00674F62" w:rsidP="00674F62">
      <w:pPr>
        <w:ind w:left="-1134"/>
        <w:jc w:val="center"/>
        <w:rPr>
          <w:rFonts w:ascii="Tw Cen MT" w:hAnsi="Tw Cen MT" w:cs="Arial"/>
          <w:b/>
          <w:sz w:val="24"/>
          <w:szCs w:val="24"/>
        </w:rPr>
      </w:pPr>
      <w:r w:rsidRPr="00C90834">
        <w:rPr>
          <w:rFonts w:ascii="Tw Cen MT" w:hAnsi="Tw Cen MT" w:cs="Arial"/>
          <w:b/>
          <w:sz w:val="24"/>
          <w:szCs w:val="24"/>
        </w:rPr>
        <w:t>Application form for position of Director of Sustainable Northern Ireland Limited.</w:t>
      </w:r>
    </w:p>
    <w:p w14:paraId="0024E777" w14:textId="77777777" w:rsidR="00674F62" w:rsidRPr="00C90834" w:rsidRDefault="00674F62" w:rsidP="00674F62">
      <w:pPr>
        <w:jc w:val="center"/>
        <w:rPr>
          <w:rFonts w:ascii="Tw Cen MT" w:hAnsi="Tw Cen MT" w:cs="Arial"/>
          <w:sz w:val="24"/>
          <w:szCs w:val="24"/>
        </w:rPr>
      </w:pPr>
    </w:p>
    <w:p w14:paraId="22D05DC1" w14:textId="74E2EFC4" w:rsidR="00674F62" w:rsidRPr="00C90834" w:rsidRDefault="005B3846" w:rsidP="00674F62">
      <w:pPr>
        <w:tabs>
          <w:tab w:val="left" w:pos="6663"/>
        </w:tabs>
        <w:ind w:left="-1134"/>
        <w:rPr>
          <w:rFonts w:ascii="Tw Cen MT" w:hAnsi="Tw Cen MT" w:cs="Arial"/>
          <w:sz w:val="24"/>
          <w:szCs w:val="24"/>
        </w:rPr>
      </w:pPr>
      <w:r w:rsidRPr="00C90834">
        <w:rPr>
          <w:rFonts w:ascii="Tw Cen MT" w:hAnsi="Tw Cen MT" w:cs="Arial"/>
          <w:sz w:val="24"/>
          <w:szCs w:val="24"/>
        </w:rPr>
        <w:t>Please return by</w:t>
      </w:r>
      <w:r w:rsidR="00674F62" w:rsidRPr="00C90834">
        <w:rPr>
          <w:rFonts w:ascii="Tw Cen MT" w:hAnsi="Tw Cen MT" w:cs="Arial"/>
          <w:sz w:val="24"/>
          <w:szCs w:val="24"/>
        </w:rPr>
        <w:t xml:space="preserve">: </w:t>
      </w:r>
      <w:r w:rsidR="006A2060" w:rsidRPr="00C90834">
        <w:rPr>
          <w:rFonts w:ascii="Tw Cen MT" w:hAnsi="Tw Cen MT" w:cs="Arial"/>
          <w:sz w:val="24"/>
          <w:szCs w:val="24"/>
        </w:rPr>
        <w:t>15</w:t>
      </w:r>
      <w:r w:rsidR="00DF6E83" w:rsidRPr="00C90834">
        <w:rPr>
          <w:rFonts w:ascii="Tw Cen MT" w:hAnsi="Tw Cen MT" w:cs="Arial"/>
          <w:sz w:val="24"/>
          <w:szCs w:val="24"/>
        </w:rPr>
        <w:t xml:space="preserve"> September 2</w:t>
      </w:r>
      <w:r w:rsidR="00674F62" w:rsidRPr="00C90834">
        <w:rPr>
          <w:rFonts w:ascii="Tw Cen MT" w:hAnsi="Tw Cen MT" w:cs="Arial"/>
          <w:sz w:val="24"/>
          <w:szCs w:val="24"/>
        </w:rPr>
        <w:t>017 (4.30pm)</w:t>
      </w:r>
      <w:r w:rsidR="00674F62" w:rsidRPr="00C90834">
        <w:rPr>
          <w:rFonts w:ascii="Tw Cen MT" w:hAnsi="Tw Cen MT" w:cs="Arial"/>
          <w:sz w:val="24"/>
          <w:szCs w:val="24"/>
        </w:rPr>
        <w:tab/>
        <w:t>Ref: SNI 02</w:t>
      </w:r>
    </w:p>
    <w:p w14:paraId="2EA97E52" w14:textId="77777777" w:rsidR="00674F62" w:rsidRPr="00C90834" w:rsidRDefault="00674F62" w:rsidP="00674F62">
      <w:pPr>
        <w:tabs>
          <w:tab w:val="left" w:pos="5954"/>
        </w:tabs>
        <w:rPr>
          <w:rFonts w:ascii="Tw Cen MT" w:hAnsi="Tw Cen MT" w:cs="Arial"/>
          <w:sz w:val="24"/>
          <w:szCs w:val="24"/>
        </w:rPr>
      </w:pPr>
    </w:p>
    <w:p w14:paraId="375FE369" w14:textId="77777777" w:rsidR="00674F62" w:rsidRPr="00C90834" w:rsidRDefault="00674F62" w:rsidP="00674F62">
      <w:pPr>
        <w:ind w:left="-1134"/>
        <w:outlineLvl w:val="0"/>
        <w:rPr>
          <w:rFonts w:ascii="Tw Cen MT" w:hAnsi="Tw Cen MT" w:cs="Arial"/>
          <w:sz w:val="24"/>
          <w:szCs w:val="24"/>
        </w:rPr>
      </w:pPr>
      <w:r w:rsidRPr="00C90834">
        <w:rPr>
          <w:rFonts w:ascii="Tw Cen MT" w:hAnsi="Tw Cen MT" w:cs="Arial"/>
          <w:sz w:val="24"/>
          <w:szCs w:val="24"/>
        </w:rPr>
        <w:t>PERSONAL DETAILS</w:t>
      </w:r>
    </w:p>
    <w:p w14:paraId="74A401E4" w14:textId="77777777" w:rsidR="00674F62" w:rsidRPr="00C90834" w:rsidRDefault="00674F62" w:rsidP="00674F62">
      <w:pPr>
        <w:outlineLvl w:val="0"/>
        <w:rPr>
          <w:rFonts w:ascii="Tw Cen MT" w:hAnsi="Tw Cen MT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658"/>
        <w:gridCol w:w="1492"/>
        <w:gridCol w:w="1166"/>
        <w:gridCol w:w="2658"/>
      </w:tblGrid>
      <w:tr w:rsidR="00674F62" w:rsidRPr="00C90834" w14:paraId="4D86FC8E" w14:textId="77777777" w:rsidTr="003158EE">
        <w:tc>
          <w:tcPr>
            <w:tcW w:w="106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FDCF126" w14:textId="77777777" w:rsidR="003158EE" w:rsidRPr="00C90834" w:rsidRDefault="00674F62" w:rsidP="003158EE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  <w:r w:rsidRPr="00C90834">
              <w:rPr>
                <w:rFonts w:ascii="Tw Cen MT" w:hAnsi="Tw Cen MT" w:cs="Arial"/>
                <w:b/>
                <w:szCs w:val="24"/>
              </w:rPr>
              <w:t>Sustainable Northern Ireland Limited welcomes applications regardless of religious belief, political opinion, gender, age, sexual orientation, marital status or disability.</w:t>
            </w:r>
          </w:p>
          <w:p w14:paraId="0905FD57" w14:textId="77777777" w:rsidR="003158EE" w:rsidRPr="00C90834" w:rsidRDefault="003158EE" w:rsidP="003158EE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</w:p>
          <w:p w14:paraId="208C9D9B" w14:textId="5A1C4167" w:rsidR="00674F62" w:rsidRPr="00C90834" w:rsidRDefault="00674F62" w:rsidP="003158EE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  <w:r w:rsidRPr="00C90834">
              <w:rPr>
                <w:rFonts w:ascii="Tw Cen MT" w:hAnsi="Tw Cen MT" w:cs="Arial"/>
                <w:szCs w:val="24"/>
              </w:rPr>
              <w:t xml:space="preserve">POSITION APPLIED FOR: Director – Sustainable Northern Ireland </w:t>
            </w:r>
          </w:p>
        </w:tc>
      </w:tr>
      <w:tr w:rsidR="003158EE" w:rsidRPr="00C90834" w14:paraId="476F7BF0" w14:textId="77777777" w:rsidTr="003158EE">
        <w:tc>
          <w:tcPr>
            <w:tcW w:w="106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660B795" w14:textId="36634589" w:rsidR="003158EE" w:rsidRPr="00C90834" w:rsidRDefault="003158EE" w:rsidP="000F686D">
            <w:pPr>
              <w:pStyle w:val="BodyText"/>
              <w:rPr>
                <w:rFonts w:ascii="Tw Cen MT" w:hAnsi="Tw Cen MT" w:cs="Arial"/>
                <w:szCs w:val="24"/>
              </w:rPr>
            </w:pPr>
            <w:r w:rsidRPr="00C90834">
              <w:rPr>
                <w:rFonts w:ascii="Tw Cen MT" w:hAnsi="Tw Cen MT" w:cs="Arial"/>
                <w:szCs w:val="24"/>
              </w:rPr>
              <w:t xml:space="preserve">SURNAME: </w:t>
            </w:r>
          </w:p>
        </w:tc>
      </w:tr>
      <w:tr w:rsidR="003158EE" w:rsidRPr="00C90834" w14:paraId="1D9CFE95" w14:textId="77777777" w:rsidTr="003158EE">
        <w:tc>
          <w:tcPr>
            <w:tcW w:w="106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1F8B74D" w14:textId="196F699F" w:rsidR="003158EE" w:rsidRPr="00C90834" w:rsidRDefault="003158EE" w:rsidP="000F686D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  <w:r w:rsidRPr="00C90834">
              <w:rPr>
                <w:rFonts w:ascii="Tw Cen MT" w:hAnsi="Tw Cen MT" w:cs="Arial"/>
                <w:szCs w:val="24"/>
              </w:rPr>
              <w:t xml:space="preserve">FORENAMES: </w:t>
            </w:r>
          </w:p>
        </w:tc>
      </w:tr>
      <w:tr w:rsidR="003158EE" w:rsidRPr="00C90834" w14:paraId="5424EBA2" w14:textId="77777777" w:rsidTr="003158EE">
        <w:tc>
          <w:tcPr>
            <w:tcW w:w="106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84E6FD4" w14:textId="6233ABDC" w:rsidR="003158EE" w:rsidRPr="00C90834" w:rsidRDefault="003158EE" w:rsidP="000F686D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  <w:r w:rsidRPr="00C90834">
              <w:rPr>
                <w:rFonts w:ascii="Tw Cen MT" w:hAnsi="Tw Cen MT" w:cs="Arial"/>
                <w:szCs w:val="24"/>
              </w:rPr>
              <w:t xml:space="preserve">ADDRESS: </w:t>
            </w:r>
          </w:p>
        </w:tc>
      </w:tr>
      <w:tr w:rsidR="003158EE" w:rsidRPr="00C90834" w14:paraId="619C0C0C" w14:textId="77777777" w:rsidTr="003158EE">
        <w:tc>
          <w:tcPr>
            <w:tcW w:w="6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F32CA64" w14:textId="0ECDA804" w:rsidR="003158EE" w:rsidRPr="00C90834" w:rsidRDefault="003158EE" w:rsidP="003158EE">
            <w:pPr>
              <w:pStyle w:val="BodyText"/>
              <w:jc w:val="right"/>
              <w:rPr>
                <w:rFonts w:ascii="Tw Cen MT" w:hAnsi="Tw Cen MT" w:cs="Arial"/>
                <w:b/>
                <w:szCs w:val="24"/>
              </w:rPr>
            </w:pPr>
            <w:r w:rsidRPr="00C90834">
              <w:rPr>
                <w:rFonts w:ascii="Tw Cen MT" w:hAnsi="Tw Cen MT" w:cs="Arial"/>
                <w:szCs w:val="24"/>
              </w:rPr>
              <w:t>POST CODE: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5F5CBE6" w14:textId="2B2D9827" w:rsidR="003158EE" w:rsidRPr="00C90834" w:rsidRDefault="003158EE" w:rsidP="000F686D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</w:p>
        </w:tc>
      </w:tr>
      <w:tr w:rsidR="003158EE" w:rsidRPr="00C90834" w14:paraId="6FA68C51" w14:textId="77777777" w:rsidTr="005238CA"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</w:tcPr>
          <w:p w14:paraId="547F9FBE" w14:textId="207B1C56" w:rsidR="003158EE" w:rsidRPr="00C90834" w:rsidRDefault="003158EE" w:rsidP="003158EE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  <w:r w:rsidRPr="00C90834">
              <w:rPr>
                <w:rFonts w:ascii="Tw Cen MT" w:hAnsi="Tw Cen MT" w:cs="Arial"/>
                <w:szCs w:val="24"/>
              </w:rPr>
              <w:t xml:space="preserve">TELEPHONE NO: 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</w:tcPr>
          <w:p w14:paraId="3F202A9E" w14:textId="77777777" w:rsidR="003158EE" w:rsidRPr="00C90834" w:rsidRDefault="003158EE" w:rsidP="000F686D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00FCD22" w14:textId="79C7473B" w:rsidR="003158EE" w:rsidRPr="00C90834" w:rsidRDefault="003158EE" w:rsidP="000F686D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  <w:r w:rsidRPr="00C90834">
              <w:rPr>
                <w:rFonts w:ascii="Tw Cen MT" w:hAnsi="Tw Cen MT" w:cs="Arial"/>
                <w:szCs w:val="24"/>
              </w:rPr>
              <w:t xml:space="preserve">MOBILE:  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</w:tcPr>
          <w:p w14:paraId="43D57998" w14:textId="69F41968" w:rsidR="003158EE" w:rsidRPr="00C90834" w:rsidRDefault="003158EE" w:rsidP="000F686D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</w:p>
        </w:tc>
      </w:tr>
      <w:tr w:rsidR="003158EE" w:rsidRPr="00C90834" w14:paraId="2AFD49D0" w14:textId="77777777" w:rsidTr="003158EE">
        <w:tc>
          <w:tcPr>
            <w:tcW w:w="106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9DEFF84" w14:textId="66259878" w:rsidR="003158EE" w:rsidRPr="00C90834" w:rsidRDefault="003158EE" w:rsidP="000F686D">
            <w:pPr>
              <w:pStyle w:val="BodyText"/>
              <w:rPr>
                <w:rFonts w:ascii="Tw Cen MT" w:hAnsi="Tw Cen MT" w:cs="Arial"/>
                <w:b/>
                <w:szCs w:val="24"/>
              </w:rPr>
            </w:pPr>
            <w:r w:rsidRPr="00C90834">
              <w:rPr>
                <w:rFonts w:ascii="Tw Cen MT" w:hAnsi="Tw Cen MT" w:cs="Arial"/>
                <w:szCs w:val="24"/>
              </w:rPr>
              <w:t xml:space="preserve">EMAIL:  </w:t>
            </w:r>
          </w:p>
        </w:tc>
      </w:tr>
    </w:tbl>
    <w:p w14:paraId="14FD3282" w14:textId="77777777" w:rsidR="00674F62" w:rsidRDefault="00674F62" w:rsidP="00674F62">
      <w:pPr>
        <w:rPr>
          <w:rFonts w:ascii="Tw Cen MT" w:hAnsi="Tw Cen MT" w:cs="Arial"/>
          <w:sz w:val="24"/>
          <w:szCs w:val="24"/>
        </w:rPr>
      </w:pPr>
    </w:p>
    <w:p w14:paraId="43CB2603" w14:textId="55A33F72" w:rsidR="00C90834" w:rsidRPr="00707D24" w:rsidRDefault="00C90834" w:rsidP="00C90834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  <w:r w:rsidRPr="00707D24">
        <w:rPr>
          <w:rFonts w:ascii="Tw Cen MT" w:hAnsi="Tw Cen MT" w:cs="Arial"/>
          <w:b/>
          <w:sz w:val="24"/>
          <w:szCs w:val="24"/>
        </w:rPr>
        <w:t>QUALIFICATIONS AND RECENT EMPLOYMENT</w:t>
      </w:r>
    </w:p>
    <w:p w14:paraId="7CA43D28" w14:textId="77777777" w:rsidR="00C90834" w:rsidRPr="00C90834" w:rsidRDefault="00C90834" w:rsidP="00674F62">
      <w:pPr>
        <w:rPr>
          <w:rFonts w:ascii="Tw Cen MT" w:hAnsi="Tw Cen MT" w:cs="Arial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158EE" w:rsidRPr="00C90834" w14:paraId="16545843" w14:textId="77777777" w:rsidTr="00C558BA">
        <w:tc>
          <w:tcPr>
            <w:tcW w:w="10632" w:type="dxa"/>
            <w:shd w:val="clear" w:color="auto" w:fill="auto"/>
          </w:tcPr>
          <w:p w14:paraId="65D77946" w14:textId="216FA2D8" w:rsidR="003158EE" w:rsidRPr="00C90834" w:rsidRDefault="00707D24" w:rsidP="00707D2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Qualifications and membership of professional bodies or institutions</w:t>
            </w:r>
          </w:p>
        </w:tc>
      </w:tr>
      <w:tr w:rsidR="00674F62" w:rsidRPr="00C90834" w14:paraId="0DD36BF2" w14:textId="77777777" w:rsidTr="00C558BA">
        <w:tc>
          <w:tcPr>
            <w:tcW w:w="10632" w:type="dxa"/>
            <w:shd w:val="clear" w:color="auto" w:fill="auto"/>
          </w:tcPr>
          <w:p w14:paraId="76931E55" w14:textId="77777777" w:rsidR="00674F62" w:rsidRPr="00C90834" w:rsidRDefault="00674F62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  <w:p w14:paraId="04FF8F27" w14:textId="77777777" w:rsidR="00674F62" w:rsidRPr="00C90834" w:rsidRDefault="00674F62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  <w:p w14:paraId="0401437C" w14:textId="77777777" w:rsidR="00C558BA" w:rsidRPr="00C90834" w:rsidRDefault="00C558BA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  <w:p w14:paraId="0169AD08" w14:textId="77777777" w:rsidR="003158EE" w:rsidRPr="00C90834" w:rsidRDefault="003158EE" w:rsidP="000F686D">
            <w:pPr>
              <w:rPr>
                <w:rFonts w:ascii="Tw Cen MT" w:hAnsi="Tw Cen MT" w:cs="Arial"/>
                <w:sz w:val="24"/>
                <w:szCs w:val="24"/>
              </w:rPr>
            </w:pPr>
            <w:bookmarkStart w:id="0" w:name="_GoBack"/>
            <w:bookmarkEnd w:id="0"/>
          </w:p>
          <w:p w14:paraId="4E1FC321" w14:textId="77777777" w:rsidR="003158EE" w:rsidRPr="00C90834" w:rsidRDefault="003158EE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  <w:p w14:paraId="338D9DCF" w14:textId="77777777" w:rsidR="003158EE" w:rsidRPr="00C90834" w:rsidRDefault="003158EE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  <w:p w14:paraId="3F868F43" w14:textId="77777777" w:rsidR="00C558BA" w:rsidRPr="00C90834" w:rsidRDefault="00C558BA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  <w:p w14:paraId="3BF3B0EA" w14:textId="77777777" w:rsidR="003158EE" w:rsidRPr="00C90834" w:rsidRDefault="003158EE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  <w:p w14:paraId="0ED6C798" w14:textId="77777777" w:rsidR="003158EE" w:rsidRPr="00C90834" w:rsidRDefault="003158EE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  <w:p w14:paraId="26510902" w14:textId="77777777" w:rsidR="00C558BA" w:rsidRPr="00C90834" w:rsidRDefault="00C558BA" w:rsidP="000F686D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3158EE" w:rsidRPr="00C90834" w14:paraId="7713547F" w14:textId="77777777" w:rsidTr="003158EE">
        <w:trPr>
          <w:trHeight w:val="254"/>
        </w:trPr>
        <w:tc>
          <w:tcPr>
            <w:tcW w:w="10632" w:type="dxa"/>
            <w:shd w:val="clear" w:color="auto" w:fill="auto"/>
          </w:tcPr>
          <w:p w14:paraId="549F1C73" w14:textId="022061EA" w:rsidR="003158EE" w:rsidRPr="00C90834" w:rsidRDefault="00707D24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Details of current or last role</w:t>
            </w:r>
          </w:p>
        </w:tc>
      </w:tr>
      <w:tr w:rsidR="00C558BA" w:rsidRPr="00C90834" w14:paraId="651AF05F" w14:textId="77777777" w:rsidTr="003158EE">
        <w:trPr>
          <w:trHeight w:val="2333"/>
        </w:trPr>
        <w:tc>
          <w:tcPr>
            <w:tcW w:w="10632" w:type="dxa"/>
            <w:shd w:val="clear" w:color="auto" w:fill="auto"/>
          </w:tcPr>
          <w:p w14:paraId="010914FB" w14:textId="77777777" w:rsidR="00C558BA" w:rsidRPr="00C90834" w:rsidRDefault="00C558BA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20F9D988" w14:textId="77777777" w:rsidR="00C558BA" w:rsidRPr="00C90834" w:rsidRDefault="00C558BA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5AEBE4D1" w14:textId="77777777" w:rsidR="00C558BA" w:rsidRPr="00C90834" w:rsidRDefault="00C558BA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26B5FEDE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2EFF556E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147D1B14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1E8497FF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5FC7E149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121A8A95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1F434089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720F8967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5917391D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6AF701BF" w14:textId="7777777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26820588" w14:textId="12F69BD7" w:rsidR="003158EE" w:rsidRPr="00C90834" w:rsidRDefault="003158EE" w:rsidP="000F686D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</w:tr>
    </w:tbl>
    <w:p w14:paraId="59E6602D" w14:textId="77777777" w:rsidR="00C90834" w:rsidRDefault="00C90834" w:rsidP="00674F62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</w:p>
    <w:p w14:paraId="23D16321" w14:textId="77777777" w:rsidR="00C90834" w:rsidRDefault="00C90834">
      <w:pPr>
        <w:rPr>
          <w:rFonts w:ascii="Tw Cen MT" w:hAnsi="Tw Cen MT" w:cs="Arial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br w:type="page"/>
      </w:r>
    </w:p>
    <w:p w14:paraId="5A1D4C71" w14:textId="7604738A" w:rsidR="00674F62" w:rsidRPr="00C90834" w:rsidRDefault="00674F62" w:rsidP="00674F62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  <w:r w:rsidRPr="00C90834">
        <w:rPr>
          <w:rFonts w:ascii="Tw Cen MT" w:hAnsi="Tw Cen MT" w:cs="Arial"/>
          <w:b/>
          <w:sz w:val="24"/>
          <w:szCs w:val="24"/>
        </w:rPr>
        <w:lastRenderedPageBreak/>
        <w:t>SKILLS / KNOWLEDGE / EXPERIENCE</w:t>
      </w:r>
    </w:p>
    <w:p w14:paraId="310A5F6C" w14:textId="77777777" w:rsidR="00674F62" w:rsidRPr="00C90834" w:rsidRDefault="00674F62" w:rsidP="00674F62">
      <w:pPr>
        <w:outlineLvl w:val="0"/>
        <w:rPr>
          <w:rFonts w:ascii="Tw Cen MT" w:hAnsi="Tw Cen MT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74F62" w:rsidRPr="00C90834" w14:paraId="4B81E5DF" w14:textId="77777777" w:rsidTr="000F686D">
        <w:tc>
          <w:tcPr>
            <w:tcW w:w="10632" w:type="dxa"/>
          </w:tcPr>
          <w:p w14:paraId="5E06B7EF" w14:textId="0F2787DA" w:rsidR="00C558BA" w:rsidRPr="00C90834" w:rsidRDefault="00674F62" w:rsidP="00C558BA">
            <w:pPr>
              <w:rPr>
                <w:rFonts w:ascii="Tw Cen MT" w:hAnsi="Tw Cen MT" w:cs="Arial"/>
                <w:b/>
                <w:bCs/>
                <w:sz w:val="24"/>
                <w:szCs w:val="24"/>
                <w:lang w:eastAsia="en-US"/>
              </w:rPr>
            </w:pPr>
            <w:r w:rsidRPr="00C90834">
              <w:rPr>
                <w:rFonts w:ascii="Tw Cen MT" w:hAnsi="Tw Cen MT" w:cs="Arial"/>
                <w:b/>
                <w:sz w:val="24"/>
                <w:szCs w:val="24"/>
              </w:rPr>
              <w:t>Please set out how you meet the criteria for this position</w:t>
            </w:r>
            <w:r w:rsidR="00C558BA" w:rsidRPr="00C90834">
              <w:rPr>
                <w:rFonts w:ascii="Tw Cen MT" w:hAnsi="Tw Cen MT" w:cs="Arial"/>
                <w:b/>
                <w:sz w:val="24"/>
                <w:szCs w:val="24"/>
              </w:rPr>
              <w:t xml:space="preserve"> including any relevant areas of expertise and how this could benefit the work of the organisation.</w:t>
            </w:r>
          </w:p>
          <w:p w14:paraId="75FB79F0" w14:textId="42CB2B5C" w:rsidR="003D4440" w:rsidRPr="00C90834" w:rsidRDefault="00C558BA" w:rsidP="00C558BA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90834">
              <w:rPr>
                <w:rFonts w:ascii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674F62" w:rsidRPr="00C90834" w14:paraId="56B9C54C" w14:textId="77777777" w:rsidTr="000F686D">
        <w:tc>
          <w:tcPr>
            <w:tcW w:w="10632" w:type="dxa"/>
          </w:tcPr>
          <w:p w14:paraId="515C7540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30AFEE6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E1B7EA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959573C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7480B9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7B1093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737A94C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D66B6E8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883A425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3CEC52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42C734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C5F69FA" w14:textId="77777777" w:rsidR="003D4440" w:rsidRPr="00C90834" w:rsidRDefault="003D4440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3715D88" w14:textId="77777777" w:rsidR="003D4440" w:rsidRPr="00C90834" w:rsidRDefault="003D4440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DE0DF52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6E426ED" w14:textId="77777777" w:rsidR="00674F62" w:rsidRPr="00C90834" w:rsidRDefault="00674F62" w:rsidP="000F686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FB465FF" w14:textId="77777777" w:rsidR="00674F62" w:rsidRPr="00C90834" w:rsidRDefault="00674F62" w:rsidP="003158E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14:paraId="1569CB88" w14:textId="77777777" w:rsidR="00674F62" w:rsidRPr="00C90834" w:rsidRDefault="00674F62" w:rsidP="00674F62">
      <w:pPr>
        <w:rPr>
          <w:rFonts w:ascii="Tw Cen MT" w:hAnsi="Tw Cen MT"/>
          <w:b/>
          <w:sz w:val="24"/>
          <w:szCs w:val="24"/>
        </w:rPr>
      </w:pPr>
    </w:p>
    <w:p w14:paraId="0E0AC0C3" w14:textId="77777777" w:rsidR="00674F62" w:rsidRPr="00C90834" w:rsidRDefault="00674F62" w:rsidP="00A81A94">
      <w:pPr>
        <w:rPr>
          <w:rFonts w:ascii="Tw Cen MT" w:hAnsi="Tw Cen MT" w:cs="Arial"/>
          <w:b/>
          <w:sz w:val="24"/>
          <w:szCs w:val="24"/>
        </w:rPr>
      </w:pPr>
    </w:p>
    <w:p w14:paraId="0D741DF4" w14:textId="5E47ED6E" w:rsidR="003D4440" w:rsidRPr="00C90834" w:rsidRDefault="001D2C23" w:rsidP="00674F62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  <w:r w:rsidRPr="00C90834">
        <w:rPr>
          <w:rFonts w:ascii="Tw Cen MT" w:hAnsi="Tw Cen MT" w:cs="Arial"/>
          <w:b/>
          <w:sz w:val="24"/>
          <w:szCs w:val="24"/>
        </w:rPr>
        <w:t xml:space="preserve">PLEASE COMPLETE THE APPLICATION FORM AND RETURN TO: </w:t>
      </w:r>
      <w:hyperlink r:id="rId7" w:history="1">
        <w:r w:rsidR="00C90834" w:rsidRPr="00E22FF5">
          <w:rPr>
            <w:rStyle w:val="Hyperlink"/>
            <w:rFonts w:ascii="Tw Cen MT" w:hAnsi="Tw Cen MT" w:cs="Arial"/>
            <w:b/>
            <w:sz w:val="24"/>
            <w:szCs w:val="24"/>
          </w:rPr>
          <w:t>info@sustainableni.org</w:t>
        </w:r>
      </w:hyperlink>
      <w:r w:rsidR="00C90834">
        <w:rPr>
          <w:rFonts w:ascii="Tw Cen MT" w:hAnsi="Tw Cen MT" w:cs="Arial"/>
          <w:b/>
          <w:sz w:val="24"/>
          <w:szCs w:val="24"/>
        </w:rPr>
        <w:t xml:space="preserve"> </w:t>
      </w:r>
      <w:r w:rsidRPr="00C90834">
        <w:rPr>
          <w:rFonts w:ascii="Tw Cen MT" w:hAnsi="Tw Cen MT" w:cs="Arial"/>
          <w:b/>
          <w:sz w:val="24"/>
          <w:szCs w:val="24"/>
        </w:rPr>
        <w:t xml:space="preserve"> </w:t>
      </w:r>
    </w:p>
    <w:p w14:paraId="3AADDC07" w14:textId="77777777" w:rsidR="003D4440" w:rsidRPr="00C90834" w:rsidRDefault="003D4440" w:rsidP="00674F62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</w:p>
    <w:p w14:paraId="732CAB5A" w14:textId="2ABDD624" w:rsidR="00674F62" w:rsidRPr="00C90834" w:rsidRDefault="00674F62" w:rsidP="00A81A94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  <w:r w:rsidRPr="00C90834">
        <w:rPr>
          <w:rFonts w:ascii="Tw Cen MT" w:hAnsi="Tw Cen MT" w:cs="Arial"/>
          <w:b/>
          <w:sz w:val="24"/>
          <w:szCs w:val="24"/>
        </w:rPr>
        <w:t xml:space="preserve">APPLICATION FORMS TO BE RETURNED </w:t>
      </w:r>
      <w:r w:rsidR="005B3846" w:rsidRPr="00C90834">
        <w:rPr>
          <w:rFonts w:ascii="Tw Cen MT" w:hAnsi="Tw Cen MT" w:cs="Arial"/>
          <w:b/>
          <w:sz w:val="24"/>
          <w:szCs w:val="24"/>
        </w:rPr>
        <w:t>BY</w:t>
      </w:r>
      <w:r w:rsidRPr="00C90834">
        <w:rPr>
          <w:rFonts w:ascii="Tw Cen MT" w:hAnsi="Tw Cen MT" w:cs="Arial"/>
          <w:b/>
          <w:sz w:val="24"/>
          <w:szCs w:val="24"/>
        </w:rPr>
        <w:t xml:space="preserve">: </w:t>
      </w:r>
      <w:r w:rsidR="006A2060" w:rsidRPr="00C90834">
        <w:rPr>
          <w:rFonts w:ascii="Tw Cen MT" w:hAnsi="Tw Cen MT" w:cs="Arial"/>
          <w:b/>
          <w:sz w:val="24"/>
          <w:szCs w:val="24"/>
        </w:rPr>
        <w:t>15</w:t>
      </w:r>
      <w:r w:rsidRPr="00C90834">
        <w:rPr>
          <w:rFonts w:ascii="Tw Cen MT" w:hAnsi="Tw Cen MT" w:cs="Arial"/>
          <w:b/>
          <w:sz w:val="24"/>
          <w:szCs w:val="24"/>
        </w:rPr>
        <w:t xml:space="preserve"> </w:t>
      </w:r>
      <w:r w:rsidR="00C558BA" w:rsidRPr="00C90834">
        <w:rPr>
          <w:rFonts w:ascii="Tw Cen MT" w:hAnsi="Tw Cen MT" w:cs="Arial"/>
          <w:b/>
          <w:sz w:val="24"/>
          <w:szCs w:val="24"/>
        </w:rPr>
        <w:t xml:space="preserve">September </w:t>
      </w:r>
      <w:r w:rsidRPr="00C90834">
        <w:rPr>
          <w:rFonts w:ascii="Tw Cen MT" w:hAnsi="Tw Cen MT" w:cs="Arial"/>
          <w:b/>
          <w:sz w:val="24"/>
          <w:szCs w:val="24"/>
        </w:rPr>
        <w:t xml:space="preserve">2017 at </w:t>
      </w:r>
      <w:r w:rsidR="00C90834">
        <w:rPr>
          <w:rFonts w:ascii="Tw Cen MT" w:hAnsi="Tw Cen MT" w:cs="Arial"/>
          <w:b/>
          <w:sz w:val="24"/>
          <w:szCs w:val="24"/>
        </w:rPr>
        <w:t>4.0</w:t>
      </w:r>
      <w:r w:rsidRPr="00C90834">
        <w:rPr>
          <w:rFonts w:ascii="Tw Cen MT" w:hAnsi="Tw Cen MT" w:cs="Arial"/>
          <w:b/>
          <w:sz w:val="24"/>
          <w:szCs w:val="24"/>
        </w:rPr>
        <w:t>0p</w:t>
      </w:r>
      <w:r w:rsidR="00C558BA" w:rsidRPr="00C90834">
        <w:rPr>
          <w:rFonts w:ascii="Tw Cen MT" w:hAnsi="Tw Cen MT" w:cs="Arial"/>
          <w:b/>
          <w:sz w:val="24"/>
          <w:szCs w:val="24"/>
        </w:rPr>
        <w:t>m</w:t>
      </w:r>
    </w:p>
    <w:p w14:paraId="74A37E8E" w14:textId="77777777" w:rsidR="00F84816" w:rsidRPr="00C90834" w:rsidRDefault="00F84816" w:rsidP="00A81A94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</w:p>
    <w:p w14:paraId="3F3B155B" w14:textId="77777777" w:rsidR="00F84816" w:rsidRPr="00C90834" w:rsidRDefault="00F84816" w:rsidP="00A81A94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</w:p>
    <w:p w14:paraId="24344414" w14:textId="77777777" w:rsidR="00F84816" w:rsidRPr="00C90834" w:rsidRDefault="00F84816" w:rsidP="00F84816">
      <w:pPr>
        <w:rPr>
          <w:sz w:val="24"/>
          <w:szCs w:val="24"/>
        </w:rPr>
      </w:pPr>
      <w:r w:rsidRPr="00C9083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424847E" wp14:editId="07FB855B">
                <wp:extent cx="3838575" cy="2232660"/>
                <wp:effectExtent l="0" t="0" r="0" b="0"/>
                <wp:docPr id="1" name="AutoShape 4" descr="/sites/default/files/sus 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38575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51695" id="AutoShape 4" o:spid="_x0000_s1026" alt="/sites/default/files/sus image.png" style="width:302.25pt;height:1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LexNICAADkBQAADgAAAGRycy9lMm9Eb2MueG1srFTbjpswEH2v1H+w/E64hBBAS1bbEKpK23al&#10;bT/AAQNWwaa2E7Kt+u8dmySb7L5UbXmwPB5z5szM8dzcHvoO7alUTPAM+zMPI8pLUTHeZPjrl8KJ&#10;MVKa8Ip0gtMMP1GFb1dv39yMQ0oD0YquohIBCFfpOGS41XpIXVeVLe2JmomBcnDWQvZEgykbt5Jk&#10;BPS+cwPPi9xRyGqQoqRKwWk+OfHK4tc1LfXnulZUoy7DwE3bVdp1a1Z3dUPSRpKhZeWRBvkLFj1h&#10;HIKeoXKiCdpJ9gqqZ6UUStR6VoreFXXNSmpzgGx870U2jy0ZqM0FiqOGc5nU/4MtP+0fJGIV9A4j&#10;Tnpo0d1OCxsZhRhVVJVQLlcxTZVb0ZrsOu3WrANL7RRiPWnobOCNqeQ4qBQAH4cHaWqhhntRflOI&#10;i3VLeEPv1AD9mCKdjqQUY0tJBSn5BsK9wjCGAjS0HT+KCrgR4GbrfKhlb2JABdHBtvPp3E560KiE&#10;w3k8jxfLBUYl+IJgHkSRbbhL0tPvg1T6PRU9MpsMS+Bn4cn+XmlDh6SnKyYaFwXrOquZjl8dwMXp&#10;BILDr8ZnaFgJ/Ey8ZBNv4tAJg2jjhF6eO3fFOnSiwl8u8nm+Xuf+LxPXD9OWVRXlJsxJjn74Z+0+&#10;PoxJSGdBKtGxysAZSko223Un0Z7AcyjsZ4sOnudr7jUNWwTI5UVKfhB674LEKaJ46YRFuHCSpRc7&#10;np+8SyIvTMK8uE7pnnH67ymhMcPJIljYLl2QfpGbZ7/XuZG0ByFL1LE+w/H5EkmNBje8sq3VhHXT&#10;/qIUhv5zKaDdp0ZbxRqRTvrfiuoJBCsFyAkGDoxG2LRC/sBohDGTYfV9RyTFqPvAQfSJH4ZmLlkj&#10;XCwDMOSlZ3vpIbwEqAxrjKbtWk+zbDdI1rQQybeF4cI84ppZCZtHNLE6Pi8YJTaT49gzs+rStree&#10;h/PqNwAAAP//AwBQSwMEFAAGAAgAAAAhADE65nTeAAAABQEAAA8AAABkcnMvZG93bnJldi54bWxM&#10;j0FLw0AQhe9C/8MyBS9iN1UbJGZTpCAWEYqp9jzNTpPQ7Gya3Sbx37v1opeBx3u89026HE0jeupc&#10;bVnBfBaBIC6srrlU8Ll9uX0E4TyyxsYyKfgmB8tscpViou3AH9TnvhShhF2CCirv20RKV1Rk0M1s&#10;Sxy8g+0M+iC7UuoOh1BuGnkXRbE0WHNYqLClVUXFMT8bBUOx6Xfb91e5udmtLZ/Wp1X+9abU9XR8&#10;fgLhafR/YbjgB3TIAtPenlk70SgIj/jfG7w4eliA2Cu4X8xjkFkq/9NnPwAAAP//AwBQSwECLQAU&#10;AAYACAAAACEA5JnDwPsAAADhAQAAEwAAAAAAAAAAAAAAAAAAAAAAW0NvbnRlbnRfVHlwZXNdLnht&#10;bFBLAQItABQABgAIAAAAIQAjsmrh1wAAAJQBAAALAAAAAAAAAAAAAAAAACwBAABfcmVscy8ucmVs&#10;c1BLAQItABQABgAIAAAAIQAQ8t7E0gIAAOQFAAAOAAAAAAAAAAAAAAAAACwCAABkcnMvZTJvRG9j&#10;LnhtbFBLAQItABQABgAIAAAAIQAxOuZ03gAAAAUBAAAPAAAAAAAAAAAAAAAAACo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14:paraId="58AF22FE" w14:textId="77777777" w:rsidR="00F84816" w:rsidRPr="00C90834" w:rsidRDefault="00F84816" w:rsidP="00A81A94">
      <w:pPr>
        <w:ind w:left="-1134"/>
        <w:outlineLvl w:val="0"/>
        <w:rPr>
          <w:rFonts w:ascii="Tw Cen MT" w:hAnsi="Tw Cen MT" w:cs="Arial"/>
          <w:b/>
          <w:sz w:val="24"/>
          <w:szCs w:val="24"/>
        </w:rPr>
      </w:pPr>
    </w:p>
    <w:sectPr w:rsidR="00F84816" w:rsidRPr="00C90834" w:rsidSect="00674F6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0" w:right="1440" w:bottom="170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1E81" w14:textId="77777777" w:rsidR="00CD51EC" w:rsidRDefault="00CD51EC" w:rsidP="00160DD3">
      <w:r>
        <w:separator/>
      </w:r>
    </w:p>
  </w:endnote>
  <w:endnote w:type="continuationSeparator" w:id="0">
    <w:p w14:paraId="72BD2E49" w14:textId="77777777" w:rsidR="00CD51EC" w:rsidRDefault="00CD51EC" w:rsidP="0016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3851" w14:textId="77777777" w:rsidR="00FF5FF7" w:rsidRDefault="00FF5FF7" w:rsidP="00955F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1677C" w14:textId="77777777" w:rsidR="00FF5FF7" w:rsidRDefault="00FF5F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33D8" w14:textId="52FBDD0E" w:rsidR="00FF5FF7" w:rsidRDefault="00FF5FF7" w:rsidP="00955F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D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06569" w14:textId="4EC9D677" w:rsidR="008973DA" w:rsidRDefault="008973DA" w:rsidP="00FF5FF7">
    <w:pPr>
      <w:pStyle w:val="Footer"/>
      <w:tabs>
        <w:tab w:val="clear" w:pos="4513"/>
        <w:tab w:val="clear" w:pos="9026"/>
        <w:tab w:val="left" w:pos="1529"/>
      </w:tabs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6843" w14:textId="6DC99E9D" w:rsidR="00FF5FF7" w:rsidRDefault="00FF5FF7" w:rsidP="00955F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1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6BFD4" w14:textId="77777777" w:rsidR="00FF5FF7" w:rsidRDefault="00FF5F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DD0B" w14:textId="77777777" w:rsidR="00CD51EC" w:rsidRDefault="00CD51EC" w:rsidP="00160DD3">
      <w:r>
        <w:separator/>
      </w:r>
    </w:p>
  </w:footnote>
  <w:footnote w:type="continuationSeparator" w:id="0">
    <w:p w14:paraId="689C5468" w14:textId="77777777" w:rsidR="00CD51EC" w:rsidRDefault="00CD51EC" w:rsidP="00160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947A" w14:textId="77777777" w:rsidR="002807DA" w:rsidRDefault="00B433C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2C7508" wp14:editId="31929923">
              <wp:simplePos x="0" y="0"/>
              <wp:positionH relativeFrom="column">
                <wp:posOffset>-570853</wp:posOffset>
              </wp:positionH>
              <wp:positionV relativeFrom="paragraph">
                <wp:posOffset>-33020</wp:posOffset>
              </wp:positionV>
              <wp:extent cx="7014186" cy="784225"/>
              <wp:effectExtent l="0" t="0" r="15875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186" cy="784225"/>
                        <a:chOff x="0" y="0"/>
                        <a:chExt cx="7014186" cy="784225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449902" y="103517"/>
                          <a:ext cx="45586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3A20A" w14:textId="77777777" w:rsidR="00B433CB" w:rsidRPr="00A2260E" w:rsidRDefault="00C817CF" w:rsidP="00641FE0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Bradford Court</w:t>
                            </w:r>
                            <w:r w:rsidR="00B433CB" w:rsidRPr="00A2260E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 xml:space="preserve"> |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Upper Galwally</w:t>
                            </w:r>
                            <w:r w:rsidR="00B433CB" w:rsidRPr="00A2260E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 xml:space="preserve"> | BELFAST | BT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8</w:t>
                            </w:r>
                            <w:r w:rsidR="00B433CB" w:rsidRPr="00A2260E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 xml:space="preserve"> 6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RB</w:t>
                            </w:r>
                          </w:p>
                          <w:p w14:paraId="3CAC180C" w14:textId="77777777" w:rsidR="00B433CB" w:rsidRPr="00A2260E" w:rsidRDefault="00B433CB" w:rsidP="00641FE0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</w:pPr>
                            <w:r w:rsidRPr="00A2260E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 xml:space="preserve">E: </w:t>
                            </w:r>
                            <w:hyperlink r:id="rId1" w:history="1">
                              <w:r w:rsidRPr="00A2260E">
                                <w:rPr>
                                  <w:rStyle w:val="Hyperlink"/>
                                  <w:rFonts w:ascii="Trebuchet MS" w:hAnsi="Trebuchet MS"/>
                                  <w:b/>
                                  <w:i/>
                                  <w:sz w:val="18"/>
                                </w:rPr>
                                <w:t>info@sustainableni.org</w:t>
                              </w:r>
                            </w:hyperlink>
                            <w:r w:rsidRPr="00A2260E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 xml:space="preserve"> | W: </w:t>
                            </w:r>
                            <w:hyperlink r:id="rId2" w:history="1">
                              <w:r w:rsidRPr="00A2260E">
                                <w:rPr>
                                  <w:rStyle w:val="Hyperlink"/>
                                  <w:rFonts w:ascii="Trebuchet MS" w:hAnsi="Trebuchet MS"/>
                                  <w:b/>
                                  <w:i/>
                                  <w:sz w:val="18"/>
                                </w:rPr>
                                <w:t>www.sustainableni.org</w:t>
                              </w:r>
                            </w:hyperlink>
                            <w:r w:rsidRPr="00A2260E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 xml:space="preserve"> | T: 028 9</w:t>
                            </w:r>
                            <w:r w:rsidR="00C817CF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>590</w:t>
                            </w:r>
                            <w:r w:rsidRPr="00A2260E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 xml:space="preserve"> 9</w:t>
                            </w:r>
                            <w:r w:rsidR="00C817CF">
                              <w:rPr>
                                <w:rFonts w:ascii="Trebuchet MS" w:hAnsi="Trebuchet MS"/>
                                <w:b/>
                                <w:i/>
                                <w:sz w:val="18"/>
                              </w:rPr>
                              <w:t>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traight Arrow Connector 8"/>
                      <wps:cNvCnPr>
                        <a:cxnSpLocks noChangeShapeType="1"/>
                      </wps:cNvCnPr>
                      <wps:spPr bwMode="auto">
                        <a:xfrm>
                          <a:off x="2078966" y="707366"/>
                          <a:ext cx="493522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784225"/>
                          <a:chOff x="492" y="282"/>
                          <a:chExt cx="4141" cy="1235"/>
                        </a:xfrm>
                      </wpg:grpSpPr>
                      <pic:pic xmlns:pic="http://schemas.openxmlformats.org/drawingml/2006/picture">
                        <pic:nvPicPr>
                          <pic:cNvPr id="10" name="Picture 6" descr="C:\Users\Patricia Mackey\Documents\Sust NI\Administrative\Branding\Top sh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30" b="67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282"/>
                            <a:ext cx="3221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 descr="C:\Users\Patricia Mackey\Documents\Sust NI\Administrative\Logos\SNI Logo\SNI white ALL writing  2011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322"/>
                            <a:ext cx="4141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12C7508" id="Group 12" o:spid="_x0000_s1026" style="position:absolute;margin-left:-44.95pt;margin-top:-2.55pt;width:552.3pt;height:61.75pt;z-index:251662336" coordsize="7014186,78422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k30YERBgAAEBYAAA4AAABkcnMvZTJvRG9jLnhtbOxY32/b&#10;NhB+H7D/gdC7Y0mWLUuoUyR2XARIu2BJ3/JCS7TFVSI1ko6dDfvfd0dK8o8kTdagwDbUgG1SpMi7&#10;j/d9d9K799uqJPdMaS7FxAtOfI8wkcmci9XE+3w77409og0VOS2lYBPvgWnv/enPP73b1CkLZSHL&#10;nCkCiwidbuqJVxhTp/2+zgpWUX0iayZgcClVRQ101aqfK7qB1auyH/r+qL+RKq+VzJjWcHXmBr1T&#10;u/5yyTLzy3KpmSHlxAPbjP1V9neBv/3TdzRdKVoXPGvMoN9gRUW5gE27pWbUULJW/NFSFc+U1HJp&#10;TjJZ9eVyyTNmfQBvAv/Imw9KrmvryyrdrOoOJoD2CKdvXjb7dH+tCM/h7EKPCFrBGdltCfQBnE29&#10;SmHOB1Xf1NequbByPfR3u1QV/oMnZGthfehgZVtDMrgY+0EUjEceyWAsHkdhOHS4ZwUczqPbsuLi&#10;6zf22237aF1nzKaGENI7lPTbULopaM0s+BoRaFCKW5Bu0btzuSWxg8lOQoyI2cJlwNPGg66vZPZF&#10;EyGnBRUrdqaU3BSM5mBdgHeCD92tCLdONS6y2HyUOZwFXRtpFzoCOoyiJPHhyADSwB8MA2sGTVvM&#10;o+FwPBoNHebRCObaWO+go2mttPnAZEWwMfEUUMVuRO+vtEHDdlPwgLUseT7nZWk7arWYlorcU6DV&#10;3H6sL0fTSoGThcTb3IruChgJe+AYmmtp8mcShJF/Hia9+Wgc96J5NOwlsT/u+UFynoz8KIlm87/Q&#10;wCBKC57nTFxxwVrKBtHrDrsRD0c2S1qymXjJECLS+vWsk779POVkxQ0oWMmriTfuJtEUz/hC5OA2&#10;TQ3lpWv3D823KAMG7b9FxUYEBoELB7NdbGEVjIyFzB8gNpSE8wIxA9mFRiHVHx7ZgIRNPP37mirm&#10;kfJSQHwlQRSh5tlONIxD6Kj9kcX+CBUZLDXxjEdcc2qcTq5rxVcF7OQiWsgziMkltzGys6qJZCCg&#10;s/W7MxESi5OrG6MoGkgst8hUCgGxLBUZ7zFzKhBPmmZbcXNESUv024ca2HbASHfL6xnpx+NkBCqH&#10;IufHA2jaw+8YmQyGIR4BquALZNSNS50vDvpnqNkRjKalwHgOwhjoTrKqziEmxOqJ2Mb8yjoKm21o&#10;55TrCmTH0TrYC2a4jkpt6d6ablM0LmGD90AeIG01kd+wgBgLr4ASAEJ14lUshyBlUDFga58jL84E&#10;WfqKiPjJxfhiHPWicHTRi/zZrHc2n0a90TyIh7PBbDqdBYcigtL0dhHByOpOYY/jTi/B5Bc47ogN&#10;OFjuNxxqUhvSyebgJgMlbdy7NJ24IN/P0miNzYo29bhVD8f38uaLmQYCqQ3YXXoJR2EyHDTp5cmU&#10;HiUuOYVjW0cA87q0HkE54GgQhLAGGvh0Rq95lsK3OR9oPRL5l+tDuMusURNdjVm9ao2Kqi/rugcl&#10;Wk0NX/CSmwdbbgJL0Chxf80zFBTs7IqDALBymgTDuCsBOciZzkBIp+ndZw118t01NYpnnJKPNPvC&#10;Hu5mMltXTBh9d7PWhny6vDvLKy44aoDh9+zuXEH5DLXt3a2sicaq5OS3eoWwtbs7WyBf8+yo2tA1&#10;SCHq2lcKkMNV+tg98G9R8rpN/NhukASfjorQJw7DFbiti65iV6wEx6TQBa81ZKSUVQsGQqUucydz&#10;QJZH5UE4PvP9JDzvTYf+FJgdX/TOkijuxf5FHPnROJgG05bZa80ABlrOav52ah+K3iMe0xQhQcZp&#10;lf0KYBPABQwaQCgsJt4oDkc2qcC4UcxkBU5dgujgXBf53YCFfoc2HsSrasHhAKpS4GhHtTblDMLw&#10;OaLtirtX1n+dvLX621341yryQU7SrylZn5XuH5UqavSj6G9DFBQcm/B1ogSN/45oozja597rRrSB&#10;TW8W7Su5kqDony4JtmxjU8CTAjm7uoJinRsQdELgmT8gtVidwPd/KeiurPxPCzqI9PcU77ZOAq3G&#10;CNiVWHtVUuBHB1XSD/GezxtA9jT+h3j/s9cMqNjuNcNOvHdv1OyziH3taMvz5hUpvtfc79tZuxe5&#10;p38DAAD//wMAUEsDBBQABgAIAAAAIQCyBYUqyAAAAKYBAAAZAAAAZHJzL19yZWxzL2Uyb0RvYy54&#10;bWwucmVsc7yQwYoCMQyG7wu+Q8nd6cwcZFnseJEFr4s+QGgzneo0LW130be36GUFwZvHJPzf/5H1&#10;5uxn8Ucpu8AKuqYFQayDcWwVHPbfy08QuSAbnAOTggtl2AyLj/UPzVhqKE8uZlEpnBVMpcQvKbOe&#10;yGNuQiSulzEkj6WOycqI+oSWZN+2K5n+M2B4YIqdUZB2pgOxv8Ta/JodxtFp2gb964nLkwrpfO2u&#10;QEyWigJPxuF92TXHSBbkc4n+PRJ9E/nmIB++O1wBAAD//wMAUEsDBBQABgAIAAAAIQBkzNid4QAA&#10;AAsBAAAPAAAAZHJzL2Rvd25yZXYueG1sTI/BTsJAEIbvJr7DZky8wXYVtJRuCSHqiZgIJobb0g5t&#10;Q3e26S5teXuHk97+yXz555t0NdpG9Nj52pEGNY1AIOWuqKnU8L1/n8QgfDBUmMYRariih1V2f5ea&#10;pHADfWG/C6XgEvKJ0VCF0CZS+rxCa/zUtUi8O7nOmsBjV8qiMwOX20Y+RdGLtKYmvlCZFjcV5ufd&#10;xWr4GMywflZv/fZ82lwP+/nnz1ah1o8P43oJIuAY/mC46bM6ZOx0dBcqvGg0TOLFglEOcwXiBkRq&#10;9griyEnFM5BZKv//kP0CAAD//wMAUEsDBAoAAAAAAAAAIQDsnInf8jEDAPIxAwAVAAAAZHJzL21l&#10;ZGlhL2ltYWdlMS5qcGVn/9j/4AAQSkZJRgABAgEBLAEsAAD/4QaIRXhpZgAATU0AKgAAAAgABwES&#10;AAMAAAABAAEAAAEaAAUAAAABAAAAYgEbAAUAAAABAAAAagEoAAMAAAABAAIAAAExAAIAAAAmAAAA&#10;cgEyAAIAAAAUAAAAmIdpAAQAAAABAAAArAAAANgALcbAAAAnEAAtxsAAACcQQWRvYmUgUGhvdG9z&#10;aG9wIEVsZW1lbnRzIDEwLjAgV2luZG93cwAyMDEyOjEwOjE2IDExOjEwOjQ4AAADoAEAAwAAAAEA&#10;AQAAoAIABAAAAAEAAAhMoAMABAAAAAEAAATOAAAAAAAAAAYBAwADAAAAAQAGAAABGgAFAAAAAQAA&#10;ASYBGwAFAAAAAQAAAS4BKAADAAAAAQACAAACAQAEAAAAAQAAATYCAgAEAAAAAQAABUoAAAAAAAAA&#10;SAAAAAEAAABIAAAAAf/Y/+AAEEpGSUYAAQIAAEgASAAA/+0ADEFkb2JlX0NNAAH/7gAOQWRvYmUA&#10;ZIAAAAAB/9sAhAAMCAgICQgMCQkMEQsKCxEVDwwMDxUYExMVExMYEQwMDAwMDBEMDAwMDAwMDAwM&#10;DAwMDAwMDAwMDAwMDAwMDAwMAQ0LCw0ODRAODhAUDg4OFBQODg4OFBEMDAwMDBERDAwMDAwMEQwM&#10;DAwMDAwMDAwMDAwMDAwMDAwMDAwMDAwMDAz/wAARCABd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ikkznNaJcQ0eJMKxi&#10;4Ofm64WJkZQ8aKbLB/nVsc1arGgSWvT9UfrVcJZ0nJAP74ZX/wCfrK0b/mL9cIn9lWf9u0f+9Cbx&#10;w/ej9qqLhJLXt+qH1rq+n0nIP9QMf/56seqd/SOs47S7I6dl0tHLn49oH+f6e1ESidiD9VU1ElH1&#10;awdpcA790mD/AJpUk5SkkkklKSSSSUpJJJJSkkkklKSSSSUpJJJJT//Q77pv1S+rfS4OH0+llg1F&#10;z2+pZ/2/f6l3/TWukkiSTqST5qUkkkgpSSSSSkOTh4eWz08qivIZ+7axrx/mvDljZf1D+qOWdz+m&#10;VVO8cfdR/wC2rqWrfSREpDYkeRU8Lmf4pej2AnCzcnGceA/Zcwf2Xsru/wDB1iZn+Kjr1RJw8vGy&#10;mjgPD6HH+zGUz/wReqpKUcxlHW/NHCHw7M+pn1rwxN3S7nt/eo23/wDRx3vt/wDAlj3ssxnmvJY/&#10;HeOWXNdWf820MX0SovrZYwssaHsdy1wkH5FSDmz1iD5aI4X53BDhLTI8Rqkvcsr6ofVbLn1+lYpJ&#10;5c2prHf9uVBj1mX/AOLL6o2j9Hj2458ar7fyWvtanjm4dQQjhL5AkvU3/wCKXoBnZmZrD299Th/0&#10;sZBP+KPpv5vUsoDzbUf/AEUnfecXc/YrhL5kkvT2f4pOjj+c6hmOH8n0W/8Aoh6t4/8Ais+q9Tpt&#10;OVk+VlxaP/ZYY6R5nH3J+iuEvkpIaJcYHidFZ6f0zqfVHBvTcS7Lk7d1TCWA/wAvIdtx6/7dq9ow&#10;vqb9VsEh2P0zH3jUPsb6rwfKzI9Wz/pLYAAAAEAaABRy5sfox/xk8L//0fVUkkklKSSSSUpJJJJS&#10;kkkklKSSSSUpJJJJSkkkklKSSSSUpJJJJSkkkklP/9L1VJJJJSkkkklKSSSSUpJJJJSkkkklKSSS&#10;SUpJJJJSkkkklKSSSSUpJJJJT//T9VSSSSUpJJJJSkkkklKSSSSUpJJJJSkkkklKSSSSUpJJJJSk&#10;kkklKSSSSU//1PVUkkklKSSSSUpJJJJSkkkklKSSSSUpJJJJSkkkklKSSSSUpJJJJSkkkklP/9n/&#10;7Q1EUGhvdG9zaG9wIDMuMAA4QklNBAQAAAAAAAccAgAAAgACADhCSU0EJQAAAAAAEEYM8okmuFba&#10;sJwBobCnkHc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CAAAAAAAAAAAAAAAAAA&#10;AAAAAAAAAAAAAAAAAAAAAAAAADhCSU0EMAAAAAAAEAEBAQEBAQEBAQEBAQEBAQE4QklNBC0AAAAA&#10;AAYAAQAAAAE4QklNBAgAAAAAADgAAAABAAACQAAAAkAAAAAIAAAAAAAAAApWAAAAAAABAAAKVgEA&#10;AQmAAAAA/yoAAACZwAEAAI9qAThCSU0EHgAAAAAABAAAAAA4QklNBBoAAAAAA3kAAAAGAAAAAAAA&#10;AAAAAATOAAAITAAAACIAQgB1AHMAaQBuAGUAcwBzAF8AQwBhAHIAZAAgAFYAaQBzAHQAYQAgAFAA&#10;cgBpAG4AdAAgAFQAZQBtAHAAbABhAHQAZQAAAAEAAAAAAAAAAAAAAAAAAAAAAAAAAQAAAAAAAAAA&#10;AAAITAAABM4AAAAAAAAAAAAAAAAAAAAAAQAAAAAAAAAAAAAAAAAAAAAAAAAQAAAAAQAAAAAAAG51&#10;bGwAAAACAAAABmJvdW5kc09iamMAAAABAAAAAAAAUmN0MQAAAAQAAAAAVG9wIGxvbmcAAAAAAAAA&#10;AExlZnRsb25nAAAAAAAAAABCdG9tbG9uZwAABM4AAAAAUmdodGxvbmcAAAhM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TO&#10;AAAAAFJnaHRsb25nAAAIT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BU4QklNBAwAAAAABWYAAAABAAAAoAAAAF0AAAHgAACuYAAABUoAGAAB/9j/4AAQSkZJ&#10;RgABAgAASABIAAD/7QAMQWRvYmVfQ00AAf/uAA5BZG9iZQBkgAAAAAH/2wCEAAwICAgJCAwJCQwR&#10;CwoLERUPDAwPFRgTExUTExgRDAwMDAwMEQwMDAwMDAwMDAwMDAwMDAwMDAwMDAwMDAwMDAwBDQsL&#10;DQ4NEA4OEBQODg4UFA4ODg4UEQwMDAwMEREMDAwMDAwRDAwMDAwMDAwMDAwMDAwMDAwMDAwMDAwM&#10;DAwMDP/AABEIAF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KSTOc1olxDR4kwrGLg5+brhYmRlDxopssH+dWxzVqsaBJa&#10;9P1R+tVwlnSckA/vhlf/AJ+srRv+Yv1wif2VZ/27R/70JvHD96P2qouEkte36ofWur6fScg/1Ax/&#10;/nqx6p39I6zjtLsjp2XS0cufj2gf5/p7URKJ2IP1VTUSUfVrB2lwDv3SYP8AmlSTlKSSSSUpJJJJ&#10;SkkkklKSSSSUpJJJJSkkkklP/9Dvum/VL6t9Lg4fT6WWDUXPb6ln/b9/qXf9Na6SSJJOpJPmpSSS&#10;SClJJJJKQ5OHh5bPTyqK8hn7trGvH+a8OWNl/UP6o5Z3P6ZVU7xx91H/ALaupat9JESkNiR5FTwu&#10;Z/il6PYCcLNycZx4D9lzB/Zeyu7/AMHWJmf4qOvVEnDy8bKaOA8Pocf7MZTP/BF6qkpRzGUdb80c&#10;IfDsz6mfWvDE3dLue396jbf/ANHHe+3/AMCWPeyzGea8lj8d45Zc11Z/zbQxfRKi+tljCyxoex3L&#10;XCQfkVIObPWIPlojhfncEOEtMjxGqS9yyvqh9VsufX6Viknlzamsd/25UGPWZf8A4svqjaP0ePbj&#10;nxqvt/Ja+1qeObh1BCOEvkCS9Tf/AIpegGdmZmsPb31OH/SxkE/4o+m/m9SygPNtR/8ARSd95xdz&#10;9iuEvmSS9PZ/ik6OP5zqGY4fyfRb/wCiHq3j/wCKz6r1Om05WT5WXFo/9lhjpHmcfcn6K4S+Skho&#10;lxgeJ0Vnp/TOp9UcG9NxLsuTt3VMJYD/AC8h23Hr/t2r2jC+pv1WwSHY/TMfeNQ+xvqvB8rMj1bP&#10;+ktgAAAAQBoAFHLmx+jH/GTwv//R9VSSSSUpJJJJSkkkklKSSSSUpJJJJSkkkklKSSSSUpJJJJSk&#10;kkklKSSSSU//0vVUkkklKSSSSUpJJJJSkkkklKSSSSUpJJJJSkkkklKSSSSUpJJJJSkkkklP/9P1&#10;VJJJJSkkkklKSSSSUpJJJJSkkkklKSSSSUpJJJJSkkkklKSSSSUpJJJJT//U9VSSSSUpJJJJSkkk&#10;klKSSSSUpJJJJSkkkklKSSSSUpJJJJSkkkklKSSSSU//2ThCSU0EIQAAAAAAewAAAAEBAAAAGABB&#10;AGQAbwBiAGUAIABQAGgAbwB0AG8AcwBoAG8AcAAgAEUAbABlAG0AZQBuAHQAcwAAAB0AQQBkAG8A&#10;YgBlACAAUABoAG8AdABvAHMAaABvAHAAIABFAGwAZQBtAGUAbgB0AHMAIAAxADAALgAwAAAAAQA4&#10;QklND6AAAAAAAPhtYW5pSVJGUgAAAOw4QklNQW5EcwAAAMwAAAAQAAAAAQAAAAAAAG51bGwAAAAD&#10;AAAAAEFGU3Rsb25nAAAAAAAAAABGckluVmxMcwAAAAFPYmpjAAAAAQAAAAAAAG51bGwAAAABAAAA&#10;AEZySURsb25nFOrkigAAAABGU3RzVmxMcwAAAAFPYmpjAAAAAQAAAAAAAG51bGwAAAAEAAAAAEZz&#10;SURsb25nAAAAAAAAAABBRnJtbG9uZwAAAAAAAAAARnNGclZsTHMAAAABbG9uZxTq5IoAAAAATENu&#10;dGxvbmcAAAAAAAA4QklNUm9sbAAAAAgAAAAAAAAAADhCSU0PoQAAAAAAHG1mcmkAAAACAAAAEAAA&#10;AAEAAAAAAAAAAQAAAAA4QklNBAYAAAAAAAcACAAAAAEBAP/hE4dodHRwOi8vbnMuYWRvYmUuY29t&#10;L3hhcC8xLjAvADw/eHBhY2tldCBiZWdpbj0i77u/IiBpZD0iVzVNME1wQ2VoaUh6cmVTek5UY3pr&#10;YzlkIj8+IDx4OnhtcG1ldGEgeG1sbnM6eD0iYWRvYmU6bnM6bWV0YS8iIHg6eG1wdGs9IkFkb2Jl&#10;IFhNUCBDb3JlIDUuMi1jMDAxIDYzLjEzOTQzOSwgMjAxMC8xMC8xMi0wODo0NTozMCAgICAgICAg&#10;Ij4gPHJkZjpSREYgeG1sbnM6cmRmPSJodHRwOi8vd3d3LnczLm9yZy8xOTk5LzAyLzIyLXJkZi1z&#10;eW50YXgtbnMjIj4gPHJkZjpEZXNjcmlwdGlvbiByZGY6YWJvdXQ9IiIgeG1sbnM6ZXhpZj0iaHR0&#10;cDovL25zLmFkb2JlLmNvbS9leGlmLzEuMC8iIHhtbG5zOnBob3Rvc2hvcD0iaHR0cDovL25zLmFk&#10;b2JlLmNvbS9waG90b3Nob3AvMS4wLyIgeG1sbnM6dGlmZj0iaHR0cDovL25zLmFkb2JlLmNvbS90&#10;aWZmLzEuMC8iIHhtbG5zOnhtcD0iaHR0cDovL25zLmFkb2JlLmNvbS94YXAvMS4wLyIgeG1sbnM6&#10;eG1wTU09Imh0dHA6Ly9ucy5hZG9iZS5jb20veGFwLzEuMC9tbS8iIHhtbG5zOnN0UmVmPSJodHRw&#10;Oi8vbnMuYWRvYmUuY29tL3hhcC8xLjAvc1R5cGUvUmVzb3VyY2VSZWYjIiB4bWxuczpzdEV2dD0i&#10;aHR0cDovL25zLmFkb2JlLmNvbS94YXAvMS4wL3NUeXBlL1Jlc291cmNlRXZlbnQjIiB4bWxuczpk&#10;Yz0iaHR0cDovL3B1cmwub3JnL2RjL2VsZW1lbnRzLzEuMS8iIHhtbG5zOnhtcFJpZ2h0cz0iaHR0&#10;cDovL25zLmFkb2JlLmNvbS94YXAvMS4wL3JpZ2h0cy8iIGV4aWY6UGl4ZWxYRGltZW5zaW9uPSIy&#10;MTI0IiBleGlmOlBpeGVsWURpbWVuc2lvbj0iMTIzM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Qy&#10;NDQ4M0U1NUQwQThBRTNENUFFQkIxRUE0RDc4MDRCIiBwaG90b3Nob3A6Q29sb3JNb2RlPSIzIiBw&#10;aG90b3Nob3A6SUNDUHJvZmlsZT0ic1JHQiBJRUM2MTk2Ni0yLjEiIHRpZmY6T3JpZW50YXRpb249&#10;IjEiIHRpZmY6WFJlc29sdXRpb249IjMwMDAwMDAvMTAwMDAiIHRpZmY6WVJlc29sdXRpb249IjMw&#10;MDAwMDAvMTAwMDAiIHRpZmY6UmVzb2x1dGlvblVuaXQ9IjIiIHRpZmY6TmF0aXZlRGlnZXN0PSIy&#10;NTYsMjU3LDI1OCwyNTksMjYyLDI3NCwyNzcsMjg0LDUzMCw1MzEsMjgyLDI4MywyOTYsMzAxLDMx&#10;OCwzMTksNTI5LDUzMiwzMDYsMjcwLDI3MSwyNzIsMzA1LDMxNSwzMzQzMjs1REQxNjQ3M0ZCRDMz&#10;MUE0Q0IzODU4M0IyMzE1QkQzRSIgeG1wOkNyZWF0b3JUb29sPSJBZG9iZSBQaG90b3Nob3AgRWxl&#10;bWVudHMgNy4wIFdpbmRvd3MiIHhtcDpDcmVhdGVEYXRlPSIyMDEyLTA0LTIzVDEyOjMyOjM5KzAx&#10;OjAwIiB4bXA6TW9kaWZ5RGF0ZT0iMjAxMi0xMC0xNlQxMToxMDo0OCswMTowMCIgeG1wOk1ldGFk&#10;YXRhRGF0ZT0iMjAxMi0xMC0xNlQxMToxMDo0OCswMTowMCIgeG1wTU06RG9jdW1lbnRJRD0idXVp&#10;ZDo5MERDNjkwODM4OERFMTExOThCMUIxOEIzQjYyNEJERSIgeG1wTU06SW5zdGFuY2VJRD0ieG1w&#10;LmlpZDpBQTk5QUFDMTc5MTdFMjExQTdCQkM3QzQyMjdDMDExOCIgeG1wTU06T3JpZ2luYWxEb2N1&#10;bWVudElEPSJ1dWlkOjkwREM2OTA4Mzg4REUxMTE5OEIxQjE4QjNCNjI0QkRFIiBkYzpmb3JtYXQ9&#10;ImltYWdlL2pwZWciIHhtcFJpZ2h0czpNYXJrZWQ9IkZhbHNlIj4gPHhtcE1NOkRlcml2ZWRGcm9t&#10;IHN0UmVmOmluc3RhbmNlSUQ9InhtcC5paWQ6QTk5OUFBQzE3OTE3RTIxMUE3QkJDN0M0MjI3QzAx&#10;MTgiIHN0UmVmOmRvY3VtZW50SUQ9InV1aWQ6OTBEQzY5MDgzODhERTExMTk4QjFCMThCM0I2MjRC&#10;REUiIHN0UmVmOm9yaWdpbmFsRG9jdW1lbnRJRD0idXVpZDo5MERDNjkwODM4OERFMTExOThCMUIx&#10;OEIzQjYyNEJERSIvPiA8eG1wTU06SGlzdG9yeT4gPHJkZjpTZXE+IDxyZGY6bGkgc3RFdnQ6YWN0&#10;aW9uPSJzYXZlZCIgc3RFdnQ6aW5zdGFuY2VJRD0ieG1wLmlpZDpBOTk5QUFDMTc5MTdFMjExQTdC&#10;QkM3QzQyMjdDMDExOCIgc3RFdnQ6d2hlbj0iMjAxMi0xMC0xNlQxMToxMDo0OCswMTowMCIgc3RF&#10;dnQ6c29mdHdhcmVBZ2VudD0iQWRvYmUgUGhvdG9zaG9wIEVsZW1lbnRzIDEwLjAgV2luZG93cyIg&#10;c3RFdnQ6Y2hhbmdlZD0iLyIvPiA8cmRmOmxpIHN0RXZ0OmFjdGlvbj0iY29udmVydGVkIiBzdEV2&#10;dDpwYXJhbWV0ZXJzPSJmcm9tIGFwcGxpY2F0aW9uL3ZuZC5hZG9iZS5waG90b3Nob3AgdG8gaW1h&#10;Z2UvanBlZyIvPiA8cmRmOmxpIHN0RXZ0OmFjdGlvbj0iZGVyaXZlZCIgc3RFdnQ6cGFyYW1ldGVy&#10;cz0iY29udmVydGVkIGZyb20gYXBwbGljYXRpb24vdm5kLmFkb2JlLnBob3Rvc2hvcCB0byBpbWFn&#10;ZS9qcGVnIi8+IDxyZGY6bGkgc3RFdnQ6YWN0aW9uPSJzYXZlZCIgc3RFdnQ6aW5zdGFuY2VJRD0i&#10;eG1wLmlpZDpBQTk5QUFDMTc5MTdFMjExQTdCQkM3QzQyMjdDMDExOCIgc3RFdnQ6d2hlbj0iMjAx&#10;Mi0xMC0xNlQxMToxMDo0OCswMTowMCIgc3RFdnQ6c29mdHdhcmVBZ2VudD0iQWRvYmUgUGhvdG9z&#10;aG9wIEVsZW1lbnRzIDEwLjA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CAQEBAQEBAgICAgICAgICAgIC&#10;AgIDAwMDAwMDAwMDAwMDAwMBAQEBAQEBAgEBAgMCAgIDAwMDAwMDAwMDAwMDAwMDAwMDAwMDAwMD&#10;AwMDAwMDAwMDAwMDAwMDAwMDAwMDAwMDA//AABEIBM4ITAMBEQACEQEDEQH/3QAEAQr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Yf30Y6A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1h/fRjoD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WH99GOgN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Yf30Y6A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1h/fRjoD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TWH99GOgN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Yf30Y6A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1h/fRjoD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WH99G&#10;OgN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Yf30Y6A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1h/fRjoD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WH99GOgN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Yf30Y6A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1h/fRjoD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WH99GOgN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Yf30Y6A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1h/fRjoD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WH99GOgN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dYf30Y6A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1h/fRjoD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WH99GOgN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Yf30Y6A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1h/f&#10;RjoD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WH99GOgN1&#10;737r3Xvfuvde9+691737r3Xvfuvde9+691737r3Xvfuvde9+691737r3Xvfuvde9+691737r3Xvf&#10;uvde9+691737r3Xvfuvde9+691737r3Xvfuvde9+691737r3Xvfuvde9+691737r3Xvfuvde9+69&#10;1737r3Xvfuvde9+691737r3WampqmsqIaSjp56uqqJFigpqaKSeonlc2WOGGIFmYn6BQSfemZVGp&#10;jQDzPXuhh258cPkPvARHaXQ3c+6ROaUQHbnV2+M2JjXX+yEX8MoZdXmsfFb9djpv7Lpt42i3/wBy&#10;LqGOlfilReHHiw4efTgilb4VJ/I9Djt7+Wv/ADDN0rHJhPg78sainlUPDWVPx/7RxmPmXy+AmHI5&#10;XFwQPZrhtMhtYk2AJBZNzlylBiXc7UH08eIn9gYnpwWtyeEbf7yehswf8lb+abuExig+FvbFOZZX&#10;hX+ONtTbADxp5GaRtyZKkCJb9Mj2UngEnj2Wy+5HI0Px7lEf9Lqb/jqnq4sLw8Iz/LoXcH/wnv8A&#10;5uGbEUjfFaLC000UkiVGc7r6AoyCj6PFLQw7plq42bkrrpwLC97EXL5fdrkCLH12o/0YZz/PwgP5&#10;9XG23p/B/Nf8/QrYj/hNR/NMyRhFZsTqTb4lp1ndsv3HtiYU8pUMaOb+AiuJkBJUmMNHcGzkWJQy&#10;e83I6fDLK/2Qt+3u0/5/l1cbVeHyA/PoS8P/AMJbP5keTNKK3d3xY26KhZDK2Y7O35OKEorMqVX9&#10;39pVxJcgKvhEguw1EDUQik98OTkrpjuXp6Rpn7NUq/zp1cbRdHzUfmf83S8xn/CUj55ymb+Md6fE&#10;WgVQn25xm7O5csZSb+QTCq2RRaLenSVL3ub6bcpX99uVh/Z2t2ftWEf4Jj1YbPc+bL+0/wCbpYY/&#10;/hJ18tJINWV+TXx1oqryMBDj6LsvJweIAaH+5qcVSNqJvdfFYceo34Tv78bAD2WVwR8zGP8An4/4&#10;erDZ5vN1/n/m6WVL/wAJLO8nhgat+YPVFPUMiGpipet931kMMhH7iwTzV0DSAc6WaNL/AJC+0ze/&#10;e2AnTt8pHlWRB/z6f8J6t+5pPNx+w9K7/oEg3t/3nNtb/wBEBlv/ALLvaf8A1/bb/o1t/wA5x/1q&#10;63+5j/vz/jP+z0/0P/CReukpo3yXz+pKSsOvywUPxcmyFMlnIj8dXP2HTO11sWvCtiSBcDUWm9/l&#10;Ddm0kj53ND+z6c/4et/uX/hn/Gf+hupf/QIp/wCDBv8A2VD/APSV7r/r/wD/AEif+zr/ALd+t/uX&#10;/hv/ABn/AKG6l0P/AAkXoY6mN8l8/quroxr8sFD8XIcfUvdCI/HVz9h1KLZrFrwtcAgWJ1Cre/zF&#10;ezaQD87mo/Z9OP8AD179y/8ADP8AjP8A0N05V/8Awkc2zJTMuM+d+do6ssmiev8Ajlj8jTKob1hq&#10;Wn3tSsSRwCJhY82P090X3+mB79rUj5XBH8/BP+Dr37lHlJ/xn/Z6Yv8AoEU/8GDf+yof/pK9u/6/&#10;/wD0if8As6/7d+vfuX/hv/Gf+huoGR/4SMZOKBWxPz6oK2p8qhocj8YajFwCEqS0i1FN2BWMWB0g&#10;J4gCCTqFrG6e/wAhP6m1ED5XNf8ADAP8PWv3KfKT/jP/AEN0yf8AQJBvb/vOba3/AKIDLf8A2Xe3&#10;P9f22/6Nbf8AOcf9autfuY/78/4z/s9N2S/4SSdmxRxnEfNjYldKXIlTJdK7gxUaR6eGjlpdxVhZ&#10;r8aSii3N/wAe7p7+WRP6m2uPsmU/4Yx147M3lIP2f7PSerP+El3fCU0r4/5fdR1VYAvhgrOvN5UN&#10;NIdYDCWrgq6hkstyCIWubDi9w6vv3tZbv2+UD5SIT+yg/wAPVTs0nk4/Yekdkv8AhJ38uIo4ziPk&#10;v8cq6YvaVMlS9mYqNI9PDxy0uIrCzXsNJRRbnV+PalPfjYCf1LK4H2eGf8LjrR2efydf5/5ukdkf&#10;+EpPz4imRcR3j8Qa6nMQMkuR3h3Piplm1EGNIKbY1YrLp0nWZAbkjTxcqE99uVSP1LW7B+SQn/DM&#10;Oq/ue58mX9p/zdB1lP8AhLv/ADKsfGz0mb+M2cZZ/CIsX2luqGR4/V/lSnNbao18fA4LB+R6PrZY&#10;nvdyY57luV+2Jf2YkP8Am6qdouh5qfzP+boOsv8A8Jrf5p+NNUKPrvqrPinVWhbEdy7QhFcSgYpS&#10;/wAdeiIIJKnziMXBsSLErI/eXkZ6appUr6wvj7dOr+VeqHa7weQP5joL87/wnv8A5uGDWSVfivFm&#10;qaKKOR6jBd1dA1rapJPF4Y6CXdEVW7KbFvHTsADe9g1lsXu1yDLj67Sf6UM4/n4RH8+qHbb0fg/m&#10;v+foIM5/Ja/mmbeZlr/hb23UFJxTk4NdsbnUyFDJqV9t5GrDR2B/dBKXsNVyATCL3I5Hm+Dcoh59&#10;2pf+PKP2ceqGwuxxjPQNZv8AlpfzEduo8mV+DPy1SCOGaomqaP4+9p5akp4KcXmlqazE4ueKJVAL&#10;XkccXI459mUXOfKM2E3S1r6GeIH8gWBPVDa3I4xt/vJ6B/O/FP5RbX8v95vjb35t3w+Lzfx3p7sP&#10;EeLz2EHl/iGOj067jRf6349mEW+7JP8A2F5A9f4Zoz/gbpswzLxQj8j0D+a2xuXbkhh3Dt7OYGUT&#10;y0pizWJr8XIKmnOmenKV0cZ1oeHS1x+QPZhHPDMKwur+eCD/AIOqEEcRTpj9u9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/9fWH99GOgN1737r3Xvfuvde9+691737r3Xvfuvde9+691737r3Xvfuvde9+691737r3Xvfu&#10;vde9+691737r3Xvfuvde9+691737r3Xvfuvde9+691737r3Xvfuvde9+691737r3Sm2tsreW+cgM&#10;RsnaW5t45VjGq4za2Byu4cgzTMUiAosTFNISxBC+nk/T2xPc21qniXMixr6swUftJA62FZjRRXo4&#10;+xv5X/8AMV7G8DbV+E3yYmpqkqKbI5vqHeO0MRUBpfDrhzO76WgpGUNcM6zFVsdRGk2D11ztyhZ1&#10;8fcrYEcQsqOf2IWP8un1tLlvhjb9hH+Ho5Oxf+E7/wDNg3p4Ja3484TYVDUGPRXb67e6notKNIY3&#10;knxWAzGRyEQS2plko1YjlVa49h2693OQ7aoW7MpHkkUp/myKp/b0+u2Xjfhp9pH+fo5Wxf8AhKf8&#10;5c14Z9+92/GXY1LKYjJT4vN9j7zzVMpJ8wmo49u4+jLKLaRHkWDXN2W3IcuvfXliOotba5lPzWNB&#10;+3xGP/Gen12e4PxMo/af8nRxtkf8JIsYkcU/Y/zgr6mVkXzYzZHRNPQxwSeM6xFnc9uioMo1FbE4&#10;6M2B4uw0B659/XJpZ7YB83nr/wAZWIU/3o9Prsw/FJ+wf7PRrNp/8JTfgnjNEu8O7vlNuudL/s43&#10;cfVu18ZLqEinzUw2rXVPAaNl0ViepCW1K2gEM/vrzQ+Le2tox81lY/8AV1R/L/P08Nntx8TMf2f5&#10;ujR7T/4Te/ypduFP4x07v/f2nVqG7O6uy6MSXMhGv+4tfhfprW2m36Fve76yS494ue5v7O4ji/0k&#10;MZ/4+r/6j08u12Y4qT9pP+SnRodpfyYv5W+ytH8H+FXTtZ4zdf720ed3/flj6/7912S1frP6r/j/&#10;AFK2I7j3G54uf7Tcph/pCsf/ABxV6dWxtF4Rj88/4ejObW+Evwz2OIf7mfEj4y7TMBUwvtvofq3C&#10;yRskonVxLjsVG2ryKJNV76hqvfn2Sz8y8x3NfqdwuZK/xTyn/C3Twt4F+FFH5DowGB2rtfa0Bpds&#10;bbwO3KUqqGmwOHx+IgKI7OiGHHxxrYM7kC3BYn8n2UyzzznVO7Of6RJ/w9OAAcBTp+9tdb697917&#10;r3v3Xuve/de697917r3v3Xuve/de697917r3v3Xuve/de697917r3v3Xuve/de697917r3v3Xuve&#10;/de697917r3v3Xuve/de697917r3v3Xuve/de697917r3v3Xuve/de697917r3v3XuumVWUqwDKw&#10;KsrAFWUixBB+oPv3Xugr3H0T0hvFSm7um+qt0oQilNx9ebRzilY1ZUBXJ0cosodwP6Bj/U+10O6b&#10;nb5t7iWP/SyOv+Ajqhjjb4lB/IdF73N/LX/l67wEv8f+EHxSqpplKS1tL0J1licnIpg+2UNlcPja&#10;ep9KcJ+76CAVsQCDeHnLm23/ALLc7oAeRnkI/YWI/l02bW2PGNf2Dovm5/5HX8qXd3l/ivw06/pP&#10;KJA/92Nydl7Jt5VVW8X9zM5QaLBBp0W0m5WxZrm0Hubz3b/2e4yGn8Sxv/x9G6aO32bcUH8x/gPR&#10;e9z/APCbn+VPnvN/CupOxNk+VmZBtjunsWr+3DTiUJD/AHzrcvcKoMQ8mo6SSSXs4N4PePnqKniX&#10;Ecv+mhjFf94Cfb00drszwUj8z/lr0Xvcn/CVj+XxlWaXAdq/K/a0p0hYId89X5jGqvlZ3Jgyezmq&#10;S2khFP3dgFBKltRJtD7582x4lgtX/wBpKD/Kan8umztFseBYfmP83Rbd2f8ACSbqmsD/ANxvml2F&#10;t1io0HdnTu296BWsty64fO4G4uH4BH1Xn0ksc2/v5fr/ALlbbG/+kmZP8KP002zJ+GQj7RX/ACjo&#10;rm7v+El/f9F5P7h/Lrp7clv81/e7YW9Nk6/0/wCc/g0+4NP9r6avoP6nSd2/v1tLf7lbfKn+kdH/&#10;AMIj6ZbZpPwuD9oI/wA/RWt3f8Jev5lW3PIcJlvjZv8AVeYxtXtHclBJKPTYad8bdw6huTcF7XU2&#10;J9JY8t/e7kyb+1W4i/00Sn/jkj9NNtN0OGk/Yf8AOB0Vvd38gT+bNs/yST/FGt3BRpfTWbR7S6X3&#10;J5rW1ePG4/cRrha4/XSLfm1wDY8t/dbkK4wL8IfR4pl/mY9P8+mTtt4PwfzH+fore7v5YX8xbY3k&#10;bcXwh+UKQQ381Zh+lt97ox0IFvXNk9r0VZTopLABmlAJ4Bvx7PLfnblC6/sdztqnyMyKf2MQemWt&#10;LpeMbfsPRU95dU9o9dSGLsHrbf2xJVbQYt5bO3DtiQP6fQUzdNAb+tOLf2h/Uez63v7G8FbSaOX/&#10;AEjq3/HSemWR1+IEfaOkD7VdV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/9DWH99GOgN1737r3Xvf&#10;uvde9+691737r3Xvfuvde9+691737r3Xvfuvde9+691737r3Xvfuvde9+691737r3Xvfuvde9+69&#10;1737r3Qsdb9C959yTpS9Q9L9sdq1MkphSn63663hvmd5g2gxJDtijqmLX40gXvx7QXm67Xtw1bhc&#10;xQD/AIZIif8AHiOrpHJJ8Ck/YCerGer/AORR/NT7VNNLi/ibuvaOOn0GXJdobk2N1oKONzYSVOG3&#10;hk6XKG35SGgkcf6n2D773Q5FsKh79ZCPKJXkr+aKV/aw6VJt94/BKfbQf4erH+rv+EpnzN3Eaao7&#10;X73+PvWNFOUMtNt6XfHZW4aND/nBUY/+G4WgZx+BFlXU/lh7B99768uQ1FhazzkebaI1P56nb9qj&#10;pUmzzn42UftP+b/D1Yn1z/wkz+OeMWD/AEt/LDurezqqfc/6O9n7G6wjlcG7+Ebk/vcUU/QAliP6&#10;+whee/W8PX6Cwhi9PEd5P+O+F0pXZoh8bk/YAP8AP0fXrv8A4Thfyq9jeJ831DvztSphEZSp7E7g&#10;36l5E/3bLRdfVWApZNX9pJKdkP8AqPYVvPeHnq6/srhIAfKOJP8ADIHP869KV2uzXipP2k/5KdH0&#10;67/ll/y9eqvFJsj4X/G/H1kBQwZbKdT7R3Vnqcx/pMG4N2U1dXJ/VtNQNRAJuQLBa8505tvsXO5X&#10;BB8hK6r/ALyhVf5dKFtLZPhjX9gP+Ho5uE2/gds4+LE7bwmI2/ioCTDjMJjaPE4+ElQpMVFQJHGv&#10;AA4X6Af09hyWWWZ/EmYux82JJ/aenwABQY6d/bfW+ve/de697917r3v3Xuve/de697917r3v3Xuv&#10;e/de697917r3v3Xuve/de697917r3v3Xuve/de697917r3v3Xuve/de697917r3v3Xuve/de6979&#10;17r3v3Xuve/de697917r3v3Xuve/de697917r3v3Xuve/de697917r3v3Xuve/de697917r3v3Xu&#10;ve/de697917r3v3Xuve/de697917r3v3Xuve/de697917r3v3Xuve/de697917r3v3Xuve/de6xy&#10;xRTxSQTxxzQzRvFNDKiyRSxSLokjkje4ZWBIIIsRwfewSDUYI690X3e/xG+KPZhnbsf4x/Hvf7VL&#10;M9Q+9OmOuN0STO8vnaSSTN42cljJ69RN9Xqvfn2bW3MG/WVPo72eKn8E0i/8dYdNNDC/xop+0Don&#10;u9v5KX8rDsASjO/C7qug8v6/7kz7w60I9LL+0euMniin6j+i3Nj9VWwhtvcnnm0/stylP+n0Sf8A&#10;VxW6Zaws24xj8qj/AAU6J9vf/hMz/K93X5/4Dt3u3rLyhhH/AHI7er6/7YtGEDQf6SKPcNypBceT&#10;WLk3utgBDbe9HO8FPFeGb/TxAV/5xmP+XTDbVaNwBH2H/PXon29/+Emfxvr/AD/6N/lf3ftPUzfb&#10;f332lsPsHxKZQUE/8BXbPkIS6krou1msANJEFt79bylPrLCGT/SO8f8Ax7xOmG2aI/A5H2gH/N0T&#10;Pf3/AAku76xwm/0W/L3qHeLKrGnG/uvt59bCV9dlWY7dqd1+MFeSVD2PFj9fYjtPfranp9dt8sf/&#10;ADTkST/jwi6YbZpB8Dg/aCP8/RJd/wD/AAmg/mjbN8/93do9N9r+HzeP+4HcGEx33Xi/QYP9KUO2&#10;reT+x5dFv7en2JbT3n5IuKeNJNB/zUiY0/5xGTphtqu14AN9h/z06JLv7+T1/M962Mw3F8Ju9ch4&#10;GCyHYW2I+1VJZdYMTdXzZgSCw5aMkA8E349iW09wuSbz+x3KAV/jbwv+roTpO1ldpxjP5Z/wV6JL&#10;vrpXuTq5nTszqXs3rt4tHkTfWw91bRaPyS+GPWufpKcjU/oF/q3H19iW13Lbr7NlcRzf6R1f/jpP&#10;TDRunxqR9op0Gftb1T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HWH99GOgN1737r3Xvfuvde9+691737r3Xvfuvde9+691737r3Xvfuvde9+691737r3Xvfu&#10;vdDX1J8bPkN37WLQdH9Gdudu1Jl8Mg64673ZvKGmcGztW1WApJ4oET6ySTOqoLliACfZbuG87RtS&#10;69zuorcf8MkRK/YGIJ/LpxIpZP7NS32Anq1DqD/hPD/NO7XNLUV/R+A6hxFXo8eZ7f7G2jgRGG5Y&#10;1W29t1GXzkOm4uJcUp/CgkEADbh7ucjWFQl01ww8oo3b9jMEQ/k3StNsvH4rp+0j/ZP8urTOoP8A&#10;hJb2BWfa1Xfny/2dt4JoatwXUHXWa3j9xf8AzkVLuvedZgvDbm0j4WW/5QewNuHv3aLVdq2939Gl&#10;kCftVA9f97H29LE2Zv8ARHA+wV/maf4OrTOoP+EyP8tPrv7ao35R90971seiSpi7A7Km25hZZl5I&#10;psf1RS7eqEiJ58ctdMfwXYcewPuHvVzneVFqYbUeXhx6j+2UyCv2KPs6VptNqvxVb7T/AJqdWkdT&#10;fy4fgT0dHT/6MPiH0Bt2tpNH2+dqOtdt7j3WnjFlvvDdMFblWt9fVWHnn68+wPf8481bmT9duE7g&#10;/h8RlX/eFKr/AC6WJa28fwIB+Wf29HPp6enpIIaWlghpqaniSGnp6eJIYIIY10RxQwxgKqqAAqqA&#10;AOB7DhJY6mNSen+s3vX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uEkccsbxSoksUqNHJHI&#10;oeOSNxpdHRrggg2IP197BINR17ouW/8A4cfEftb7g9m/F3489gS1X3Bmqt49M9dbirTJVczzx1+V&#10;x0sySk2bzJIHDAMGDAEG9pzFv9hT6K+uIqeSTSKP2BgKfLh000EL/Gin7QOiN9jfyI/5U/ZYqZcl&#10;8Str7Yr5wDHkOud3djdeGjfgeSmxO0sxS408XGmWidOb6dViBPZ+6PPdlQJfs4HlIkclftLIW/Yw&#10;6Ttt9m/FKfYSP8B6IZ2L/wAJXvgNub7mp2B2d8kus62U3p6RN17I3jtumFvp/D87gVyL8/Qtl/6/&#10;Xiwps/fLmqGi3cFvMPXS6MfzV9P/ABjpO20Wx+EsP2H/ACf5eiG9jf8ACSbddP8AcVHUnzT29l9T&#10;saXEdjdOZLbvgTnSlRuPbOdynlP0uy4uP/gvHIqs/fyA0F/trL6mOYN/xlkWn+9HpM2zN+CT9o/2&#10;eiG9i/8ACYb+Zfs3zvtQ9AdtxK8n28eye0azDVs0IJMRlh7NxWAhjkItqQVDqrcB2UaiKbP3s5Mu&#10;aCfx7f8A08QI/wCqbSH+X5dJ22m6Xhpb7D/nA6IZ2J/Js/mh9XmUbl+FHdWT8LOr/wCjvEYzt4Ex&#10;/qMR6mq82JB/qSlw34v7FNn7ickX39juUK1/34TF/wBXQnSdrG7TjGfyz/gr0Q/fnUna3VlUtF2d&#10;1l2F1zWNKYVpN+bL3JtCqaZQS0S0+4KancsACStr8H2KbW/sL5dVlPHMPVHVx/xknpMyOmHBH2in&#10;Qe+1fVe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WH99GOgN1737r3Xvfuvde9+691737r3Xvfuvde9+69173&#10;7r3RyOiP5enzg+TP2U3R/wAW+5t84nIFFpN1w7MyWB2JIZLaA/YG6FocIlwb/uZBeOfpz7Du6c28&#10;s7LUbnfQxMOK6wz/APONdT/8Z6fjtriX+zQn50x+3h1cv0f/AMJbPnlv5aOv7j330n0Fi5dH3mNq&#10;8/kezN70eqxYrh9lQnCy6RcG24xzwLj1COtz98OVrSq7dFNdt5EKI0P5udY/5x9Lo9ouGy5C/wAz&#10;/LH8+riOkP8AhKt8NNlmkru8e6O6u8MlT6PPjsJ/AOo9mV54Mn3OJxqZfMKDay+HcKWBNyxsRHm5&#10;++nMdzVdstobVT5nVK4/M6E/bGel0e0QL/aMW/kP8/8APq3vpb+U3/Lh+P8A9rL1v8PemI8lQ6Gp&#10;M/vfbh7W3NSzJY/dUe5O0pczWwSkjl4J0PJAspt7j/cufOcd2qLzcJqHiqN4Sn5FYgikfaD0tjs7&#10;WP4EH55/w16sEoqGixlJTY/G0dLj6CjhSnpKKip4qSkpYIxpjgpqaAKiIo4VVUAfgewmzM7F3JJP&#10;EnJP59KeGB1K91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ErqChylJUY/J0VJkaCqjMVVRV1NDV0l&#10;TETcx1FNUBkdbgcMpHuyuyMHQkEcCMH9vXuOD0Trsv8AlzfAnuD7qXsX4d/HLcNfWhhVZwdS7Nw+&#10;55dYsxO6sDSUuSB/IK1QseRz7ENlzhzVt9BZ7jcIBwXxXK/7yxK/y6Ye1t3+JFP5Dqvfsv8A4Tif&#10;yrewDNLhOo999TVc4cy1fWnbe9wPI/8Au2HHdgVGfoorfhIqVU/2j6+xbZe8PPNpQS3CXAHlJEn+&#10;GMRk/ma9Jn2uzbgpX7Cf8teq9+y/+El/RmSFS3Tvy77Y2Y2pmo4ey9gbP7NAUG6QVNVtao2lckek&#10;ypDx+rxtbSRbZe/W5pT947fFJ6+HI8f7Awl/ZX8+kz7NGfgcj7QD/m6r57L/AOEp3zV2+1RP1f3l&#10;8duyaGEMYqfO1u/OvNw1dv0LBj2xGWoAT+fLlUA/qfYssvfXluWgvrW4hP8ARCSKPz1o3/Gekz7P&#10;OPgZT+0f5D1Xf2f/ACHv5qvVa1NTkPiluLeOMg1FMj1hu3YPYrVSqbFqbA7Xyk+X/wBYSY5CfwD7&#10;F9j7pci31FS/WNj5SpJHT7WZQn/Gukr7deJxSv2EH/Z6rq7N+OfyD6VeSPuLoruLqlopPE/+kjrP&#10;emyFEhbSFD7loqYG5/TY8/i/sX2W8bTuQrt11DP/AM05Ef8A46T0meKWP41I+0EdA17Mem+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9Yf30Y6A3Xvfuvd&#10;e9+691737r3Q5dK/GT5E/I7LDCdC9H9p9vV6zpT1I6/2PuHc1FjXkIAfM5XGQSUtDENQLzVk0Uag&#10;gswHPss3Leto2ePxd1uYrceXiOqk/YCasfkAT05HFLKaRqW+wdXcfH7/AITI/wAxHtcUWS7Wk6q+&#10;N2BnMEtTDvjd0e8t6Ckn58tDtjrZcnRmVV9TU9fmKN1vpbSwYLGm7e9XKNhVLDxbxh/AmhK/NpNJ&#10;p81Rul8e03L5ei/aan+X+fq7voL/AIStfDvYwosh3/3F2931l4AhqcTghi+n9i1jatUqT4zFNlc3&#10;bjSrQ7hi4uSLkaY03X3z5huqptVvFaqfNqyuPzOlP2xnowj2iBcyMW/kP8p/n1dp0P8Ay4fgl8Zh&#10;RS9J/FXprZ+WxzRtRbrqdpUm7t907RW0FOwd7HJZzggHnIHn1Hnn3Gu6c480b1UblfTSKeK6yif8&#10;400p/wAZ6Xx2tvF/ZoB86VP7Tno6/sNdP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CWKOaOSGaNJoZkeKWKVFkjljkXQ&#10;8ciPcMrAkEEWI97BINR17opfaHwG+EXdPnk7S+Jfx53nXVGvyZvKdSbJXcq+T/OeDdFHRxZGLUeW&#10;8dUtyATyBY+seauZttoLG/uIwPwiV9P+8klT+Y6Ze2t5PjRT+Q6rm7R/4TmfyrexjUzYfp3enUlf&#10;VajLX9Xdrb2pwsrcCWmw++ajO42CwsBHBQpHxfRckkYWPvBzzZ0ElwlwB5SxJ/hQIx/M1+fSV9ss&#10;24KV+wn/AC16rm7P/wCElvTGRNTJ0x8v+z9nAF2o6Ps/rvanZJYDlIKnJbUq9qab/QyrSG318Z/T&#10;7GFl797klBuW3xyepjkaP9gYS/sr+fSV9mjP9m5H2gH/ADdVvdq/8JYvnrtEVFX1l2T8fO3aCMN9&#10;vRR7l3TsPdNSVuVvjdyYpsYl+AL5o8/Xjn2MbH3y5VuKLewz259dKuv7VbV/xjpK+0XC/AVb+X+r&#10;9vVaHa/8mf8Amf8ATRqW3Z8NO3sxTU2t2resaDE9y0zQKb/dA9S1eadU0+s+VFZB+tVIIAzsPcXk&#10;ncaC33GJSfKQmH8v1Qn8vy6SvY3cfGM/ln/BXqvLd+xN79fZV8Fv7Zu6tkZuPV5MPu/b2X21lU0H&#10;S+vH5qGGYWJsbpx7F1vdW13H4trIsq+qMGH7QSOkzKymjCn29JX2/wBV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NYcAkgAEkmwA5JJ+gA99GOgN1Y78bP5SP8AMP8AlZ9hW9U/GLsGn2tX+KSLfvYl&#10;HD1bsd6KQgNkaDPb+egXIwpquwxKVUh5CxsQQAdvPP3KOxVW+vYy4/BGfFevoVj1aT/p9I+fSqKy&#10;uZvgQ09Tgfz6vz+Of/CTreFd9hlvlh8oMHt6E+KSu2P0Lt6q3FkZIpNLvD/pF35FRU9NOi6kYJty&#10;rj1crIyr64r3j34t1rHsNiznyedgo/5xoWJH/NxT8ujGLZm4zPT5D/Of83V9Hx1/kV/yyfjgtDWY&#10;n46YXtjc9EIyd3d+1cnbFdUywhTFUttnOKu24JVYeRZaPBwsGNwbBQsWbv7n867xVZLxoEP4IB4Q&#10;Hy1L+oR8i56MYtvtIuC1Pqc/7H8urY8JgsJtrFUWC25h8Vt/CY2EU+Ow2Ex9JisVj6cEsIKLH0CR&#10;wxICSdMaAc/T2ApZZZpDLMxdm4liST9pOT0sAAFBjp19063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J7c+0dqb2xU2B3ntjb27sHU/wDAjDbnwuNz+Knu&#10;Cp82OysUsLcEj1Ifb0FxPbSCW2do2HmpKn9oIPWioYUYVHVfXav8nv8Alkdy/cvvL4YdK0NRV62q&#10;K3rrBVfT1fLM9y9TJWdS1GEkaUk6mkZizHliTf2LLD3C5126n025TEDykYSj7KSh8dJnsrST4ox+&#10;WP8ABTqtHtf/AIS2/wAvvef3NX1tvX5A9NZB9f2tFi94bf3ttaDUOPPjN6Yuoycuk202zScXBuSC&#10;BnYe+HNltRbyOC5HmSjI37UYL/xjpI+0WzfASv51H88/z6rR7W/4SXdw4/7mbo/5e9a7v1a3o8d2&#10;t17ujrnxXv46epzO0ardPktwDMtAl/qIx9PY0sffvbnoNz2+SP1MUiyfsDiL9mo/b0lfZnH9m4P2&#10;in+CvVZ/a3/Cd3+al1j9zPj+jtu9sYul1GTK9U9m7Iy+tV/S1NgNz1eIzE2r8CLGs39QPYzsPd3k&#10;a9oHumgY+Usbj/jSh0H5t0kfbLxOC6vsI/2D1Wh2v8Ovll0V9w/cvxp726xpKXWZMpvXqve2Awbx&#10;xi7z0uer6JKKeIc/uwzsnB9XB9jSw5h2HdKDbr2CcnySVGb81BqD8iOkrwTR/wBohH2g9Fw9nHTX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EPjb/LQ+CXxJFBU9E/GbrLa+4sb42pt95jEPvjsaOZB654OwN8yZHLwF2u7x01XHFe2mNVV&#10;Qon3nnPmjf6jdL2R0bigOiP/AJxppQ/mCfn0nitbeH+zQA+vE/tOej0ewx0o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LB2t8Jvh73l9y/b/xe6D7ErKvWZcxunqjZWS3CjyX1y02&#10;45aL7+GQ3N5IalW5PPs7sOZeYdsp+776eEDyWVwv5rXSfzHTTwQSfGgP5DqtDtb/AITnfyr+zPuZ&#10;sR07vLqDI1esy5LqntLeNHpke9pKbC74nzuKh08WSHHonHKHm4zsPd/nmyoJLhLgDyliQ/tKBGP5&#10;tXpI+2Wb8FK/YT/lr1WZ23/wkt63rRU1PRHzA3vtopqajwvbfXOB3uKn8JBU7m2dW7e8NuCZVxEt&#10;7W8YvcDXb/fu8Wi7pt6P6mKRk/YriSv2ax9vSV9mT/Q3I+0V/wAFP8HVXnbn/CYX+ZHsD7mo6+m6&#10;M70o11vRU2yux32pn541voSsoe1KLBUMMrW/THlJUAIvJe4A22/3s5Ou6C7E1qfMvHqX8jEXYj/a&#10;g/LpG+03S/DRvsNP8NOqvO3P5Y/8wfoz7qTsz4ed94fH0Wv7zP4fr/M722pTCMXYz7u2KmSxaggE&#10;qTV2YAkXAPsb2HOvKW50FluMDE8FMgRj/tH0t/LpI9pcx/Gh/ZX+Y6I9V0lVQVM9FXU1RRVlLK8F&#10;TSVcMlPU080Z0yQzwTAMjKeCrAEfn2J1ZXUMpqDwI4dJ+o/vf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Pdo/HnoPu+maj7n6S6k7Zpmi8Pi7J652hvdUj06VER3&#10;JR1JQqP0lCCvBBBA9mFju+67Y2rbrmW3P/C5HT/jpHVHijk/tFDfaAeqxO2/+E//APKu7a+5qf8A&#10;Zcv9GeYqdf8AuZ6k3zvXZn2+q/8AwG2197U4JLE3H+4k/wBPpx7G23+6/PNhRfrPGUeUqI/7WoH/&#10;AON9JH22zf8ADT7CR/sfy6q87c/4SZ9GZb7mfor5Y9qbFc6pKXHdqbJ2p2fTs36hTNktqy7TkjQn&#10;0iQ08rKOSsh+o32/363SOg3Swil9TE7R/nRhL/hH5dJH2aM/2bkfaAf83VXvbn/CXD+YNsj7qr6z&#10;3f0H3Xj01faUWH3jmdj7rqNP08+M3zjqXFxFuNNs2/N7kAAkb7f738pXNFvY57Y+ZKB1/ajFj/vA&#10;6SPtFyvwEN+dP8P+fqrztz+U3/Mj6P8AupOwfhn3klHQ62rcvsraj9q4Cjjj4eer3F1XJmqGKL8e&#10;V6gIbizci432/nzk7c6C03GGp4B28Jj9iy6GJ+VOkb2d1H8UZ/IV/wAFeiCZbD5fAZGqw+dxeRwu&#10;WoZTDXYvLUNTjcjRzAXMVVRVipLG1iDpdQfYqjkjlQSRMGU8CCCD9hGOk5BBoem73f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G/Y3TfUPcOOGI7b6q637SxIjeEY&#10;vsbY22N744QvcvEKLc1LVRaTc3XTY39rLPcdw29/E2+eSBvWN2Q/tUg9UaNHFHUH7RXqs7tz+RF/&#10;Kw7g+6qMj8WNubDy1RrMeW6j3Fu/rL7NpP1NS7d2vXQ4U/1VZcW6r+ABe402/wB0eedvoEvmlUeU&#10;qpJX7WZS/wCxh0lfbrN+KU+yo/2P5dVddu/8JPPjPnvup+j/AJOdz9aVMuuSGj7E27s/tnEwSHlY&#10;IVwi7Uqli/AMtTK4HJZzwRvt/vxvUVBudlDMPWNniP8AxrxRX8gPs6SPs8R/s3I+2h/zdVadv/8A&#10;CWT54bMNVWdU9kdCd0Y2LX9rRJuDcXXe7qrTyt8VuegfFR6vpznjY/Xjn2Odv98eVrmi38M9s3md&#10;KyIPzVtX/GOkb7RcL8BDfyP+b+fVWfb/APKK/mWdG/dPvz4bd0z0VHrapy3X+3oe3cLTwp9aqozH&#10;VE2apoorcmSWRQPzY8exxt/P/Jm50FruMIJ4CRvCb7KShCT9nSR7K6j+JD+Wf8Feq+c1gs3trJ1W&#10;F3HhsrgMxQv4q3E5rH1eKydHJ/xzqqCuSOWNv8HQH2LI5YpkEkLB1PAggg/YRjpMQQaHHTV7c61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Bz2J091J2/jf4N2z1b1&#10;z2hh/G0X8K7E2Rtne2N8T8vH9juWlqYtJubjRY+1lnuF/t7+JYTyQN6xuyH9qkHqrIjijgH7RXqs&#10;jt/+Q9/Kx7i+6qa/4t4DYGXqNfjzHUG493dZ/ZmTljS7b23XR4M82IEuKcLaygC4I12/3S5526ip&#10;fNKo8pVSSv2syl/2MOkj7dZvxSn2VH+x1Vn2/wD8JOfjnnPuqjov5R9wdcTya5YKHsra20e2MbHI&#10;fUtLFLt87TqI4r+lXkkmdRyfIR6hxt/vzvEVBuljFMPWNniP293iiv7B9nSN9miP9m5H20P+bqrP&#10;t/8A4S1fPvZP3NZ1ZvvoXuvHR6/taGi3RndgbuqdPK+XFbxx6YqPULaf9zrc3vYWJHO3++HKlzRb&#10;6Ke2PmSqyJ+1G1H/AHjpI+0XK/AQ38j/ADx/PqrPt/8AlMfzJejPupOwfhr3eKKi1mszGx9r/wCl&#10;jAUcUf6qir3D1TLmqKKL/m7JUKlyBe5Hscbfz7ybulBabjDU8A7eEx+xZQhJ+VOkb2d1H8SH8s/4&#10;K9EAyuIyuByNViM5jMhhstQSmCuxeVoqnHZGjmAuYaqirFSWNgCDpdQfYrjkjlQSRMGU8CCCD9hG&#10;Ok5BBoem/wB3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Bl2V&#10;0r033Njhh+4Opesu1sSImhGL7K2HtXfWOELkl4hRbopKqLSSTddNjc/19rbLctx25/E2+4kgb1jd&#10;kP7VIPVHjjkFHUN9or1WH2//ACEv5WHcP3NTVfGTGddZmo16Mz1BuzeHXn2nk5b7bbOIrTgfrYr5&#10;MS+m1lsCwI22/wB1Oedvoq3pmUeUqpJX7WK6/wDjfSR9us3/AAU+yo/2P5dVZ9v/APCTboHM/c1H&#10;RHyr7a6+lbXLT4/tHZ+0u1aLyH1ikWt2w+0poor+hZHSd0WxYSsDqHG3+/O6x0G6WEUvqYneI/bR&#10;vFFf2D7Okj7NGf7NyPtAP+bqrTt7/hLh/MF2P91V9Y7w6F7txya/s6LEbwzOxd2VITkefF75x9Li&#10;oiwtptnH5vqKgAkcbf738p3NFvY57Y+ZKB1/ajFj/vA6SPtFyvwEN+dD/PH8+qte3/5Uf8x7osVU&#10;nYvw27yp6Gh1muzOz9pS9o7coo04aer3L1c+Zx8UX4Er1IQkgBiSLjjb+e+Tt0oLPcYSTwDv4TH7&#10;Fl0MT8qdI3s7qP4kP5Cv+CvRBsljMlhq+qxeYx9disnQytBW47JUk9DX0c68tDVUlUqyRuL8q6g+&#10;xWjpIoeMhlPAg1B+wjpOQQaHqF7t1r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BZ2Z0Z0p3TQfwvuLp/q7tfG+IwCg7J2BtTfNGsLXJiWm3PSVSBeSbAe11lum5ba+v&#10;briWBvWORkP/ABkjqjxxyYdQftFeqw+3v5Bn8q/t77qpn+NFF1xmanXpzPUO8N5bB+118t9rtnH1&#10;r4Ec2I14lrWsLAkEbbf7q887fRRemZR5SoklftYrr/430kfbrN/wU+wkf7H8uqs+3v8AhJp0Rl/u&#10;qjon5X9q7CkOuWmx3aezNqdo0pc+paQ5Ha0m05YoyfSsjQzMosSJCDccbf787pHQbpYRS+pidoj9&#10;tG8UH9o/LpI+zRn+zcj7QD/m6q27e/4S5/zCdjfdVfWe6uhu7sems0dFhN55bY+66gL9BUYzfuPo&#10;8XEW40hc3IL3uQACRxt/vfyldUW9jntj5lkDr+1GLH/eB0jfablfgIb86H+f+fqrPt7+VX/MZ6L+&#10;6fsf4cd6UlDQ6/vc3tTZ1T2ZtqjSP9UtVujrNsxjo4/6SPVBT+CfY52/nrk/dKCz3GAk8FZ/DY/Y&#10;smhv5dJHs7qP4kP5Cv8Agr0QvIY7IYitqcZlqCsxmSopWgrMfkKWeiraSdP1w1NJUqskbj8q6gj2&#10;KUdJFDxkMp4EGoP2EdJyCMHqH7t1r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T2b0P0f3XQnG9ydOdWdsY/wARgFF2T19tPfFMsJv+2kO5qSqVRySNIFjyOfa+y3Tc&#10;9tbXt1xLAfWORk/46R1R445MOob7QD1WB2//ACBv5V/b33VTJ8boOtMzU67ZnqDee8di/ba+T9rt&#10;inrJsCtjyL4g2+g9PHsbbf7rc87fRReeMo8pUR6/a1A//G+kj7dZv+Cn2Ej/AGP5dVadvf8ACTPo&#10;7LfdVHRHyx7S2K51y0uM7V2TtXs6mZz6lpWym1ZdqSRJf0iU08zKOSsh+o42/wB+tzjoN0sIpfUx&#10;O0Z+2jCWv2VH5dJH2aM/2bkfaAf83VXfbn/CXL+YTsf7qr603X0J3Zj01mjosLvPL7I3VUBP0ifG&#10;b8x1HjIiwtp05txe+ogAEjfb/e/lK5ot7HPbHzLIHX9qMWP+8DpG+0XK/AQ350P8/wDP1V525/Kf&#10;/mQ9HfdP2F8NO84qOi1/e5fZm0Ze09v0aR/rnq9x9WvmaCOL8CV6kITYBrkexvt/PnJ250FpuMFT&#10;wDv4TH7Fl0MT8qV6SPZ3UfxRn8hX/BXog2VxOVwWQqsTm8ZkMPlaGUwVuMytHU4/IUcwFzDVUVWq&#10;SRsLj0uoPsVJIkqCSJgyngQag/YR0nIIND03+79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MJ0L8Tvkx8ocyMF8e+i+zu&#10;3KxKmOlrKrZe0stlMFiJZbBG3DucRrjcbHyLy19XCguLsL+yndd+2XZI/F3a6jtxxAdwGP8ApV+J&#10;vsUE9OxwyzGkSlvsHVvX/QNH/NF/0a/37/uf0/8A3m/V/oc/0uYb/SRo8evV/EPD/dO/9nT/AHnv&#10;f8e4+/15+SPrPpfEl0f7+8I+H+yvi/8AVPpb+6rvRqoK+lc/5v59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Bp2P0x093Fjxie3ep+tO08UImgGN7H2JtffGPELks8Io9zUtVHpJJJXTY39rbPctx25&#10;/E2+eSBvWN2Q/tUjqjxo4o6g/aK9Vm9ufyHf5V/b/wB1UV/xawGwcvUa/Hl+o9zbx61+yMhuzUu3&#10;NuV8eEPP6RLinC/RQBcEabf7pc87fQJfNKo8pVSSv2sy6/2MOkr7dZv+Cn2VH+x1V325/wAJO/jV&#10;nfup+kPk/wBzdbTy65IKPsTbez+2cXBIeVp4f4GNqVKxX4BkqJXA5LOfqN9v9+N5ioNzsoZh6xs8&#10;R/414or9gA+zpI+zxH+zcj7aH/N1WB23/wAJXvnTtD7mr6p7T6B7hx0Ov7eimze6Ou92VduU04vO&#10;46pxaavp684LH/DkDaw98uV7ii38E9ufXSsij81YN/xjpI+0XC/AQ38j/q/PqsHtv+Td/M76V+6k&#10;3h8NO4MtSUut5K/rHGY3uai+3Tk1jS9SVWaMcQX1u0yoUW5kCaWAG1h7ick7lQW+4xKT5SEwn7P1&#10;Qmfs4+XSR7G7j+JD+Wf8Feq7tz7R3ZsjLT4Dee2Nw7RztN/wJwu58LksBlqfkr+/jsrFFMnII9SD&#10;2LoLiC5jEts6yKfNSGH7QSOkpUqaMKHpPe3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a/49/Bb5h/Kuop4/j58cu1uzaCom+3G5sNtatotjU83kEfiyHYOcFLg6Vrn6VOQj4DH6Kx&#10;BDu3M/L2xAndryKAj8JYF/yjWrn8lPT0VvPN/ZKT/g/bw6v9+M3/AAlX+TW9/wCH5r5R909f9FYe&#10;Uwz1O0Ni00vbPYAjBBqMfX1kUuOwNFKw9KVFLkckin1GJraTFO9e+my21Y9jtpLpvJ3PhR/aBRnI&#10;+RVPt6MotolbMzBfkMn/ADf4ethj4zf8J/f5aPxw/h2SrOnajv8A3hQ+GQ7p+QmUj35SyTofJJbY&#10;FNDRbXMZexQT4WaRVAUyt6i0Sb17r857xVFuPpIz+GAaD/zkqZf2OB8ujKLbbSLOnUf6Wf5cP5dX&#10;KYDb2A2ph8ft3a2Dw+2tv4mnWkxWCwGMosPh8ZSoSVpsfjMckcEMYJJCRoB/h7jqWaWeQzTsXdsl&#10;mJJJ+ZOT0uACigwOnj231vr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kt5bB2J2LiXwPYOytpb6wcmvXht5bcw+58S/kXTJrx2bhnhOoCxunI9qLa7urOTxbSV4m&#10;9UYqf2qQetMqsKMK/b1XV2x/Jc/ledy/cybp+HHVWBq6nW333VsOb6bmhnbkVMcPVVZh6dmDeoiW&#10;F0Y/rVgSCL7D3H5326ngbjK4HlLSb/q6HP7D0lewtH4oPyx/gp1WP2z/AMJWPg/uz7mr6n7f+QHU&#10;eQm1+Ghr8ptLsfadH+Y/DjMrjqHKNY/q8mca4tbSbkjWw98+ZoKLf28FwB5gPGx/MMy/8Y6SPtFu&#10;fgZl/YR/q/Pqsvtb/hJz8lcJ9zL0r8o+luxYY9TwU/Yu2d6dUV88Y5ESDALu2DykcLrmRCfqyDkD&#10;Sw9+dmloNysZof8AmmySj/jXhGn5ft6SPs8o/s3B+2o/z9VndrfyCP5qnVH3NRL8Z6vsLEU5cLmO&#10;qd77E3x91oJuabblFkI84bixGrFLe9hzcAaWHuryLf0AvRCx8pUdKfaxXR/xrpK+3Xifgr9hB/2f&#10;5dVqdo/HL5CdISyQ9zdF9wdTPHKIW/0kda7y2ShkZwkYSXclFTKwckaCpIa4Kkgj2M7HeNp3MV26&#10;6iuP+aciP/x0npK8Usf9opX7QR0DPsx6b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qXQY+vytbS43F0NXksjXTx01FQUFNNWVtZUytpip6Wlp1aSR2P&#10;Coikk/Qe6u6xqXcgAZJOAPtPXqVwOrS/jp/JP/mWfJc0NZtP4zbv2HtesMbHeXdnh6hwkNLKbR5C&#10;HH7yNPl66BvqsmLxdVceoAjn2B939yeTNlqs96krj8EP6rV9KpVFP+mZelkVhdS/ChA9Tj/Dnq+v&#10;45/8JOKRPsMr8tPlHPUN+02Q2P8AHzby08YI9Uiwdm9hwOzg/pt/dVCPqH5sIr3j35Y1j2Gxp6PO&#10;3/WOM/8AWXoxi2bzmf8AJf8AOf8AN1fZ8c/5Mv8ALb+MX2FdsX4w7H3Tumh8cq727fin7c3Ka2K2&#10;jJ0f9+mrKHH1AsCHxNDSgG5VQSSYs3j3F5y3uq3V66IfwRfpLT0OijMP9MzdGMVjaxfCgJ9Tn/D/&#10;AJOrPaenp6OngpKSCGlpaWGKnpqaniSCnp6eBBFDBBDEAqIigKqqAAAABb2CSSxLMak8T0r6ze9d&#10;e697917r3v3Xuve/de6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KaGGphlp6iKKennikhngmjWWGaGVSksUsTgqyspIZSL&#10;EcH3sEqajBHXuia9rfy6Pgd3d9zJ2f8AEP4+bmyFXq+4z46v2thN1Sa/1f7+7btPSZQfW/pqxzyO&#10;efYisOb+adsoLHcJ0A/D4rMv+8MSv8umHtbeT40U/kK/t6rP7X/4TS/yv+xTUy7T2l250hUz63V+&#10;se1stkqWKoa7axQ9sw7nQIW5MUWhQPTH4xaw0sPebnazoJ5IrkD/AH5EAf2xGP8Aaa/OvSR9qtG+&#10;EFfsP+evVavan/CSnGSfcVfSPzMr6W2v7Tb/AGp1NT5DyX5T7jeG0svTaLcA6cG1739NrEZWPv24&#10;ou57cD6tFLT/AIw6H/j/AElfZh/ocn7R/lB/ydVudp/8Jif5lmxBUzbIXoruynTU1LT7G7ObbmWn&#10;QfpSam7VoNv0sUh/KiudB/x0PsZWPvXyZdUFz49sfPXHqH7YmkJ/3kfZ0lfabpfho32H/PTqtztP&#10;+VR/Me6ZFTLvz4Y9+xUdFqasy209i5HsnA0ca8Gar3B1v/FqGKO9gJXqAhJABuR7GNjz1yduNBa7&#10;lBU8AziNj9iyaGP2U6SvZ3SfFGfyFf8ABXoiebwOc21kajD7jw2WwGXpDpqsVm8dWYrI0zf6mooa&#10;5I5UP+DKPYoilimQSQsHU8CpBB/MY6TkEGhx01e3O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bzoP4CfNL5QSUjd&#10;D/GXuDsPGVphWDdNBs/I4rYqmoP7H3PYO4Vo8HBrF2UzZBLqC36VJAf3XmvlvZAf3pexQsPwlwX/&#10;ACjWrn8l6fjtp5v7NCfyx+3h1d30B/wlj+a3YH2WQ767Q6h+PeHqPEavF0VTW9v7+obteZZMNtp6&#10;LBOVX9Ji3M1244HqMabt748t2lU2qCW7YcCQIoz+bVf9sfS+PaJ2zIQv8z/m/n1eB8f/APhMP/L2&#10;6u+yyHb2R7Z+SGch0PV02691PsHY8s8bakko9t9cChyKLceqKqztSjfQjSSDGe7e9fNt9VNvEVmp&#10;4FV1v+bSal/MIvS+PabZMvVvtwP5f5+rtej/AImfGP41UKUPQXQXUvUgEBpp6/Y+xdv4PO5CIizf&#10;xjclNAMhWsQAGkrKmRiAATYD3Gm579ve8tq3W7luPOjuzKPsUnSv5AdGEcMUX9moX7B0YT2U9O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SI3x1n1x2djTheyev9kdhYdldGxO+NqYHdmNKSf5xDQZ6nqIiG/I0c/n2ptb28sn8S&#10;zleFvVGZT+1SD1VkVxRgD9vVeXaX8ln+Vz28KltzfDTqjBVFSHIqur4s9049PM3KzwQdU1uGg1K1&#10;mCvCyH6OjKSpF1j7kc77fTwdxlYDyk0zf9XQ5/nX06TPYWj8Yx+WP8FOq4ez/wDhLH8Bd2Cpqeue&#10;x/kT1PkJNX21JBuraW9tsU2r6B8buXDfxKS34/3Mrxe9zYgY2XvlzXBRbyG3nHmdLox/NX0/8Y6S&#10;vtFsfhLD8wf8n+Xquzs//hJX2fQ+ebpj5jbC3Rq1NTY3s/rDcOxPB/qIZ81tTJbj8v8AjKuPj/5Z&#10;/wBRdZe/di1BuO3OnqY5Ff8Akyx0+zUft6TPsz/6G4P2in+fqu3s7/hNp/NM6/NS23uuOsu46em1&#10;ManrHtza9OJol5aWmo+0Dtmqk45Ea0/kP0VCePYvsveTke7p400luT/vyJv5mPxB/OnSV9ru14AN&#10;9h/z06rs7O/lvfPrpxaibsb4d/InAY+k1fc52Hqrdue2zBoNj5N07bpqzHD+o/yrkci49i+y5x5U&#10;3Ggs9xt3J/D4qK3+8sQ38ukz2tynxI37D0TSvoK7F1lRj8nRVeOr6SQw1VDX001JWU0y/qiqKaoV&#10;XRh+VZQfYiR1dQ6EEHgRkH8+k9KYPUT3b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4C/A5J4AH&#10;v3XujpdJ/wAuX52/IqSiPTvxP7w3Zjsho+03NNsXL7Y2TJ5BdNW/N3pQYVLg39deOOfpz7De5c4c&#10;r7QD+8b+GMjiusM/+8Jqf/jPT8drcS/AhP5Y/acdXH9F/wDCWz53dgfZV/dG/Ol/j9iZmjFbjajO&#10;V3aO+qJW5dkwuy4xhJdIvwNyrc8Dj1CPN098OV7SqbbFNdsOB0iJD+b94/5x9Lo9ouGzIQv8z/LH&#10;8+rlei/+Er/wn2L9pXd4dr90d85aBozUY+hqsP1LseuVbGRZcLgEr80moiwMW5FspI5NmEdbp75c&#10;y3VV2yCG1U+ZBlcfm2lP+qfS6PaIF/tGLfyH+f8An1cv0Z/LQ+Avxu+1l6c+JvS+2spQ+P7Pc+U2&#10;lTb43tTeL9Pg33v45TMrc2LWr/UQC1yARHW6c5817zUbjfzOp4qHKIf9pHpT/jPS6O0tovgQD8qn&#10;9pz0eMC3A4A4AHsMdKOve/de697917r3v3Xuve/de697917r3v3Xuve/de697917r3v3Xuve/de6&#10;97917r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Bx2B071H2zSCg7U6s647MoFiaFaLsDZG2d50iwvctEKbcdLUoFNzddNvay03HcLBt&#10;djPJCfWN2Q/8ZI6qyI+HAP2ivVffZn8lD+Vn2saqTcXw06uwc9VrPm6zk3R1CKaVuVlpaPq3IYim&#10;TSbER+Exn6MjKSpFll7k88WFBDuMrAf780y1+0yq5/nX59JnsLR+MY/LH+CnVf3ZP/CW7+Xfu0z1&#10;Gxt3/IvqirZWFLS4Tfe2d0YCJzcq1RQ71wlbXyAccLlI+Byb8+xZZ++HN1vQXUdvOPMsjK37UdV/&#10;4yekzbRbN8JYfn/nHVf3ZH/CSbNxeWp6h+aeLrg3k8GF7I6cq8T4bcxeXc+2M9W+TVezWxCabXGq&#10;9lFln7+RHt3DbSPnHMD/AMZZB/x89Jm2Y/gk/aP9n/J1X/2T/wAJiP5l+yhPLtEdCdwxKzfbw7G7&#10;RqMHkJo7Ep5Ye0cZt+CNzwGUVTKCeHI9XsV2fvXyZc0Fx49v/p4tQ/6pNIf5dJn2m6X4aN9h/wA9&#10;OiAdk/yff5nPVH3R3X8Ke8a2OjLCom6/25B23TIqH1yrU9UT5qNo1HLSIxQC7E2BPsV2fuFyVf08&#10;DcoRX/fjeF/KUJ0meyu04xn8s/4K9EP3p1v2J1vkDiexNhb02FlAxQ43em1s5tbIBgLlTR5yCCS4&#10;/I0+xTbXlneJ4lnKkq+qMrD9qk9J2VkNGBH29Iv2p6r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QvdX/H3vnu6qWi6Z6U7Z7Zq2l8Pg62663dveRZQbMsg21R1OnT/aLWAHJs&#10;PZffbtte2Lq3G5itx/wyRE/48R1dI5JMRqW+wE9Wd9Q/yAf5qHbhpagfHFussNUmMHN9vb22bskU&#10;vksb1W2WrKjPLYctbEG30/Vx7BO4e6/I231H1njsPKJHev2NQJ/xvpWm23j/AIafaQP9n+XVsHS3&#10;/CTHtDIfa1nyG+WuxdpqoSSs2/05sbPb9lqAf100W6t5z7dSnYD/AHb/AAioFxbRY6vYE3L36sUq&#10;u0WDyejTOqf8ZQSV+zWOlkezOf7VwPsFf5mn+Dq23pf/AITQfyzesDSVW+cB2139koNEsp7N7Jrs&#10;Nh2qlsweHDdUw7dvEGFxBVT1CkemQyAkEA7l7z86XtVtXitAf99xgmn2ymTPzAHyp0tj2q0T4gW+&#10;0/5qdW19MfCj4hfHf7STpD40dI9Z5Ci0GHP7W642tQ7rZ4v83LVbuNM2Undf7Mk9W7D8H2Adx5l5&#10;g3eo3O9mmB/C0jFfySukfkOlkcEEX9mgH5Z/b0Z/2SdPde9+691737r3Xvfuvde9+691737r3Xvf&#10;uvde9+691737r3Xvfuvde9+691737r3Xvfuvde9+691737r3Xvfuvdf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Mni8ZmqGoxmZx1BlsbVp46vH5Okp6+hqo76vHUUlUrxutwDZlI93R3jYPG&#10;SrDgQaEfmOvEA4PRRuxP5d/wO7XM8vYPw6+Nm4q6qbVPmZum9iUO4nJFj/v5cVQwZAA/kLUgE2J5&#10;A9n9pzdzTYUFpuNwgHl4zlf95LFf5dMNbW7/ABIp/IdEU7D/AOE8n8qPf3mmpPj1l+vMhOZWkyHX&#10;na3Z+L5k5Xw4bN5XI4yIIblRFQKPwQQAAKLT3c57tMNdiYDykijP81VW/a3Sdtss2/DT7Cf8/RE+&#10;w/8AhKH8PcwJ5OsPkT8iNiVEqMY4t2p152LjKaY30+Kmx+K2/UmMceiSsZjz+5yABRae+/MMdBfW&#10;dvKP6HiRn9paQfy/LpO2zwH4GYfbQ/5B0RXsT/hJZ3VjvuG6n+YXV27+QaSHsTrbdnXFwRcx1FTt&#10;qu3VbT9NaxHVa+lb6QKLP37216fX7fLH6+HIsn/Hli/w9J22aQfA4P2gj/P0RXsH/hNH/NI2YZht&#10;zZnT3bYieRUbr7uHAY0VIS+mSH/SrFtkgP8A2fIEPPqC8+xRae8/I9zTxpJbf/mpCxp/zi8TpO21&#10;Xa8AG+w/56dEg37/ACg/5m/W4mbcfwl77rlgAMj7G2hJ2ggUkjUr9ZyZcMBa7FSQBybDn2JbX3A5&#10;KvP7HcoBX+N/C/6uaOk7WV2nGM/kK/4K9Ep3z03291hI8PZfVfZHXk0b+OSLfOx9z7SkR/IItDx5&#10;+lpyDqIWxH14+vsS2u47feitlPHMP6Dq/wDx0nphkdPjBH2inQb+1nVO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s9NS1NbUQ0lHTz1dXUypDT0tNFJPUVE0jaY4oYYgWdm&#10;PAVQST9PemZVBZjQDzPXujk9X/y5vnp3OKaXrX4f/IjcePqwhp86eqt3YXa8oexW269wU1JjeQQe&#10;ar6c/Tn2Hb7nDlbbai93C3QjivioW/3lSW/l0+lrcP8ACjH8j/h6se6v/wCE2P8ANK7C+2fcfX3V&#10;vTNPU6GWo7Q7c25U+GJ+VmqaPqsbnqY+DcxtB5F+jIG49g6+95OR7SohmluSP99RN/hl8Mfzp8+l&#10;SbXdtxAX7T/mr1Y71f8A8JKt9VZpqnun5k7SwIQo1Zh+r+q8xu01Av8AuQ025N2ZXCeHj9MjYqT/&#10;ABT2D7737tVqNt2539DLKE/4yqvX/eh9vSpNmb/RJAPsFf8AKOrMuo/+EwP8uHYX2tT2HXd695Vq&#10;6GraXd/YdPtLbs8i/qWkoOsKHDZCGNvyr5aVxzaQcAAvcPeznG6qtoILUeRSPW35mRnU/wC8j7Ol&#10;abTar8VW+00/wU6tE6j/AJX/APLz6M+1k61+HfQuLyFEUNHns7sPFb83TSsn0an3bv5cpk0b6Est&#10;WCeCb29gjcOdubd0qL3cZ2B4qrlFP+1j0r/LpWlpbR/Cg/ZX+Z6PNRUVHjaSnoMfSU1BQ0kSQUtF&#10;RQRUtJTQRjTHDT08AVERRwFUAD2GGZnYs5JJ4k5J6UcMDqT7r17r3v3Xuve/de697917r3v3Xuve&#10;/de697917r3v3Xuve/de697917r3v3Xuve/de697917r3v3Xuve/de697917r3v3Xuve/de69791&#10;7r3v3Xuv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Y5Yop4pIJ445oZo3imhlRZIpYpF0SRyRvcMrAkEEWI4PvYJBqMEde6Lhvz4a/EPtIz&#10;t2V8Wfjrv2Wp8plqd39LdcbhrS8y6ZJ0rcrjZZkl4BEqOHBAIYEAg4teYuYLGn0V9cRU8kmkUfsD&#10;AU+XTTQQP8aKftA6Jjvv+Rv/ACp+w/O2Z+HWxMRNOJSs+xNxdidb/byyAASwUuwszjqcaCAyo0LR&#10;/goVLAiO19zeerSnh7i7AfxrHJ/N0Y/zr0w232bcUH5VH+A9Ey33/wAJfv5au7PO+2q/5E9YSv5W&#10;p02h2fhstRwSMo8KyRdhYPNyvGhHK+dXYEjyA6WUR2vvbznBTxhbz/6eMg/9U3Qfy/LphtptTw1D&#10;7D/nB6J9vT/hJR0/XNN/o7+ZvZO1lZiYBvTqba+/WiTyXVZmweY23rIT0kqEufVYD0+xDbe/e4L/&#10;ALmbdG/+klZP+PJJ0w2zIfhkI+0V/wAo6KJvT/hJp8laFZT138rOjd0uFYwLvTa2/thLI4juiytg&#10;4tyFAX9JIDWHqsT6fZ/be/WzN/uZYTJ/pGjf/jxj6ZbZpR8Dg/bUf5+ij70/4TK/zP8AazTDB4To&#10;zsgRuyo2y+3KehWoAk0B4f8ASJQYEgEeseQKbfUBvT7EFt708kz/ANq00P8Ap4q/9W2fphtqu14U&#10;P2H/AD06KHvT+SL/ADVdhLM2c+GPZNcIFLv/AHLy2weyGYLH5SIV67zGUMhtwFjDEn0gauPYgtvc&#10;vkW6/stxjFf4w8f/AFcRemWsLxeMZ/Kh/wAB6KRvT4UfMjrhpV3/APE/5JbLWFmV5tz9H9mYSlIW&#10;TxeSKryGMjikjLcJIjlWuCpII9n9tzLy7eU+kv7eSv8ADNGx/YGr+XTLW86/EjD8j0W2toa3HVMt&#10;FkKSqoKyAqJqStp5aWphLoJEEsE4VlupDC45BB+h9nCsrrqQgg+YyOmeo3u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JDDNUTRU9PFJPPPIkMEEKNLNNNKwSOKKNAWZmYgKoFyeB70SAKn&#10;AHXujH7C+Gfy97T+3PWvxZ+RO/Yqnw+Kq2h0t2NuCi0Ttojnlr8XjZYY4vqTLJIEABJYAEgnuuYu&#10;X7Gv1t9bxU8nmjU/sLA1+XHp1YJ3+BGP2A9HT2F/Ix/ms9ieB8P8Pt7YWnmCM9Rv3c/XHXP28TSe&#10;MyT0W+szj6r0/UxpA0luQh49hu69zuRLOok3BGI/gWST+aIw/nTp9dvvG4IfzoP8J6Ox15/wl1/m&#10;ObseCTeG4fjp1ZSMNdUm5OxNw7gy0K6tPjp6PYuDydNLJ9Gs1dGmm/r1ekhq797uT7cEW6XE58tM&#10;aqP2u6kf7yfs6ULtN03xFR+f+YdH064/4SS1B+2qu3fmtDH6B93g+uOmXm9Z5b7bde58/HwPoNWG&#10;5vf02sQtee/gyu37b9jSTf4VWP8A5/6ULs38cn7B/lr/AJOj79cf8Jcf5de0ftqje26vkX2tVqo+&#10;7ps/v7bW2cDPIPqaei2Pg8fXRKf9S2TkP+1ewree9/N9xUW0dvAPIrGzN+13ZT/vI6UrtFqvxFj+&#10;f+YdH364/klfyservtm2/wDDbrPNzU6AGfseq3d2x9xJ9XmqaXszJZanYseSohCC9kVVsoCt57lc&#10;831fF3GRQf8AfYSL+caqf59KFsLNOEY/Op/w16P51x0X0j07TLR9R9OdV9WUiReFKXrjr3aWyKZI&#10;bafEsG2aOlULbjSBb2FLzdNz3E6twuJZz6ySO/8Ax4npSscafAoH2ADoVPaHq/Xvfuvde9+69173&#10;7r3Xvfuvde9+691737r3Xvfuvde9+691737r3Xvfuvde9+691737r3Xvfuvde9+691737r3Xvfuv&#10;de9+691737r3Xvfuvde9+691737r3Xvfuvde9+691737r3Xvfuvdf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Se3DtLam7qZaLde2dvbno1BC0m4cLjc1TKGdZGCwZKKVRd&#10;kRjx9VU/UD29DcT251QOyH1Ukf4COtEA8RXosm7v5fnwS36JG3j8M/i1uCeS16/IdC9XyZRLaAfD&#10;lkxa1MdxHGreOUXVQpuot7Orfmzmi1/3H3G5Qegnlp+zVTz9OmTbW7fFGp/IdFa3Z/I1/lRb0LnM&#10;fDXYlGXILf3T3T2hsIDSUI0DYudxwX/NrcLa92v+t9R5b+53Pdt/Z7i5/wBOsT/8fRv9X2dNNt9m&#10;3FB+VR/gPRZd1f8ACaT+VtuFZBiNldv7FLqVVtq9xbhq2iJj0B4/77JmASD6xrDC/wCNPp9nUHvN&#10;zxD/AGksUv8ApoVH/HNHTJ2q0PAEfn/nr0Wvdf8AwlF+E1eZX2X3/wDKDbLyFnWLPZPqzdtJAzu7&#10;eOGOj21iZfGoMaqJJ2eynU7Frqcwe+/MqYubS2f/AEolQ/zkYfy/Lpo7Pbn4WYfsP+QdFs3R/wAJ&#10;H8FN5JNl/OnLY/SHMNFuj4+UeX8pKqI45Mnid4UPjsQ5ZxSPcFQFGkljmD39lGLnawfms5H8jE3+&#10;EdNHZh+GT/jP+z0Xnc//AAkz+SVIZf7mfK/pDPKHYQHc+09+bRMkYn0o0oxSZvQTF6yoLAN6Lkev&#10;2bwe/WzN/uTYTJ/pXR/8Ojz/AM/y6bbZpfwuD9oI/wA/ReNy/wDCW7+ZFgyxxO6/i7vJfSV/u/2b&#10;vejkKsX4dd2bVxqhlCrqAcj1DSWsxU3h98OTpf7SO5j/ANNGh/47K3TR2i6HAqfzP+UdAHn/APhO&#10;f/Nnw3/Fu+P21t2f5v8A4sHePS9N+u+r/j6c7jf0WGr/AFxp1c2NYvd/kKT47to/9NDN/wA+o3TZ&#10;2y8HBa/mP8/QD7g/kl/zUtsgnI/DDs+pASNz/d+v2Ru02llMKgLtXLVpJBBLKOVWzMApBJpD7lcj&#10;TfBuUY/0wdP+PKOmzYXg4xn+R/wHoDM//LV/mHbZ8pzHwb+WkMMETzT1lJ8fe08tj4Ikcxs82SxO&#10;Lnp0Fx/akHFmHpIJNIuc+UZ/7Pc7XPkZ4gf2Fgf5dNm1uRxjb/eT0D+c+Kvyg2x5huX4399beNOY&#10;VqBnOn+wsT4GqFDQCb7/AB0ekuGUpqtcEWvf2YRb7sk9PBvIHr/DLGf8DdNmGZeKEfkegjzW1N0b&#10;bZk3FtvP4F0qHpHXNYfI4tkq0BL0rLXRxkSDS10PIseOPZhHPBN/Yur+eCDj1x1QgjiKdMPt3rXX&#10;vfuvde9+691737r3Xvfuvde9+691737r3Xvfuvde9+691737r3Xvfuvde9+691737r3Xvfuvde9+&#10;691737r3Xvfuvde9+691737r3Xvfuvde9+691737r3Xvfuvde9+691737r3XvfuvdK3A7A33upUf&#10;bGyt27jSSOWZHwO28zmFeKCb7eaVGx8MgKpJ6GYcBuDzx7Ty3drBieRE/wBMwH+E9WCseAr0N2B+&#10;FHzL3UyJtf4k/JvcjySeGNMD0L2pmGeUx+YRIuPxUhLaPVpHNufp7LZeZeXYP7fcLZP9NPEP8LdO&#10;C3nbgjH8j0Om1v5Sn8zHeHi/hPwf+RtJ5gpT+9PXGa2PYNG0g8v99Ux+g2Qgh7EGyn1MoJXPz9yX&#10;b/2m525p/DIH/wCOaurizum4Rt+yn+Hox21/+E+v82rc/jk/2VkbdpJP+UzdHcHR2J0NdPTJjRuS&#10;SuHpfVf7W3pYX1jSSef3Z5Cgx9drPosUx/n4en+fTo229P4KfmP8/RjNr/8ACYD+ZhuDxfxar+OW&#10;x/IVDf3o7VzdX4dTspMv9ysBmL6QoY6NXDLa51BSef3t5Li/sxcS/wCliUf8fdOnRtN0eOkfn/mB&#10;6Mbtf/hJx8qqsRf30+UHx9wDEDzDa+J7G3eI28SkiI5bH4PWNZdQSF9IDWBYqpPP787Ev+41jO/+&#10;mMaf4Gfp1dmm/E6j7Kn/ADdGh2b/AMJItrU5il7B+cGfywJUz0Ozeicdt8xqG9UcWVze6cnrJX6O&#10;aNbE/pNuSS49/Zzi02xV+bzlv5LEv+Hp5dmH4pP2D/Z6Nfsz/hKx8A8J4Z939r/KLfFUmjy0/wDe&#10;/rjbWEm0+Nn/AMjxe13rFLMrjjI8I9ra1EnshuffPmuXFvBbRD/SSMf2mWn/ABn/ADdPLtFsPiZj&#10;+Y/zdGu2b/wna/lO7UET1/x7z++aqELoq95dy9vSkuF0tJLQbbzWNo5CeSVemK3NwosLENx7u8+T&#10;/BdrED5JDF/hZGP8+nl2yzHFa/aT/n6Nnsr+U5/LU2A0Mm3/AIRfHOolp2V4Zt19bYPf80bozuki&#10;zb8TJNrUuSr3uCFsfQmkhuefOc7uol3O4Ff4ZGj/AOOaf9X2np5bO1XhGv5iv+Ho42yOoup+soVp&#10;+t+sOvOvqdIkgSDZGytt7UhSGNDHHCsWBpqdQqqSoUCwBIHHsO3O4X96a3k8kx/puzf8eJ6fVET4&#10;AB9gp0IftJ1br3v3Xuve/de697917r3v3Xuve/de697917r3v3Xuve/de697917r3v3Xuve/de69&#10;7917r3v3Xuve/de697917r3v3Xuve/de697917r3v3Xuve/de697917r3v3Xuve/de697917r3v3&#10;Xuve/de697917r3v3Xuve/de697917r3v3Xuve/de6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f5nqbqvcY07h6z6/zq6J47ZnZm3MoNFVYVKWrqZ+JLDyD+1+b+1cd/fQ/2&#10;U0i/Y7Dhw4HqpRDxAP5dBDm/hJ8MNzCRdyfEX4w7gWWBaaVc30H1TlRJTI5kSnkFfiZLoGJYIeAS&#10;Ta/swi5l5jh/sdwuU8+2eUf4G6bNvAeKKfyH+boI85/Kt/ltbhMxr/gz8XaczvE7/wAD6a2TtgK0&#10;KBEEK7bpKQRggDWsekMblgSSSvi555yi+DdLk0/imdv+PE9UNpanjGv7B0G+U/ks/wArPLyTyVfw&#10;t6lhaoi8MgxY3Rg41Tx+LVBFhcjTrE9ufJEFa/qvq59rY/cjniMALuUuPXS3/HlNfz6qbCzP+hj+&#10;fQd5L+QR/KOywhFV8QMTEIC5T+G9vfIHCljIAG8zYfdkBk+g0iTVp5ta5urT3V5/j+HcDn1igP8A&#10;hiPVDttkfwfzb/P0H2Q/4Tnfyma0Vn23QG6sR9yZjCcf3h3NKceJGJRaP+K5yq1CO9k+48pIHq1G&#10;5KtPd/n1aVu1anrDDn7aIP5U6qdss/4f5n/P0h8l/wAJof5XFdFHHS7P7jwzpJrafG9wZyWWVdJX&#10;xSDLw1SBbm91QNcfW1wVSe8/PCGrSQt9sS/5COqnarQ+RH59JPJf8Jfv5aFcIRS1vyPwxiLl2xva&#10;mBlNRrtpE38Y2/VgabHT4wv1N78WUJ7285r8Qt2+2Jv8kg60dptT/F+3/Y6Ttf8A8JZP5cVZTNBT&#10;78+WOLlZkIrKDsvraSpQK1yirk9mVMNm+hvETb6EHn26vvjzgpqYrVvkY5P8kwP8+q/ui19W/aP8&#10;3TF/0Cm/y8v+fyfM7/0YfR//ANrr27/r683f8o1n/wA45v8Ato69+57b+Jv2j/oHpNTf8JQ/hE00&#10;rU/yB+VMVOZZDBFNmOo55o4SxMUcs6bUjV2C2DOI1BPIVfoHh778zUzaWtfsl/629a/c9v8AxN/L&#10;/N1i/wCgUL4Uf95C/KX/AM+XU3/2L+9/6+/Mv/KJbfsl/wCtvXv3Pb/xN/L/ADde/wCgUL4Uf95C&#10;/KX/AM+XU3/2L+/f6+/Mv/KJbfsl/wCtvXv3Pb/xN/L/ADde/wCgUL4Uf95C/KX/AM+XU3/2L+/f&#10;6+/Mv/KJbfsl/wCtvXv3Pb/xN/L/ADde/wCgUL4Uf95C/KX/AM+XU3/2L+/f6+/Mv/KJbfsl/wCt&#10;vXv3Pb/xN/L/ADdcl/4ShfCYMpf5CfKZkDDUq5TqVGK39QVjtZgDb6Gx/wBY+/f6+/Mv/KJbfsl/&#10;629e/c9v/E38v83So/6BTf5eX/P5Pmd/6MPo/wD+117Y/wBfXm7/AJRrP/nHN/20db/c9t/E37R/&#10;0D0543/hK5/LooWlaq7K+XeZEiqETJdkdURLAVJJeI4fY1IxLfQ6yw44A590f3z5vb4YbRfsjl/y&#10;znrw2i19W/aP83Ssxv8Awl//AJaFCsq1Vb8j8yZChR8l2pgomgCggrEMPgKQENe51hjwLEc3Tv72&#10;85t8It1+yJv8sh6sNptR/F+3/Y6VuN/4TRfyt6GF4qnZ3cWYdpTItTku4c7FNGhQKIEXERUsekEF&#10;gWjLXJuxFgGH95+eHNVkhX5CJf8AKT1sbVaDyJ/PpWUH/CcX+U/R06wVHSG9spIGZjWV/dva8dQw&#10;Y3CMuMytNFZfoLRA/wBST7Tt7w8+Mai6RfkIYv8AKpP8+rDa7P8AhP7T/n6EjGfyBP5RuJaR6X4g&#10;42ZpUVH/AIn3F8hcyoCm4MceX3bOqH+pQAn6Hj2jf3W5/kw24H8obcf4Ih1YbbZD8H82/wA/QlYn&#10;+S5/K0wrRtR/CzqOYxU4pVGWj3Ln1MahQGkTO5CpDyekXmcGQ83bk3RSe4/PEoo25SjzxpX/AI6o&#10;/Zw6uLC0H+hjoS8P/Kz/AJbuDNKaL4MfFic0ausX8Y6T2HuEOJEZGNUufoqkTmzHSZtZU2IIKqQj&#10;k545xlrq3S5FfSZ1/ZpIp+XVxaWo/wBDX9g6E/BfBn4TbX8R2z8PPizt3wmUw/wL4+9S4jxGcFZz&#10;F/D8RHp1gkPb6359oZeZ+ZZ/7bcbl6/xTyn/AAv1YW9uOCKP9qP83Q04DqvrDaZiO1uuNhbaMBpG&#10;hOA2ft7DGFsfzQGI46nj0mC/7Nv0f2bey2W+vZ/7eZ3rX4nY8ePE+fn69OBEX4QB+XS99per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ZUEsDBAoAAAAA&#10;AAAAIQB4iWcAkCQBAJAkAQAUAAAAZHJzL21lZGlhL2ltYWdlMi5wbmeJUE5HDQoaCgAAAA1JSERS&#10;AAAHZAAAAbQIBgAAAO2Ql0wAAAAJcEhZcwAALugAAC7oASuE34Q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EZ&#10;u0lEQVR42uz9ebgk13neCb7nnIhc7q0qFAobFwCkCIILRFDgDpIiRYKruIiUKLe1uSXLPfZYtiy7&#10;vY2eHrk9dnssj+THj7rlbsszbtojtfRYdo/lRbZk0bItihJJiSIJkgCJnQBBAFV16255b2ZGxDln&#10;/ojMW3mjIjIiMvbM96eHKtx7MyPO8p0lzhvf9wlrLQghhBBCCCGEEEIIIYQQQgghhJSPZBMQQggh&#10;hBBCCCGEEEIIIYQQQkg1UJAlhBBCCCGEEEIIIYQQQgghhJCKoCBLCCGEEEIIIYQQQgghhBBCCCEV&#10;QUGWEEIIIYQQQgghhBBCCCGEEEIqwmETEEIIIYQQQgghlWFX+I5gsxFCCCGEEELI+kBBlhBCCCGE&#10;EEIIWR3bwDUp2BJCCCGEEEJIh6AgSwghhBBCCCGEZMO2uBwUaQkhhBBCCCGkpVCQJYQQQgghhBBC&#10;4rEdLisFWkIIIYQQQghpCRRkCSGEEEIIIYSQq9g1rAfFWUIIIYQQQghpEAqyhBBCCCGEEEI2HbtB&#10;9aM4SwghhBBCCCE1Q0GWEEIIIYQQQsgmYllvirOEEEIIIYQQUgcUZAkhhBBCCCGEbBKWTRDbFhRn&#10;CSGEEEIIIaQiKMgSQgghhBBCCFl3KMJmbyMKs4QQQgghhBBSMhRkCSGEEEIIIYSsKxRiV28zCrOE&#10;EEIIIYQQUhIUZAkhhBBCCCGErBsUYstrQwqzhBBCCCGEEFIQCrKEEEIIIYQQQtYFCrHVtSmFWUII&#10;IYQQQghZEQqyhBBCCCGEEEK6DoXY+tqYwiwhhBBCCCGE5ESyCQghhBBCCCGEdBQLirFNtDkhhBBC&#10;CCGEkBxQkCWEEEIIIYQQ0kUoDDbb9mx/QgghhBBCCMkIQxYTQgghhBBCCOkSFALb1xcMY0wIIYQQ&#10;QgghS6CHLCGEEEIIIYSQrkAxlv1CCCGEEEIIIZ2DHrKEEEIIIYQQQtoOBb/u9BG9ZQkhhBBCCCEk&#10;Aj1kCSGEEEIIIYS0GYqx7C9CCCGEEEII6TQUZAkhhBBCCCGEtBWKe+w3QgghhBBCCOk8FGQJIYQQ&#10;QgghhLQRinrtQGC1MMTsP0IIIYQQQgiZQUGWEEIIIYQQQkibsKCY1xZEwn+zLwkhhBBCCCEkBxRk&#10;CSGEEEIIIYS0BYp37UFk/B37lRBCCCGEEEJSoCBLCCGEEEIIIaQNULRrD2LFv7F/CSGEEEIIISQG&#10;CrKEEEIIIYQQQpqGYl17ECV9hv1MCCGEEEIIITMoyBJCCCGEEEIIaRKKdO1BVPRZ9jchhBBCCCFk&#10;o6EgSwghhBBCCCGkKSjOtQdR03fY74QQQgghhJCNg4IsIYQQQgghhJAmoCjXHkQD32X/E0IIIYQQ&#10;QjYGCrKEEEIIIYQQQuqGYlx7EA1eg3ZACCGEEEII2QgoyBJCCCGEEEIIqROKcO1BtOBatAdCCCGE&#10;EELI2kNBlhBCCCGEEEJIXVB8aw+iRdekXRBCCCGEEELWGgqyhBBCCCGEEELqgKJbexAtvDbtgxBC&#10;CCGEELK2UJAlhBBCuo9d+B8hhBBCyDLEmtyDEEIIIYQQQjqDwyYghBBCOonN8HsehhJCCGn7ukXq&#10;RXTATrh/IYQQQgghhKwd9JAlhBBCukUeT1h6zRJCCGnL2kU2qy8s7YUQQgghhBBCrkJBlhBCCOkO&#10;tsD3eLhJCCGkS2sX6W6fWNoNIYQQQgghhJyGgiwhhBDSDXgwSQghhGsXaXvfsM8JIYQQQgghJAYK&#10;soQQ0h3siv8j69H3bboOIe0bJBZ2Z2dv1Xny1P+efXbHjkbHmz6H2or+RwhZv/1FV65HCCGEEEII&#10;IY0hrOUzDiGEdIRVJ2zBptvIfqdNEI4Vjhe2J1lHGyLtHJe25eUjhBBCCCGEkEahhywhhHQDHmoS&#10;QgghhPsW0sb+Yn8TQgghhBBCSAoUZAkhhJDNgwenhBBCCCljb2BbXDZCCCGEEEIIaQ0UZAkhhJD2&#10;wgNIQgghXLtIW/vO0q4IIYQQQgghJBsUZAkhpP3wAIoQQggh3LOQNvUh+5oQQgghhBBCckBBlhBC&#10;CCGEEEIIIXNswb83VS5CCCGEEEIIaS0UZAkhhBBCCCGEFIVi2Wb0p6WdEUIIIYQQQkh+KMgSQggh&#10;hBBCCCkCRbLN6Ff2MyGEEEIIIYSsCAVZQghpNzz4IoQQQgghTe9FbQvLRAghhBBCCCGdgYIsIYQQ&#10;0l4Em4AQQgghDUMBlBBCCCGEEEIKQkGWEEII2Two9BJCCCkLinWEdkcIIYQQQgghKVCQJYQQQggh&#10;hBCyChTFCCGEEEIIIYSQDFCQJYSQ9sJDTgKU781K71hCCCGEcK9MCCGEEEIIITVCQZYQQghpP6Jl&#10;1yGEEEIohhFCCCGEEEIIIRmhIEsIIYR0A9Hw9wkhhBBC2gZfDCCEEEIIIYR0AgqyhBDSTni4ROIQ&#10;NX+PEEII4T6FEEIIIYQQQggpCAVZQgghpFsIZBdY83yWEEIIIaSL8AUBQgghhBBCSOtx2ASEEEJI&#10;J1kUWm3C7wkhhBBCCCGEEEIIIYQ0DAVZQgghpPtQhCWEEFIX9EZcff1l21Vrl9wPEUIIIYQQQloL&#10;BVlCCGkfPKwjhBBCCGknoqTvcr9HCCGEEEIIIRsEBVnSJaJvPfMtaEJIdI5YBc4jtAnBdmE7Ndze&#10;bNv1Givs3+oQDfavqKgudk3as4qxQwghhBBCCCFrAwVZ0ibsCp9p1SGntdgVAlsApgnjS83+1Qs/&#10;64V6iNl/a1hYCFxXcZGPC34/sIAVgLAWWghc33L7WQUeonZvnijrmm3pew+AD8AFEMx+Jxf+LgGY&#10;yM9Y+I4/q4sz+9dtcZ+Ihsph13Dcb+JY6XK7W7br2o6bdevfTRTaRE3Xp4hZjn1y7iSkY3xV49ZJ&#10;gFtHPl6qge2Jwc1HEzz/aIoXHHu44fh4cv7geHrDEba2ptNpbzweu57nSWsthBCwNpw+hSg2/OfX&#10;SZysRbXTS/T+0ful/b3xCXihfNZaIYSwi+Wc/xutR1q7Z15MU9ojS/9aa0/Kvlhea62QUtos3897&#10;37zlT7OLqtpnlXvMx2iRcuYd3zH2JWbft03aVx32W8b3k+aZxb5cHBfzsVLWOE4snwyPvHwxOFXR&#10;nplYADCzbfRE9iUAKCHgWGG39Diw8MXYeKrXt+a2o/HF//F7X/8CrrykSSjIkjY8NNd9j6p2rVqI&#10;EyGkV8bRjLU2EEJUMk61NlopKUso5myRDi+Lq6Iz7ae9deIcke/eogVlcCP/ZiH2O8YYK6UULe2f&#10;VQ5S7Zr2fRfHStfarO3tbze8Tdd9/LB/249o4H7cBxJC1p6Hdyc3H02DlxyOx6/cPTz+1p2D41cd&#10;jr33Xdw/gG8kjgOLsWfgWwBOeLTiGYGgf/1cBDg9eeYUfBIX5hYJsnH3Kkt4rqsO83U02j/R8s9/&#10;NsYUW0RLaJeF8ouo+CQK3qAMQS3pM8v+1qT95ylXmfWLq0ta/1UteBa137oE2aSxOu+DhRcXTrVr&#10;5fOnCP2afOGf+nXPTAQQCrJCCEykD2stJACprfDNxIUIECiL8WSqvu3m5z3DVZg0DQVZ0sgerUX3&#10;L20na4yBLK5vRhdMWdVmuwwxto42WHP7sR0dc5smSq+V2FTDGF2ntaTtnjatGiuXLu3hppvOb5rI&#10;VOeLQRTu1nP88IWGdiIavC9F2fVeuwlZex4Fzh0DLxl5eNmxh9sORrhj/yi4/eG943uPjibDvf39&#10;wdHRkfQCH1b1IJ0erNqGZ3owwkWgNPyBgFASjhrASgFjDMT0CEopKBW+Az4XBRZFgk5PXi33gM1b&#10;l8XyCyFOBNckQbYt/bdMjMr7varqV8U1qxCMVxWKk/oga7t0YXyv0r5V1n3ZHBqNRBA3V1XuITvz&#10;f/JFb/azgTKAP1sPjAC0cOCL/qzBNFxh4QmBofHg2l08DwHu+pYX/DJXadI0FGRJEw/IbSyPWMO6&#10;0XbaZz+0ke63DYWRzbOVtvV5a8fKTTed37Sx0oQtcu5Z7/WGL4G0A9GC+3PPSAjpHF85wF17E++1&#10;F/cO3/Lspd0/e+VwjIPjKY4nYxxNfew6WxDCgZASSikMBgMEUPC1wdSfQCgJCMBxHAihACkAK6CN&#10;QRAE2HLdU+KrMSb0hJKy0+LlyeSfsw6rhq6tuy7z/56/GBwtZ5JQ26Z+yFK2Zd6dVbZtXSGfs35/&#10;1TKlCYKpm9R4r9jWjI+y2rfqMi57MaRoH1f+oGItIDBbJySktBC4Ov/cduttD91+++AXuVqTpqEg&#10;S2qbF9e/ijwjRb2519g2tJmmy81BX2/b2g3vc+t5ge31HI6VzZ63OPes/5rDF3+4oZ+Xg3tHQkhr&#10;eQi4+dII790Z4Z7LB8evem736OVP7+w9b39iBodTH8dawQoXRmzBOjdAuj0MpQNjDHyjQxHOzA/O&#10;LaAAO8uqYrWFNQZCAEJo9IRATziYwIQzo50fvMurh+8Qp2bwJsL7Nu0BZ1GtB11pIWWj/SRQe1/V&#10;urHLaIsr979oj/2efEacFsfy7sLmtnzquwKZ7T/OS9nCtnp8F944ljV+RMbfi2rsMJnQE1bPPGUl&#10;ROgVO5O2rBTwjIBnHSip4MACMAisgaMNbrQ7eM0LX/aP71S4yBWcNA0FWVLL/mNDqil4dkb7IRtn&#10;mxz0mzUPNNrnvZ4jOFZoi6Bgtyn7Ca4xhHD8ENIqHvVxbmfPe9vl3StvunRl/7VPXrz0wef2juEL&#10;F8bZwpEGxsaBdXoYDoeQjoOJbzE1Aay18H3/ZAejlFoIu6pPxIplYV8XfyelPOVxWVP6pHonso6G&#10;ME7ySlwmTLbB4y4qKucV9ePCCC9ec10F56T2S/pd1eMl6X7r3v51jOsmQhVfu8GbC7IW0gJy9rOV&#10;AhLhyznhSzpXX9ZRSuHmCzfv3Hrrjf+cPUnaAAVZUsfD8GZU1HatvJVsjATth2zgHNfFnb3G/BVD&#10;riOb0udsN9oi96IcN9yT1buPLaM83AsTQhrjIeDmS2O899Ih3rA31nc8+uyVN37jmSs37e/vA04f&#10;1r2AoH8jfCvhWwFn0IdvJbQ1gAaE0eFkJhUgLKZyPqWZU6GHBczsUN9ASAEpACkEAANjDMwsV6xr&#10;z56eJI2Y5ZEFYAClsuVA7NqydFVoalHJluQwFac8YHHyOYHk/KqLn21so2Pjyw5kPTuzMZsJUWqb&#10;J7240A77jitL/vKtHopbxPRpstcsubatoi8PLNqblALWRj+Ha35X9S5d2PmPFspqqNnPWkkoK9ET&#10;EsIAThBgoCfoSYtbYPGOV77gZ17h4BvsadIGKMgSHtyUtjnqVn0rWiwt7Yds6FzXtd19m8VYwXmA&#10;Y4V7GsJ+u6YOPEWqgJ2dPdxww3m2LyGERPj0Nw4++tTOwUeeuLz3I9+8soOdkQc9OAdPO3BdF3Bc&#10;TIyBNhbScdBTLgJtoBwXSjrQWgMIvVattdBan/w3gJmQak+WulCwmXm72qvCLRCeXUgpYTVOvjv/&#10;d/43pdRS4WbVHJSLpHngViWInQjXKTlKq85RmVXcSvKSXGy/tHyfVZc/b9lXLVvZOUyXCdptysEb&#10;FWDzlK2sekTHTNUhw9eBPPYVHRfVC7Li1CORWPi/xTLMc4rP/9frudhy5PEdt932c1zZSVugIEuq&#10;YgMPLvm6Fe2HbLjNcg4oty0t+5tjhbA9uZdgX1fWoNY+57py92sPPfbGl7/sJa19wOC+mBBSB18F&#10;bn3iIv7kN64E3/HwM5de/9TO0XW7vsFEnYXvXoC4XqDn6Vmu11BYM2omsM29qRwNZSxgDaQNABio&#10;QEPOhNUxtsPckkIlLHTxwqK1FrDAYHad06uhPckrK8IPX51AT7k7ZlhE03JUmiD+2tm+frUuCdeY&#10;i1hxYUGFFLDWpJTbZr533p2TmLvCRT4rYosjIovYrF8X655QvkUxL4ugd+ozuFYEXLyWTDuyE5FG&#10;EPOyhzaWNYfqqfLbhbLksI1ldc7T5zn2REvvl6VsJy8GnAhmp8evFCKbTdrT91h58ytyPhqk3qi8&#10;7VicnRpjsvV9lTvOSB2v9mk4fkXU9ubzqlitfZaN8WtsYzb/zUMWh/c0gAh/b4yBIyWU9eFNPZxR&#10;Glt6BLV7jA988N6/9RJgwpWetAUKsqSqAyNCaD9kE22Xh+WErN9YsWxP7iXI+iGEeN65c+dw7tw5&#10;NgbXGkI2lq/uT2595OmLf+7rzx7c9/WLu2881D0cWoUJBhBO/8Sr0RhzNYxldLDZJerceq0byRNO&#10;jbkym6xn2vfiBOW81yzT07iJML5VeMKWVa5V86vWHRKZ4YXbMxc0FQp72b1D+zj9N8dxoHWoEPd6&#10;PXjjfVwYDHDjhesOn/c8/CZ7k7QJCrKElPvQTwghZDPmUx70Etoj549N6WfucZuFXrKEkFK5X+Oe&#10;Jy7hhx565vIHHnvu4I5Lx0HvyN/G1JyFdSQgZ2EfEUDAQ18H4cG4GALWwTxbk4SOXaWENbCQEAC0&#10;kNAwUBYY6pmHqT0d+teImegb8YwzsxXPmvDvnuulL1h5PK6ik21OESiXR2OG8iXnCLWlCCPZ67/q&#10;feySdrGZyhcX4nfZ9+PaMy6E86qCeZ6wu6uUP09bFhUpi4a2TitL0vWX3Tf5muXXv3Wb+ki7WNHO&#10;upYVEj3PnBR3LzmzCT2zDwED34rZSgMYWDh9BX86wpaUONcbA8dX8O63fvvP3C3wBa78pE1QkCU8&#10;sCG0H0LKtWGKIoRwrBDCsUMIIaRVfOXy6K7Hr+z/ice/8dx7v3559NpLE42RHcDvnYFyB+g7PQSw&#10;MLBh+EyrAWGgVJiTz+iYRWmNBZM0yvYeW3attnpdNt2+q3p8dsE+qvJMTBKn08ZyFW2aJ0xy5zfw&#10;Lfeib1P5spQlah/zkM/z8M/WWtx00037t7+g/8tc/UnboCBLCCGEELLiswIojBDaY9vaoE5EQ/dn&#10;X7fLrtgXhJDW8qDFHd98Fh996rnROz+/N73vuT093N134csbIc9eBzg9eFogCGY5Xw3gWB/KBnAR&#10;wIGGCHxYazFW1wMiuDrpGX1qAhQIc8OGnq0O9OxnKwAfgMI4UrrTnrL6xBPrdI5ZK+2p62efsvMu&#10;09kFgJP8lrlXAJvpfk3oImWFGhZCJvw+LSzu1c9H2zerQBPm41z+uyr6q4zyp28/ihpFWl1swXvZ&#10;lHHXdP3b9qg29wKO86JuJiCOtXGe+/MxLCpqk2zzsbCnc4jPc8mambTlugq+H2DoOtjyRnBHF/GB&#10;d73rr78SeJQ7AdI2KMiSOg8riiJaUAZC+ynEaHSMM2e22Nv19q1twJZ5OEs4VghZr31EljEkOJ42&#10;0qbqWPcZtpgQkovHjzH4+sWjH3706Yt/7JvPPvOuS/sBnnLOQjtDDIdD9N0ejgFMJhNoOFBKQSoJ&#10;qS2k0ZBWQgkVhh82M4/ZBT103bzXci8Qa5QzNq2eJwtRjvpGwweX0b55y9KkjZZhH1EP27JCbucN&#10;5V1WG+ftvybzl9byYN6h+tU9161iH/P/NsZAa40XvvCF+8+/yf117gZIG6EgS1o955f4HdvS8rLP&#10;Nsd+BABLMbYR+2rKg4msOUGgreMojpUCZxVcO9mma7wGiYrHEfu6+rHE/uCcSEjn+LKHux6+ZP/8&#10;A09f/uBDz+7e/syxxkTegN715wB/7sHqw/oBIDz0hEZP+lBKwfM8GC2gIRBIFxOxBeu40LOjQ2EP&#10;oSxghIUygEQAaQEh57GMg9kCKAFrQgdYe3WvbOwwtszz3IDSzv+dD9vQI2p+0O5Ecs/GDvoKQyiX&#10;IbJlLV9RQbNo2cprv1Xy8opr7p+lbEk5XIvUZTUROL78eUKwpoUUXmYzq7R3XPlWFb2zCL6rhEzu&#10;/IYkIbdx3Fhpov5V5ootw+ad+fogLIRwZqsDABH+lwk0tqQLNfFwzlrc9+q7//7LgW9wV0DaCAVZ&#10;0kZEDdekIEP7WfWatsKy2Q61SVf7cvG6nAdIsU2UoxodWwsPzhwr7Zu72GY1D4cWr0VVjqM6xCZL&#10;e2pVfxBCSCK/+8izP/TQs7s/9MA3d9737Njg2NmG0z8HR0oEQQAHCkIISClhrZzNWAZBEMDzPDiO&#10;A8dxIIWEhoKGgDYG2oaCqxOjh25S3th1F5Hy5myMEtqVPfXZq6F7V/MGXOV7bfI8XLUsdXhgR/uq&#10;VRuxNfdAb7N3bFvaPjWndqSM8/nHcRycG57zbnsh/k/uCkhboSBLmj64uGZdqmv9K7ncZV+L9tNe&#10;+2E4wnrbuOr70HOJdLavRX1PShwr+eerJl8E27T5p81ibF3jiBBCyIZyP3DPl5/CX//i48995zd2&#10;Ds8dm76Y4PkwfQMrBYQV6AUGwAS+nC1E89XISgA9WAkICQRzEQ0CAgYOpqcODcXMc9Voc+JZpwEI&#10;4YaXOyXCWUgNCKEzr34iYWmfb3m1MNduAhbEg/CQfune+VQ5o79P3XDECQQi/3VybWFEejmyejJW&#10;/ehgoGPKuyhYp9RahiLVNfWTYiZgxZdf2GhjhXYg7GmLkjC52/FUPlq5xA5ie9eeKpZI9XBdbh/R&#10;v19Tjpz2Pf/1SatZs9Q6U9tnLvAm2LCV4pq2OfVCgxTx7TdDQRQS/I1YPq7Txoe0qc/my8tnzEn7&#10;WJs2f9jM5c9KevkXwv7GlN+IjHMiVvTWTpkPjSNh/SmkPQrLIx34xkVgtiClxLbxcH4ywo328vj7&#10;7n3Dj3wr8AB3CKStUJAlbUJsyD0J7YfM8Dzf9nquaLAteUC+3uN9bfp2MpnawaDPsdLddYfextxX&#10;VAVfACq/PdkfhJBO8MlvHP3JP3joif/+kef2X7Vv+/CdITRwIlwJEQpZAuV4YyWFHl12+F6WENhE&#10;OM3WLVCztswSrjeun8i1bZJnXBhjCvZfennylj9pXK7aHqSc+bHMPL1F5ue8jzbzMbFY/rbYhe/7&#10;UNZCSQkpw7eIlFCwQp2MT8dxcH77/MFbbh/8Ki2StBkKsoQQQhqj13NlC4pBoakjz8yb3LeDQZ9j&#10;pdu2yDashq6F+mf/E0IIKcSDwB1PXsIPfP4rX//hx5/dedGx7DljdQOuTDWEewbaSmgpw9DEYibg&#10;2dCjVaI8UTZLvskkb7E892nVBrBgSN+yhOlFUTbOo7SyTVfV9TM2caNkrQUSBNH552X0/pEfpyJO&#10;MMtjk8l1zSLuBrk9ZFfbtiY4ztZgH8hdv9Ntuvz7AeySrbotXO7q20lUOv7SLq9F9nJmnbOTilRF&#10;W5rgOhgpEUgfAODNPbqlhtQWrvSByWW85W2v+4fcKZC2Q0GWEEIIIW2HAhhZB1ukTRL2f7thvxBC&#10;Ws2nLgY/dP8j3/hzjz/51L3HgYQWPRxPjuGpAc6du4BDz1zjQWmtBayFMQZSFt/GJAlPSd6zy/6e&#10;5Rp5Pp9VEFysQ1e9Atuaf7JL7beqR+oqNleGrVWdd7So4L5K/dbJK3fRpqLey3WEDC/z+m3sFzl7&#10;0QgAtNYwwp78TojQQ/aWW245vOP23i9whiNth4IsIYQQQtoMBTCyTrZYl01uQtjUrnnHgv1NCMcH&#10;Iatwv497/vMXL//TP3rm+O5jz8pjfSM8Czi9AeT2EFNtcHwcQPUHodHPhZW5B5EQUEIBKBZyNRrO&#10;MuoBG/3ssp9LHeQZxY44wSTvNdLap9KNaEqO0HUJ6ywjHnqJHrA5N4bRHJq5W8nYxLtaa1PLh6Iv&#10;RFibqcx2xXoWdMBMt9+CO3crqrl/Vg/ZtPsvprAWkWunpLfOWP60AtTffnV6yDraAwAEwkBYC6Us&#10;pPDhYowtu4/rgiv44Bve8VfvBC5y10DaDgVZQgghhLQRUcH1KMqSttgjbZL2xL5vF+wPQkgr+Tdf&#10;ufSzX37ooY89vu+/+Hj4PPg29AhyHAVrLXzfB6TCYDCAHzOTCSEAIULvWGsKlyfqXZrFYy9rrsu8&#10;HrUrTfYxwmtXvE2Xtffi35blsuzMRqmF3oTL7CbrCwFll6nMvq66zdfBLledv+qor10lZnTK3Hjq&#10;bw2/23ZSPxF6yxphoLWGsAGMMbj99tufu+0m91e4ayBdgIIsIWRd4NvvhKzR8wybgPM37ZGwr7kP&#10;IoSQTeU/POP/rc989en/7pGLR8/zzB1iNNDwnDD0MByzIHJqWBNAWA+9k/P4UHhVFqc8Qn2oYgtN&#10;gidsmtCyiuCZJH7VEfozT/2Xlbmq+8eFXK5DVC5aP5uhfrFhge0sV660ha7vmlM3u6bd0uonUUzI&#10;NwXtJ6v9NSEGZmyAQmUyKBYSONlDNmO+VNHs/JHmYZxujyLz/BL3e4nsc3sVNqeUH65/QoVhigMP&#10;rn+Ec2KM5ysP973iFf/jHcABdw+kC1CQJW2CB0mEEM5phBBCssyvhO1MCCFrx6NH43Ofvv9r//sX&#10;H7/47sv+4DpfnYOGBhwgCAK4rgshJYIggLUWjhMe62mtT65xIlogElZYFhdki+bRXJWq82eWsmhW&#10;LNguCiZ1eBM31YbLxPiUBi61v6IYY5b2a2r/S1Gp3ZVlX1XZ77oT56W+KCAXHadF+yfrCxGJYekb&#10;7v/F+s3nQKUUtgZbuLB95pkX3nKW3rGkM1CQJa3bf6G7AgZ3J7QfUk8fc4wSkmOsGGPDMHUcK4S0&#10;bd9IwZP7UUIIOeGffGXvE/c/ffEtX79ihhPnRfBdF0K4ELOcmlIqaGsgdOghK2FhdQAJDWdx4jlx&#10;5ZK5RJQk79akvKt5McZASnny3wBO/bwsv+uy8lprc3nOpgkbcV6TbRCjksqQp95zIWPeZovXSPOQ&#10;W/WeWb9jF2xgsUzzFwsWPRTjRNCkq5vZHwJE+lKcvpZJEH5PbKDY+wzFN30pTa5TPle1YJha/Izt&#10;l5gjOb5SJ3VOq19cwtNFobGooBktzzUUfCGmcvtT8trPLNQjSAtpXHHI7XG/PwtRLCCNRc8GuKAG&#10;ULvfxPve/o6/+FJ6x5IOQUGWtPUQI+OWgxDazwb1J22DkBXGisz/NjbHSn1UKcpRFCKEEEI6wJee&#10;PrznP33hK//06QlesuPZobEulKtghILWFtaa2nIQVnmfqNgW97ckD9wyxKKsIWGThOmioWDrDO+5&#10;SjnKvO4qQna/3z9p5zhBzQhzTV8sE49PPP5OyiRrbY/WPSzGCM6LXpGEtJnJZAIpJYQVcJSDXq+H&#10;0e4l3HfPPX908w34DbYQ6RIUZEnr9wyL+1Q2B6H9bFy/0TYI4VghpA5o35xLCSGkVj6n8e5PPTj6&#10;e59/5Bv3XJneJMc6gBFDQEpYKwFh4AkNrXw4jgPpz12kQmFJzgQqMz/aO1nJZl6nEKd+VtZv90Ic&#10;E4a3Tg++qCAd53EX/XxS+ZOuH/1cmz1v696AzcNwR9tq3g8mRqwVQoQizdwDUiz0izgd3nkqTKb+&#10;i3b1vHny2N8quZSL5pBNus413xPx26C25LBNav9M27l5/18NFzC7vz1V70UbKWs7WFb7Fe3/yq4v&#10;Ftsz8j2RL6LxKu3vOIDjSAjPouf5GARj3KT84I23n//bzB1LugYFWdLFwxIemJEi9kMb6kYfbcJ9&#10;CemavXKskE0fA11oG+5xCCGkA3zmm8cf/a0/+vLPPbwzvt3rn4M2Cr1eD1b24fkB/CCA05NQKgxT&#10;bIyBhKq1jGULoFk8ZKP3LdNrN68gkqX+eco2D8+cdI26vRTzitxpdU0TIfMI1vO2Wvy+4zinPGjn&#10;fzvJ7RojBJ66vyOX/z0lJHSW8hex1VXaN6n9st4rT/+sWrei4zdveOws/bXKmKurHkX7vyn7WiU8&#10;fh77A0wYul8IGKMhpcQb3vCG/3rvjfg17ihI16AgS7pIdJXhwRMpYkO0n3aNZ0IIxwshhBBCyFry&#10;QIA7PvnlK//0U1/9+lu/aYbCXvci+HChtYarfQwU4MKDsgYSLnzhYGpdBNqib08/wtqZQGsSn2hl&#10;ORvQikMZt4VlIkEZ9U8SgeoSYhfvH61XEyFrRVoZjT31GeN7J5+RM89XIQSkPWnImdWLkycnYwyE&#10;CcVbX8f1pchYslVrVMZ1s47TJDsViWLlvNtDmyivZ/OIw2W104nTZa57rtO81qx9rWY/OUKaw4Mr&#10;FGxgMNQCt143xMtulf8HdxWki1CQJesAxbX12DlY2s9Gj11CCMcKIdz/EEIIWVv+4KndD37yi4/8&#10;9Fef23tV0D8PpzfA1BhIR56EazXGwJES1loEQQCtBKRS4UG43/0lIyrUJIXxLSboJCy6K1xrLl6W&#10;ETI56vkb/e8kD9qq+qGMtk3Li5vnHtE8vdLiJByxEALGXutJba2FNeF3XCc84hYWp7xojdaw1mKq&#10;g0RbqCMkdtUhaZf1aZwIX9Z9s4zzJuaWtvVP5Q8VHS9/av+aMbR0YAODrd4Wtre38eyzePvvj3DU&#10;n+4/4+jxobV2MBXqBgEHdtYcg0A/beEPtLJu0w99Rfqnag/pdWcqzt4AABKBLw2mEmYKAAayb4TT&#10;DyC2Xdc9ssaD9I+menTpzJte++pfq8wemLiblDk/tm09qvNmxlgtpZDlXtNYWd2u3JbfBsZIKRXt&#10;p3VjSHC+6Kwdtd0mumazXRxjHCvrP4falrZrW9tz3dZK2+J6tHH+ER0Zg5tcTu7rCYnwlYPju77+&#10;3KXv+7kH3Z/yfR/wPPSVg56S8H0fvtFQ/S14CgigACGhtYbyAygrsC3Dc2RjQw/B+UGznh0/XPWQ&#10;PZ0jU1pzagAEYrlPRpJYuvi7wpPDEkE2TVBKKktZ4k9a7suq7lN2G2e9d1KY6Dz1LlKXJA9ZaU9f&#10;fx6SuC97gDYIgiAcN7P/BUEAERiMx2NIczqk8fy7UlsoK5aWa5nnsLUWdkVBf44Sopa+rcpui44j&#10;k+F7y9o/rf2MMUtfBDAF61Xf6xIJ9Wu4/Kbh+uuBQhAECHwLoQ2uG0i43jGuk2P4vg+4CgEkRvIs&#10;BFxIK9EzAlv+cfhCRq/fbP+J1daFrHNqWYJs0RzQbUVLHc7DNoCygICePbCE9QuMxvb2NsYHl7GF&#10;Cc6rMf7FT//5yipPD1myzjDnLKH9tLddCSEcK4QQQggha82Xdg/v+eL99//fP/eVBz8WPO+9MMag&#10;5zgQEJhOp1BKod/vY6o1rJTwAx9CKjiOA2UsHEjAAJ7nwXG73x5pHrJxomxZjiRZr5MmPMZdZ5X8&#10;iW2gTM/Qojlktdazz4Rl8n0f0+kUk8kEvu/DO5qehB82xpzyqFUGUEpBzcIUL9rVyf8gVraJrhDX&#10;xtE+rlpwqcrDvUrbrsNDmhRrf2PClzGGwzMwng/fH2PoOJiOp6EHvdbQsNBWQyCMMqGNgJ55yGut&#10;G61j1YIsWY62s/63GogRZJWjcOXKFZwbulDGx+233z6qsjwUZMkmQGGt/rZeaQ1GOwUI2k877IMQ&#10;jhVCCMcdIYSQTvCQxc2ffFT/8icfPHjnQ5NXSOf5r4KrD6CEAw2ER4G9Ifz5CiQBZQS25exg1vcB&#10;AAYaYwlgIBF3nGytPVnBRCRglxby9CFvigedlDJWQFsUvpZ5sGU5MI4GAMsTECzp+nnzoKYJvkWE&#10;29j+yfH5pfcruIGxVpy6ijn5ssBiAkgBAWVwjd0E7nQmbqpTXqjChn0o1ez3RpwSRaV0IKWE44de&#10;qvMwxDAGWuvQu83XmI7HMJ6P8XiM6XQKE8w8moSEFAJb17RGRNQ/KbOMbZw8uYHjRMvVUmTWd4y0&#10;zL6WCV51hQcXafPP4u/nn83Rjkke3zFWEdcIQJqHdMr8kWc+WBayPbF+FQt2y+YqIQTEggfy4ndK&#10;yUNt7en+j6HvWfThApPprFB9jAyA/q2x86QRwEQCE+dsK/YEcWOwiigUtT9AV/RCT9wcnCXCxvy/&#10;oy/ljJ3wd+fGAwTWAvIYQgiM+rPr6TOQQ4sg2IWeHOC1r3jxb1bZbhRkSanzS8sPsyisEdpP8+1H&#10;COFYIYQQQghZaz73ucd/7jNfe+ZdV4KzsMPnIwgCuClPkvPwqkmUcWC7zIMuT/jZqrzssnj4lXHt&#10;6GFtXJ3yljMpH27ea1dFmmC17HtzD7PFnK6LfxdCnHi4CiHhuu5C2ODQ+3Xo9hFMPBwfH4der9Mp&#10;PM+D53mwXgClFIQ21+bUneWERQZBPqvASpqzv7rmjiL32UR7SQvnve5UHfJ7cX2PCv9d9tBOSzdQ&#10;tw2lvXiS9DdrDOQsOsNtt92m77jjjl+qspwUZMkmYkFRjdB+CCGEEEIIIYSUyG/s4Kd++7OP/uUn&#10;9sbXGfcGBA5wo7OLaQBoMch8nTgPpaIHmkmCZNz1q7h/0fKVcf2o8Bz1qsnTJ4vljP4urv3KOIhY&#10;+bvWwpldwIjQC3Z+PSvmZZ55A8LClxbCni57vzdEEAQnoT+VdOEKGXrDTn24vT5kYGGMhrQa1s7a&#10;VGsYY3DpyiV4nofpdBrmfbXznLEz4dYPcyQrISGlPMkZaqwJ77HgTV22fWb18O4yDHlaTvutKvTG&#10;vaiRx37ZfwXnz4zzw7qKz1Xal8jpwZ6lfMvW0CzjJ/oZd6aHWzmdveAjASHgaAUAkPYYQ61xBvt4&#10;892v/+S9L9r+tSr7g4IsKX2NQje8e+jtSPuh/dTfXoQQjhVCCCGEkLXk3z2083f/0x9+9S/sTLGl&#10;3TPwAgM13ILve3DcIbRJeRhO8A4tfcMZI0jm/U6VZVylfFnKkeYhk7ceeTyKG3u4yBF+WYjln5/n&#10;PO71emGOV0/DmACO42AwGMALNGBCT9og0PC8AEdHRxiNRphMJtiSvZN8jgDgSBUKsrP2ksqZhUC+&#10;tmxzb9k0D9gsOYirylFMuk1ayOdNqP+q4dvX2Q7KaoNoSoC0eYuUvA6KSB+La/sHWuOmm26y3/Zt&#10;L/vZqstEQZZs/LgERbXWrX/ojihB+8nWRnXZTZvKQ0iXxwrHCSGEEEJIRv7Awwd/58uXf+ZTDz71&#10;Su/MS/Ecpuj3+xj0BCYHl3DW8SC0D4gLyzdgCd6W83/z5FtdaZNYUsjPqgXblTfbFYekTBMLa28H&#10;a09v/OdJVsXyxwQjTtIan/q8tApWA1oDrlBwHRciMNBeAN8bQxiBydExDg4OMB0dIwg0HAj0lcJQ&#10;9gArgUUbNgY2uBqiWMlIblqIhfDIAoGwucYOadnDbsr4KzpftHXeWSxfUu7YZSHj21qfrpUvT/mz&#10;hEEn+ebgMnIcLxs/aX0294S16ihcfuwAsApO4EJZoI8dnLd7ePMrv/UP3vh8/HrV7UVBllQyj6Fb&#10;h7kU1Qjtp9vzzSqf5xMb4VjJ9lmOFUIIIYSQBO7fPbrntz/zpZ/72qXpHb3Bjbi0v49zF26G1hrH&#10;x4c4f+4cHH8fnuelnsAtEyrKPBRe9IRq42FzHeUrI7drljCjTQmFNirGZvl8iqA8HA7heR4C38A3&#10;YdjiYDzF6PAQk8MjTMcepAmv40Cg3+/DwdUw0b7vn+SgBQCxkCtWSgkT6NO5fRE5fJfZPPjiDu6z&#10;jDHSDtoggrV5fqy6zknjZVPGSlSYLave65pDto02HJeKIG2N00bj/IXzuPvuu/9RHWWlIEsqm8NA&#10;UZZsjv2Q5HFVpY3QxgjHCscKIYQQQkjtPGxx8+ef0n/vtz73+J947nigjnoX4KGH3rkhpuNDKKXg&#10;OhJXDifYGmzD2boO8FI2XRUf/i8eSK4iTMUJxIueXctywJZRvrLyyMbVZdX6R+vcRO7drJv/QJpI&#10;XWZhgE34HWFCEVfa8CrSnq7zdOcYrpAQsJgcHmF/fx/To2NYa9ETCkM4ULObKwtYP7yftDIslZTh&#10;U8XCAfm8wNaaBW/YWRkX+soYA2Hl0jHDHJzZ7bft7dNGz8SiHvbLwr7nnX9o36vP/Xlsb51E0jI9&#10;VOsoX1qKgbxlE9aBgIDvhC8TQQtASPQCiy3f4vreBG96+Uu++PYX9z5eR39QkCVV7wMpypJNsB/a&#10;Dm2MEI4VQgjHPiGEbAgPPHDpf/i9L331Rw6mCqp/Fo7jwEgHnufBccOjNmMstre3IRHA8zwo9JZe&#10;c9GD5tRkXOIhaJYcm0n3jhMeyhYc85Yv16K2xGtylfyxcd9JaqNaDycS2qtIO1prcXx8jMnoCPuj&#10;Q5hp6O3aV05YPx2KphIiMRdy1PN5HoJ7WbjW+feUUtDWZG5Pepu1cFOZ4rVctM+KhkJeNpdtggfj&#10;sogMm1L/JFssQ4xchxyyy8rZ5vJHI0aEOWQFFrvj3Llz9lWvetUv1lUmCrKk8jV3bv9sCrKi/VCU&#10;7eh+poZ5ZdNsjHCscKwQQgghhDTIp8f46Ge+tv83P/u1p1/91HgIdfZmYDBEEARQJkBPBXACb7bJ&#10;c6B9i4kcwIo+pJmutllc4oGVRWRI3eRlPEjNehCbJnAmhRHMcv1lXmpF65F5U9zQgbSdXT4xleo8&#10;TONCntZFAUA7cuZpauFYASsFHBtu8UVg4DgKCDRg5r8HxuMJ9vb2MD4cQXihILotJCD7oX+tvnoP&#10;Z5511kiYhSeRebnj8v6d/D2m7XTkUUmWYOtFvrOKJ2See6QJXssEnbLmgiLlK3v8Fc0Ju8yTNWvu&#10;1iyC2eKLBVnLEzdnFrW/rH9f5f7LXpTJGha86RzkcaJyHk/lrIJ0UtsWDQmd1q9Jdjj/XvSFr2Wi&#10;e7TPVrGptHU/ev0yxs/SMQ+JwA9g+j1oreEIi4GwUP4hrlMCr3v5C7/yrlds//269pIUZElddOUg&#10;l6JaO20HoBBATtsDIYRjhRBCCCGkNj5z0f/oJ7/w8N+7/8lnXma2r8ctt9yCy8cWh4eH6Pf7UGmb&#10;s5xCTt1UlbN2bTbXLW+TuWAX52ltrUUQaEgpoZSCNEBgLbQ2kEJASQnf9+GKULTdPxhhf38fR0dH&#10;AICeVK1/uOjS+Crr+3k8scv2QO0yeYS3ttR7WTmyiJ5Zvt+GPikq6K46foq+cJAkUM9FfyllpeMr&#10;6f5lrP9l2EfR6xftn8X85UopSCsxOZ7gpq0tnHEUXvOae36+TnunIEtqXT/m44hNQdbUfijod9e2&#10;OC8RwrFCCCFkfZ8hCFmZh33c/NQ+/vj//ntf/7lR0Bfj7RdACwXv2IMQLrZ6DgQMpA3zXNq5pyAk&#10;lDXoGT88lK14G1WmINOVEIqlPsxnPPCNevOUJRhkLmeCp2zU22/uCShMaHl9FXoG2cAAQmLgOHCE&#10;gPUMrB8gmHjYPxzh8GCEYDKFlBLbUPC1BgIPPeXOzfoUOjLbWnlaEJ7/dFLeSDOZlHpe/QVKs++q&#10;xliT12aY5vLHfxYPvrYI/XyJptnxlxbCnjmAmyUwAaQjYYIBIDSUDeCaY5zFCK952W2PvuOl+IU6&#10;y0NBljT5UNzW3QJFNdoPKT6Gqux7QjhWOFYI4bghhBBSC88+u/fBf/uJ3/+fD9Qt0O4WHMeBteJq&#10;Hsz5YWvBnV3TggwPhFdr57bkV0wKyYrI78P0eWGZp1MPk8MxvOMx9nf3gEDDaAtlr9bNdV0oxwV8&#10;3al+WTf7Tgs5m5SDmuN7eRtkGb/rIHanhexdd/uoOkduXGjiVUKirzp+00LpZ7HxaOjfMnPcFr1+&#10;0fsbY9Dv9xHYAMYYBFrjbL+PwcDiTW9648/UbY8UZEmj68F8XLIpyBrZDwV9QgghhBBCCOk49wP3&#10;fOpB73/71OcffdN+71aMz9wC3/dhjEbfAQbSwBgPWhsIOBBQsFAI5h6MsIAIIODNHhP73XvozhHS&#10;sfMHDCvkUcz63TrrcCIuaBP+O/udM9UYivAFgmDi4fjwGMf7hxiPxzCeD6MN+sqF2+tDaosgCKCN&#10;CV86UApa6tk9Iu1ycvP4Msno57LWxXbHPuoQFNadqtsnTzjfuPCvTfdfkidsbZ75GXPFFu2ftoaM&#10;Tqvf/IWItq8Rm4rjBLDWwDV9AD1I/zmcc/Zx7ytf/GDd3rEABVnSknU3bi9HCO2HEEIIIYQQQkjd&#10;PDDGHX/w1W/+7Oe+8vV7J57B1vXnsTuZoN/vQwgH2jtG4HtwXReO4yAImi9zFR6CecMcl33/thEV&#10;3triHbtYvhPhBmHevPn/rDbwph5GR0c4PhxhcjSBmfoAAEcIbG1twXgBptMpHCuglIJSClpreJ4H&#10;5bS7/9Zd8CgqCJP09l1lLHclZHBaDtVN6N8y1rk818/Tvk3nkF328lUZdlL0+mV4EE+nU0jphFEf&#10;lMJwOMS99977/2zCHinIktbNkYvjrcm1CvRy7Lr9NG1DhBBCCCGEEEI6xpeOcM9//IOHf/kPv375&#10;laPejRhdfwPG4zHODQBvcgxtDHq9Hpz+AFprmEBAnhzm25OHUi1DldYKCWstHF2tYFlVyGMKPcnt&#10;0KQYG5dLdi7MCSHgOArWWmitw4PoAw+T0RFGh4eYTCYQQmDguHCEghAC/jgIvycEIIDAhPYspYLr&#10;uPDsdNYOkYLMIuWqaHtFw6Mm1ENW2D919FVbBPmm6r8uJAlaSe3aRHuuOhdTsG+2b9r24s4mYnAM&#10;R2gIcxbKB24cuLj37hc8+tZbB7/URHkoyJJWz2cZ9m6EZLGhuu2Hgn43bYXzDCEcK4QQjnlCyAbz&#10;5Weu3PXJLz7wvz369OiVzuAGKKUQBAG2t7cRTPfhOA6cWb5Gz/MAAFI6mQ5bu+pB1RUPsCrqn6X/&#10;2tI+i/n5pJQQEPA8D6PRCEdHR5g+tw9lQ69Z13XDz1sgCAJYayGFE8k/K048brXW5SmnDfVfV+0r&#10;biw2Ueeue8AvE8WScvC2qU6rzj9Zwi+3QTBMqkdZ82vR8ZP1/kn3qPqFq6I5ZBfbJ1rmsnLsFrl+&#10;GTlktwYDaN+B9gOcOXMG9977+p9pyt4pyJKusJHiLF+gof0QQgghhBBCCj8DEJLKr+3g5/7Dg/6P&#10;fe3gBY5zfgBfhx6uF+QYweQQE9ULHyYXvBBDTOQ5PnzkVGauYMlZLs9i5YvLUZc3JOIyLzApiylu&#10;qxxY5yl/lgP7Kg+Uix6sq9ntjTh9MGGTLmf1qfsZY6CUOhGPrA1t0MBCGAtpFQbKhYSEHnsYHxzi&#10;aP8Ax4cjWM/HluMAAhAIhdh5AayY554Nf7mYE3axqg4iBb/aibE2ZVe0jyL9P/857jNpOSoXvYtP&#10;hX5ezMsb6Y+4umXNIZnXHouGnC1qv10SXOPmmGXtvYoHad7PV5UbtYzcxXleKFo2xxZpp6pzr9Yl&#10;uCfl+K1rfUr67zwe9NE5MGl8RMMQL5t3F/cvWebCaz9jIn8/vV+5Gili9h8isi/DBRwHAsPjx3Db&#10;VoB3v+ylv/uOW+vPHXt1PSWkuw/WFNYI7YcQ0lU4BxFCCCGEtITfv2z/m8/+wYM/+Nxe4ECdgeM4&#10;MLAwxkDrIDxMVA0/yCYc9GbefGbwlOr05npJvcry/ko6lK7Duyx6QG7tojesRU/14E+mODo8wvhw&#10;hOnoGNYPAGvhum7lZdykkKhFco1uYnu1YfyzvTebpkMK17E+dbkPql5f5kJwr9fDTTddH7zuda/7&#10;fzTZFhRkSafH8nzuYlOQFe2HtlPBPoNNQAghrdonEUIIIWQJ//ZJ/Oxvffb+H3tqNBmO1BaUq2G0&#10;D6sNYC181YMVzT/mlJkjdpVrdT1kaZXtn6XuJmfz2FmMYDHzhO2pUDQw2gIWcJSEayUEFIQ2ONi9&#10;Au94jKPDI/jHExhj4ECEXrVgDsO8dr7Mo3zx7xT62tNvUW/NxZcY2jZ/lC3Qb/r83NS6usq8Emef&#10;VZajDX1fOOTw7GhDzo6cxcl4n3ngnuzRZj/P36ATFsoAjj7AFnyckR5e9bKX3//623ufaLI9KMiS&#10;tZg/QRGo0GZlw20HtB9CCCFk4/d9zP9OCCEbyG98deenfu8LX/vRvZE/7G9fh8AdYizCvJqAhJRy&#10;4dl5PR4b484BunI+sMxDNUmQyVq/OsO/rrRRsXYW9lHCcRwopWB9jePjI3hHY1y+fBkINKy2UAAc&#10;x4ErQvu1Zn2OPKJ9mTdUdp4clUljZRWbIfXNDXz5gKw6n9Rho3Hhgcusz6rrWhf77tQJQUrbCwjc&#10;dONN9jWvedXPN112CrKELBnbaPhgrsJ5c8qNI6nKbEGBmxBC8uw1COHaTgghDfArj+NXPvGV3T/2&#10;tHdeDW46j5E/neXn9CGkj54zhNESng4P8qTwuj+hpwhMeb/bVNmryMGXefMWyc+XO3T0/N+Ur8nI&#10;cZQNLHpQUEpBGQF/6mF8OML+7gGmR8dQNvQEmocyFtrCQM/yzAIyJYdqpzbQDQjiZY89hjAuv33X&#10;PSz7Rj80l+QBHDfu6lg70tavVetfln23fz6a54w1UObqSjovt5nllNWR3LKhb63GBbGL680R3v7a&#10;t/3Xt92KjzddGwqyZG3WXqzlQVFlM2AfPFjbAPshKzwXE8J5h2OFEELIeqyzhCTyiceP/vLnP//Q&#10;d45GQm1tn8fo+BiBsGE+TilOPGNDj8RQBLOm44OigBjbqs1ogiC6zEOuC6JMkrh7kvuu34fUFlpr&#10;HB8d4/DwEMcHh/CmAZRFaLsCJ7aLmdfwyXUrboMmQ6ZmEVVERkE6rh8Wfxe1OXpjtmuOY3+QVeat&#10;qteIxUgO0XmlLLvdlJc8wnraXNt9YwwuXLigX//6l/+NNtSBgiwhLX6Il5LnCIQQQgghdT3fgSIO&#10;IYSsPf/fL+/+2m997sHvOnJuEMfnzmPf13AH27DWB6Dhwoe1FoH2ADiQ0m3HIlXiYSs9yPKz7NA8&#10;y4F61uN2Yee5Y2c/Q8CxAgoW3tEYBwcjjA9GmIzHgK/RlxID5cKb+pBSQsrwW0YAqFGg6rodRT0s&#10;44SSPCGwSXPzYxv7pmqxjPaYbXxHX8xoIodsmm2UYV9dHbuJnxFXPWTD8MPhG3JhNH4FE5E4BQyU&#10;DQBroWyAF6or9l2ve/OvvOY6fLINdaYgS0gH5iaUfzjIV8YIIYSQNX7mZBMQQggh1/KLv/fQr33+&#10;0W+8x3HOCACYTqdw+0MYYxA6EQrAzg8IBZRSMJDwPA9uwydo0QPdlcLlJogCmQTFBj0gM21+YkKW&#10;rpMn4/7+Po72DrC/fwjrBXCUgus4sMZgOp2i1+ufeHVbawEZCoqh56yYeXuTMu2tjLFHypsf43JI&#10;dzG8Nal+jajbHormOF/ncZtnvhWRQHPh79Pb7oYbbph833te/yfaUm8KsoSUOI1Ucf5prdUlT8xV&#10;PoVwh1O8/SiWE0IIIc2tl/SS5R6FrIe9EnINP3O/+doXnlF37pkbhRycwbEGtBJQjoHx/dCb0AgE&#10;VkJaCUBCaw0hxug5OTwcE8LOrnAWkHqNPF5hy66X5VC0SI6+vGVdVqa0XJxZP7Nqf6zq4aS1huM4&#10;EEIgCAIYY2YerWGIYQUFd2ZzQRCg7/bgui5GoxGeu7yD4yv7UBboQ0Cq0Gs7zKWnoKSC9TUEgDDQ&#10;mgg9h6yFmbnanoQyXmijNgnV4UsRIrYP89h20vjLEqo4aVxkCYtd+oY0Z87IJPusS4DK2x5VeojG&#10;2UPRFzbyvpAS/fzi+DsVShzdeGEkraxZ7W/VFxNWtZey2jXPdaJlLWPeSKt/XLvnWXPz5rjO0o/L&#10;5tK8/WrmYwcmphwWGga9Xg9a+xDaQJljnHEkJtMjXBhYfM+77vlLbRpPFGQJKXF5qmZTA1XilXmQ&#10;tpmsy+FyVfXguCAc8xwrTfUTIYQQQmrgV//wgY8/8qTzktFoLBzHhVAKcnYgboyBMQZKqVaVOXrw&#10;XaaAUYU4sxjmNe5vRevfdRzHOfFelVLCccIj2UXPVd8Pww4PBgMYP8Dly5exv78PbzyBzNqn83/m&#10;3SCW91mb7L3KcsowlvM11+qSB2Wby5gmuDVta8vm0jryd0bF4MU5swvzXFIZuyIkV030hZdon7d9&#10;fulqSO1w/ABBEGBrawtahykntra2MN7fxWDYx4tf/LzgHa+56xdatR/gtpyQsiZfISu6LoyxgZRi&#10;5fFqLbQQkOwlQgghqy4lbILOIDaonpvqJWs3rK8JIWRlvqRxzxceuPg3P/Ho8YcfsbdJMTgP17Vw&#10;YBDgEA4CSC0hTQAp+oB1YODACEBYM5tsg9nVih2hreJhU7UIW7bgGxVlo146WdunCY/EqpEy9H6d&#10;t5EUIvxZA65Q4YGy24cUAt5ojL3dPRztHWDqTSGNhaMcqIUmEAv/rSUgwmR6V/2HbGTTwJCtp9qh&#10;a6Fss5Qzq3dw0+VsZPO80N9NhTRO8izt2thcxZ6q9uBetpat28s9XZ13kwTrIv1vhICWCn3lYjwe&#10;o68Ao49gjyY4r8bYgsLH3vL2v9W29qAgS0iJ8wsqOhiUUihjjJZS5n1l13Df3ZgtkIr2fiW3L3dl&#10;hGOFNNU/hGOoa3bDsMWE+3DSOT7/+W/8zS8++MBHPJyBu+VCSgljJvB8D0qJE6+Wtj0011GmKg+o&#10;i157HXPqaa1P8rkCoTes1hpKhnbZ7/ehfY3R8TEOdnZxeDiC9QIIJeE4qvAK3HYBcpWQmHmIhkSO&#10;XpOCTfnjv222lhQ+vY6+X3aPrs13bR03aeG8q2Qx0kH0hSIKwstTC5TRNr1eD7u7uxic3YJSClZb&#10;KKVw11137b/vVef+dtvag4IsKTymWvLwW/bM1rqVUIbxVawx1kgpkoTZ6d7+eOe6c4Pnd2QxX1f7&#10;aWtbC9Zlo/qcdOBZpmJb5FjZvPlTcAytXd/bpIdavnFHCCHJfNnirv/6pf2Pf/qJ/Tdccm6D756D&#10;NhNYSBjrQykD6ToQNhTKYB0oIwG7cNA8+08zizUlTMMLQs4chrUvyi0PWdo0xgZQSkHO8sQCwEC5&#10;cIQDacIl//Jzl7B36QqksejLMI+x1AKu68AP/NPXm9vnvJ3V6f6Xa7Y5LMP+mxDiVq1f3vG87PN1&#10;zQ1tDgedNTdwWW24KfNd1hcpqm6PtJDnRW0wb472rs8fZb8Qs6wPMl17vgGzBhBXH5AtJCwkpr6H&#10;wdYQ1vjYFhNc6Ae4Tozt97/zVe9v47ihIEtKHf8N7fc2alc/C42cWOfz1w2fT/vptP2sQwjGOjxo&#10;itSFAhPZtLWZY6Wd6x3h/mRlG6EYSwghy/nc5x7/fz346HNvnPguVO8sPHt1SySlhLQS1moEQSiM&#10;ua4LG3Qjn2aZ9yjzEHnZ9fLeax3Xubk3tjZh2GLHceAKBe1pTMYTXL58Gd7RGEEQwBXhZ6UIT57n&#10;Am6hzUVCOOm2tHXWHJxljKm4UNrcW5Xbf2X2XZnzU1wO16bCOnddtG2Tp2xaSNy65ve4+/NF2tPt&#10;UUVIaa01hsMh/NEutNWY+BPc9+2vu/+eW51Pt7EtKMiSSsbY4riq8V6E9tMG+xEdaV+xYhuJjtoK&#10;5wqysYxGx6Pt7eFQCCE5VmqbO2MJAu07jqqqjJv6lFdXGN2qhVnL9iaE8yAph19+6Olf+eRj33j/&#10;s3YL47O3YDc4CyklbjHPhOsxBHwrEAQm9IxVLgxcCBuKXnI2yxkR/i8Qoa9hr6iBrnAgW2aO17Qc&#10;rYUXsoXD1ujBa5bD1rQct11HQsAYA2vnLwUA0/EYo4MjjA9H2L28gzODIc4MhtBTD3rqQwkFJRyY&#10;wEDNXF717N+5Z+zcg3u+PM9zyxoAyi7kmhXJ/bZpYsG6eW23oQ/TPOTTxnZdIdqbnmcW79/1ULar&#10;vGRTVb8vC4lL2jPnrmxHRocvT+BqdAgA0LMnU8dx4Ps+lLBQwRTPu2HLvvfb7/lYW9uDgiypfH6u&#10;6AG5yhVr5XIaY62UnPFbbj88RFzPdmC/EpLAmTNb2xwrpc41K3scVyjGkm7tTTgOCSGkIv79g4/8&#10;rS898Mj7plNHqcFZaB0e4kkpEXhB+NyuFKyVkFJCSRfWCkwmEwyV264Fp+Icr2UfVi8KHmV4Tq1b&#10;yM9QjLWQUsFxHARTDwf7+9jd2cP06BhnzpyB9QNMJhO4QsJ1XQhtZ9+RMFjuJXsiskc2KvOfjTWt&#10;FijSQlpWYQ9hZrBu21vVuRnz0lYbW7SvaPuUMR9m8fCOu39XRNm2e5Q3HR676zlkm+rfPP1mrV36&#10;YpHv+zjf78OxDu69997P3HUzHm1rewsmLSdFx05RG6zhHlWUKWkC0DMPpI3EGKulFE7L7KdOG+rK&#10;Swd11ZELTHvzd7b9BYeueaAxT2s7+ryt+wXbkfbj+N7McdO1tu6KrW9yOZu0Eb4Yu+H8H4/5//J3&#10;vvz1jzw0mjhycA6eCQ+7r4PBZDKBHZw5FbIyeihfNEdgXR5eiQOgpBx3SaFi66hfHYLJqh5yaiEk&#10;ZVwOSq11KPAJcXI4Pxf8jDHo+RJbvT4AYLS7jyuXdzAZHUFrDQcCKnKUZEXxepHTdh0d/4u/q8uD&#10;L+v11iWkclK9i9av7JzaRfWRecjaJPuSKfNHm3KQRr1487R3VWGDi65vRcePMQZSylN9Op834sIV&#10;Nz2+yur/NPusq38HegwhBEbiekyEgVEWSin0jIYTeOhbCTGdYGuwgxffoMzH//L3tfpNeHrIksbX&#10;5rbt0QpOIFMAwy40fBAYOI6k/RBCCCHdXoN4+na1HbgvYFuTzbZLssH8xsNXfurLD379vr097cje&#10;FpRSJyGI54fhQckHpnkO0csQFKv+Ph02kLl94sQlpRS01jAze4uKfcPhENPjMfb29jDa3cd0PIGa&#10;hVp0IGC1qdwOScML1QaK5nXZZ1HBt4q+iearbfPcmzW0dBKLHqKL18sq6C56q69SjqrHVpLgPq97&#10;U2M77qWSVfYfhUMKZ7SvVV/E0FqH+zopTiJGGGNO/jf1fFzY2oI/fRbvec/7f7Xt8yIFWULKZQsd&#10;OKAyxljHkRWsFlZs8FmIqOB6dg3ahE+GhHCsEMKxRAghpDL+zdOTn/2tB7/+5x4fBQPPOQclz0B4&#10;Am4QHvZ5fcBK52rSzVWfdnPkYF1HgazqA/FlYY6rPuzOFC4x5e/GGEiloISA0AbQc+8pBSEEjg8O&#10;cbR3gN39PQTjKSQAKVSY47WgvdA7tpx8lk3b2Npu0Deo7m2oa1n5VPPkMC8aeaLta2ac8JlFDK2z&#10;bOs8PnzZgxYSSozRMwpSzHOmG0gAQ+XDHDyHt736Bbs/8Oobvr/t7UBBlpCFeaGkhU8LIVrrGh/m&#10;uZUSPLBsne0QQgghXH9KaRPucdjOhHMh2RA+99z43b/3e7//o7vHGLhbFyBkH54Rp3LHpnmvrHKY&#10;GXcA27UccZvKqofnaSGVjTFwHAfW2tCbZ5YHVmuN0WiEvWd2oCcefB3AmQm3Ngi9ewQERdWiC0HG&#10;9ov7HNue1Dm/1p2fs457JuVjzhNFog1tlla+uBeH2jJ/FNmXxO2DqrKfVdptMfy/sQJQ4ZophYSE&#10;hStdqEDh/e9/7092Yb6gIEtIyQ/xQggHLT2gMsbMxdjK5n+aUul2SS9ZlpNwvLOcpNK9C8cTIYSQ&#10;LvKH+3j3L3/qa//qyeD6Mwfb53As+xBwICzgSIW+Aoz1EWgLKUW4OFCUXH1xXSPRqohHkxXhTsOI&#10;0LFV2nDToVwHge8D2sCFRM9xIKYBDvYOsHdpB97EgzQWLgClJKyxgDFwhITjONBax95v7tgtaYKV&#10;20ScnTNHb7ntW9V80sacu/N5pgu2U5ZX7eL38gh6TYfUz3L9pCgOnBsyRplIEHyzfDdQQxhjoOwE&#10;rtAQugfAQsCDsBP0zLP48Hfc/cXvuBW/0IX2oiBLSAUHmsZYLWW7vGQXPGNJy+0n5voUZQnZkPlk&#10;d/fAXn/9ObYEaXrtWZc24tpDCOdDsqY8sqvP/Zff+aP/+eBgfMb2ziyEDjSQVkBICWtNKHIJQCkF&#10;o0s0vBQvuzYKv5ueQzbqAZRXlI32r425trUWruOgr1xMJxPsXryM/f1DWC+AEgpC4FQeQqUUYGyi&#10;GEvKI8l7jGIKyWo/WeaHxblg0caK5visYs6von0W77koRqe1X9H1p2oP20VxPdq3bQoZvGhLecpU&#10;piCft3+y2H80d6+AgDEG1hoIa3DmzBl84ANvfm9X5hMKsoQP8BUgZeu8ZE3bBGLaT+77UJTtfj8S&#10;ksr115/jWCHsB66fbF9CCFnCFyzu/Vf3P/ZrXzg0twTbL4QW25h4BsPeAL4wCFwfE3jwjIYUFn3b&#10;g2McTJEsemU5eIz7TJKXTBXhjNse0rHwohI56F6sU1kH3knXESI83F2lfQ0klAWsNujLHlxIeKMJ&#10;9i/tYHRlDzLQ6PV6MNoCEJBCABaQszDFGhpBEMBxnNT+p3hYnp1Fx26Tgso69O2622eX6lZWWVfx&#10;Ak3KJVv1+lZXnvG4Nqlj7uj6+Epqq8x2JSQsLLRw4EBAGwNHWwwcjeuxi4+8/eW/+bIeLnalPSjI&#10;ko3eh21IPQ0AirHdtx+KspwHyGbNLxwrhP3A9ZMQwjmRxPD7v//AP3jyyWdu6fUvIADg+z76/S34&#10;gYYRFsIJY8pKKeEqCRlYTKdToFfuEVgbcwaWVd5Vvr/uYmFUMLY4LRhj5rlzNDrCznMXMT4YwRUS&#10;vX4fQRAAVkApBQkgCAIYY8OfpcwldlCUrca+We5y6tKUfaa9BFM0QkCW7+fNY9ymvk+K8JA1rGxc&#10;Xu3Ff9MCNrZ9Xpvno1/0ip2vCcYY1BGQMquNrWJXy8T3Ml9YKdLP8zY32iB8f0qg1+vhbP8sfvSd&#10;b3l/l+ZKCrKED+/V3sM0dVAwWxBqvvdGPBmIhu9NUbb7/dgGfAAulwKOFY4Xrj0b1n6W9sC9Cakc&#10;2gOpjK8Bt/6Lz1751P1Pjm+fnr0d+6YH35Nw3T5sEEAJDSU0rAlCYxSA1grWKsDp4Wo2zsUn2Kve&#10;cnk9gBavsfj7ZcLA4iFu3TnosgoScd6pcfUsffJY0h5ltlfcd40x2Q+6LaCkhLQWRhtICDhCwJEO&#10;9nauYP/yFQSTKXpQUAaANnDmGWC1CfPNCnny2vw1efXEav3XucWiZsEsep2oAJX0/bK9DZsS7erK&#10;sZpU3qLza97r5a1f0fZIWweklCd/W/TGz5pjts5cxsuiPaT1U5yYV0W9kiIdRNfXpJDCecdVXD7g&#10;rGJz0hyTFsY6yX6if7fWlioIF22rIvNEkt30FHB0dIT+1jYmeoqhBK5zLOzlB/Fjf+mHf7Rr6x8F&#10;WbJp1L2DlUFgnnEc+by6K1q/GEv7qbEMFGW7349Nw3zSHCscK92Zc9kP5bel7Xj5N3mcdKXvWE7O&#10;jaQCPvuliz//zW9evH06ncJXPqx04ThO6GFozWqDoAEPpVXvWacglxaeOe736xBOMa3fFj2i5t+z&#10;xkIbjUuXnsPk6Bj+dAppw/DE1lpYYzOLLqTBBXHDPcDrGENx7bwp7bosR2dWD8Qq2yotFG9V925L&#10;/7fdDpfZRxllT3sBpIwcvMuul2b/0+kU29vbOJ56GAwGsNMx9vcP8F3veMczb7/zuo93bT6gIEvK&#10;ehC2HSln/YPMkc+vq42MMVZmfy2misMzS/vhuGtxHfgERThWOFa6NOeyH7iO0g4IIWTGv35i9HP/&#10;4onDjxxPehDuTVC6D9f2YJVAIANoq+GIAD0TwA1mnp5QCAAcueEj8mDmBdm2EKFtPpBOOpBvwmOm&#10;acLQ2H0IAMF4Ciklhm4PU8/D4ZU9HF2+AgQaEgKuUBBCQCL0eI16N8XWP9L8hsO+leOkiXqvQ1jj&#10;tBc6kvp5HV74WFafvB7TTfVVUSG9rpC4i+0bjfpA8ttZW9quJwEEHnrwIAONvjnErdd7+IH3vvqe&#10;LrYzPWRIaWMW7TwwalO5RFV7amOsASBkHUHrcz1C0H7WoHwi8r8u14F0gMPDo8p2fGVvJj/1qT+q&#10;c4MqarDl2sfKk08+U9q1JhOv1M4Yj6e24TmXrMe42hQ7oM0S2hupjD989vDdn/rUp354NBpBKQXX&#10;dSPPw8mP2Yu53qK/X9kAl4RzjLtu1aFQ69o7z8NAburh9jyHoDHmxDN7Mplgb28PV65cOenT6LEM&#10;vWPb+Sy3bK6I+x8p3r6r/G2d7HfdxOVVx1gVYzvP2ttl+1lMsVDH/NSW+U8phel0in6/f5Ji4L77&#10;7vvsy87jYifHAt8SIFXPGXw4j28XYyyKRBXO6Q1L+1kv+6mq3cQa9T2fmAjXWY4V9gHh/mO9241s&#10;Lpw3N4RHgXMXDd7/T37lU7+8Y4dqZ3ADlFJw/FAUUyr0QpyI8L+NCaAs0NOzZ2ZIaAlMVfjY7AY6&#10;Vw63aya5lHxvcR6kSYfPq5Sj7pCqec8Lyw5pWPa9ioohSikEkymUCD1jvaMxLj/7HI73jyAtoKQD&#10;oc3VFwSEOp3HUGarX9LrBV0//CnTw64qm6+j/mk5ptva/lW3RVr7dF1c61I9lvVPFfaTZx2uaj6p&#10;ul+K5pBteu4ruzx5ryeshTQWZ5SHvncRd912dvxzP/Gxra7OBwxZTJp4WLYVXrsz7RIRY23eOq+/&#10;Fkv72fC68aCNEI4V9gHp7P4jfMaMfche9/0HRVnCOZeUxuEUd/2HT3zpn8/zdDqOc8o7ZDEM7FXP&#10;kXAOzpoTNC9Jh6pJPycduK5yAF37YMsQRrKLIsmqAlgQBOj3+7Da4ODgAPuXr2A8GgHGQorQe1ZG&#10;ri2EOPGqVZLTV1fsYl1sva3tt8keolnXlTbN92WEFI67RlWh74u8eNUV26lLUG6bI6fnedhSCh/4&#10;wAf+bpf7k4Is4UM024RtRQghhBBS4v4jfCbmloUQPgeQVfmyh7v+w2ee+JUv7XiYXPcS+L6PYRDA&#10;WoupEx6uBvBhYdEPBAAJCwdaKBy688NJDWWBLT/0OfQTLKjOw9oih5t1ePBE75XV67eUAV7QQ7hq&#10;jNawkJgcHePScxcx3T9GXznoOwpm6kOevJM0E2IhoCVgZ6GOVfR6Ge/LXHP1j4Wm6LJwlCfSQNz3&#10;5v+2yZO3ivaJ1rOMea1Mu0l6oaioIFi1h3s0Z+z8hZiuRIZti923tb2EUvC9KW6Rx/iOV93+6Pvu&#10;HP7tLs8HFGQJIYQQQgghhJTyvAx6yRJCSuCBB57+q1//+tdfLOU5TCYTSCkR6CD848wzdp5HTEoF&#10;Y7Jfu02HtG09MI474E/LhbvuKdH6/T72d3axt3MF0/EYzswOAx3AkRLCnhavtdYwEICc5ZW1hgO7&#10;hPGS9HMZHnyk2jll2e83of2TRM0igmpZ8+5ijtvFPinz+m3u57Z7yC/rizIE+arrnyY4p90/CAI4&#10;joPt4TY+/OHv+K6uzwUUZAkhhBBCCCGElHZmAIqypBq7IhvCLz2Bf/lrj+mPPdl7EYbDIfpH+3Ck&#10;g4lyww/MU3RCARbwAEDOxS6DgTltLsHcxdCePnReJEtOwzRBMunnZX/Lc0hddY7FVT3c0n6f9/qV&#10;TSLCuWoIAKwws/8KbUfOwgvLmYertBJaa8BK9KRC8PQuvJ0d2KMjnOn1wpyyQQBjLdBzEWh9asoS&#10;ABTsPI/BNciS+y9L+yeFa67DM3MxxHhcmfOGGc8rFjVtn1nnj7rvv6qNRT0QF20oatN12FecN2cR&#10;wbMKj8U07+Am+vVUnusc5WmDQLnIPHd31qgOWdfRsgTptDJk9TCOs6Ei+4c8988zvlLn29mfrZiX&#10;K/zZ9wMMh0NorTGdTjEcDhEEAW7Uz6HvXcIH3/fB3/zW83ig6/tcCrKEEEIIIYQQQghpKxRjN4gv&#10;PH187+/+7he+a6puwnD7HEajEW4+fx2uXLkCMXBXvm6WA/mqPTzLEISSDnXX3Tu1DrTWoWhoQu/W&#10;nuqh3+9jOvFxcHCA6e4ufN8/ERbnNmWtPfn9ShNcScJG2z0Mi4YsLRoyNa1/OIay9UGc8NqGtlvm&#10;LU3v5+bnDfZB9fuDLo+veY52x3ExGo0wGAwwGAwQBMHJmnvnnXdO3vGOOz+6Dv1NQZYQQgghhBBC&#10;SKnP7aCXLCEkJ787xg/9yhce+SfPyG3XtxbbYw/nts7gm3v72DpzFibIP62sk8iyivduU+VrgvQD&#10;7fnf40MHCykhIWCFhAsJZSTsOMDx/gH2Lu8AR2M4jgPXdU8EWaVUGE47CHKVL86rmoJgun0VCdnJ&#10;9i2n/Zd5FuaJFrBpNC24NT3/xN0jr4d829egTbHjZWM+CTNbf6WZZVOPrMfCdeCZMPKJEkP0pQuY&#10;MZSeoKfHuNA/wvd/+KM//C0Sk3VoRwqyhBBCCCGEEELKhqIsKcuOyIbwe793/09dvny55wxvgXAG&#10;mHr2lHdEXpYd/jZizCUdFi/Wo45QoBsz2QgBow2kdKCUROAFONjdw5XdXXjHY5xVDpQKD5O11qcO&#10;pee/X9UGyrDNtntYFRWElv09b7jjJsfvOo6btnjIxuVAbVMZ29BGVc0/q4y/Tck/vi4kpXsoY26U&#10;UsIYwPd9nNnagtFTWK3Rc13oyQhvfcdbH3zLi8786rq0JQVZQgghhBBCCCFVQFGWFLUfsiH87Gd3&#10;H/gPO4OX9c69DOOJBwWLITT0dIr+mXOYTCboyeUmQa/DDZ8wUg+FQ08cK07/fPJTYOEKBUdLBFMP&#10;o90DHO/uQ0x9bFkHjuPAGHOSqxAIhdls917+GQrr6RQNk5kWsnixX0l8+yflkI3mk43LJbvpc3Hb&#10;cq7WPf8su0fV3rFdmF+zevhXlUM+DWPMyT3mc+n83saY9JDwcvayBBSUAYQJ106jNLQAfCPgOkMI&#10;68BoBf/4COfdKRzvCHc8r68/+vZX3LtO8wEFWUIIIYQQQgghhBDSCP/2wZ2f/drXHn6ZHN4I3/cx&#10;HA5xdHSEgRTY2trCM6MRhsMhoIPc185zSNmFHLLzz9V1CLtJzD1dg0mA3d1dHOzswXoBlFJQs/dD&#10;jDEnoYqFECc/ZxVkq/TabnuO1DTBpGra7kHc5XHTBrF1mQc2X8ypfv7J00d8earbdlRFv0kp4fs+&#10;XNlD4AUzj1kD6Ui8853v/LU7zjgH69SOFGQJIYQQQgghhFT27A56yZLV7IZsAJ88wJ/8Z19+5C/v&#10;DZ+Pid2C23MxtWMMt7egpcb+ZIJt2YOjBYKcOSLXTWBZFP7iBIf253BtuD+EOTW5XC2thLSAgoKe&#10;BDjaPcDxlQPYiQdXKLhBeDBsnKuegNF+WDXkLkXAHN2XIrIVzSHLvsjWB4tzTTR8etvCxJP2zD9N&#10;vZBBGyyHpBd+suaRNWK+2sajlILvBXDsFD0hsSV9nLXHeNOrb3v6B19/w/euW3tSkCWEEEIIIYQQ&#10;UiUUZUleeyEbwm/+5m/9vSDYguxLSBsKX743hTvoQWuNIAiw3T+DIAiAlDSdSaLk/HdNhyQt4/A7&#10;ro48cM7WDmnNb4zB/t4eDnZ2oT0PPdeFsgLQ17b93DMWQOYcx1V7NbfdDtI89KoWhyi4ltN/TYVM&#10;zTM3RgVjhgRHa6MqMNpD9+bvKnI0+76PXq8PaSSEFdBa48y5M3j3u7/jv1/H/qYgSwghhBBCCCGk&#10;8md5UJQl2eyEbAg/87tf/9r9x+duOr7h+ZhOACl8KAO4roDRPrQQkIMBdKATD2sXDwGTPDhWPfDN&#10;+/lVPfCylq/K/HtZ6xf1EJ17xWURPFZpn1UFu7jPmiA4FWpYQMKFhJQOpLH45jefxnR0DDP24Njw&#10;wFQZCxgDJU57aEfbYNH+4jwFy+inNI/QtByDSX/L6uGU1T4W7xM9wF/WJmnjIE4EyGJXcaLcKh7m&#10;WctX1bjMmkMyS1sXtb+s91j8eTEHZR7BNJqHNjoPLY63ZfaW92WWLGF149okbm5IsvUs46FsW2qT&#10;gJ5nfcg77+VtuyLfXyVCwrKxkmf9jBtTcbZT5n4myziKfkba+fqoYW34QCiEAKQDBcCVDo6ODnD9&#10;mW2oyT62cQUf+o63/eu33IJfXcf9LwVZQgghhBBCCCF1QFGWpNkH2RD+1Wee+F8ff/yJF/d61+HK&#10;ZAJHnYE1bJeuEHe43HYPp3mOWGMMjDFwHAeucnF8PMHhlT0cHR3BeD4EwvCJAgLWGuCkrskH9kki&#10;7OJnyij/sj4o2odl2UVUnFhVaFn13suumyb6V9k/VY+PLnjYxfVHWS8FZP1+knhURsjxvCJbl+f8&#10;ssdv0Rd6mqp/Xflvs7Rvk22UZfxcfZHi2u9prTEcDnF0dIQbXBevfvmr9++996V/el33UBRkCSGE&#10;EEIIIYTUBUVZkmQXZEP4l096//j/fOLy/2XfvR3a6UF5AZyhgC+PoAEoC0gLDAMHsA6mzswDhjNH&#10;s4O0QjGrDuZirNYWjlXoWwdmEmCyc4DD53YgjYHSFlJKuDasq4aFFIBUcunSlXQov4lhOFe1iTQP&#10;xKz3zuLpVqSMXR+zTd4nSTDP0x+r9mNSyNVlXtN56rjs73WJdutgS2n3b1uu+LrCYecJ+R4XXryo&#10;oF7Ufh0TjjUjNIwjAKvCMmoHygLCTjAIRtjuebigJvjYu9/9I3du4eK6rpMUZAkhhBBCCCGEEEJI&#10;LXzmM5/5vulUon+2j6Mg9FS01nZelt8k8S3uULzogW2ad2PR9hdCwPd9CKHgOA5838f+lV0c7O4h&#10;CAL0HAdiwcPzanhUGYYjtjr1+l0UXcoSFJbVf1XvrqxhifOUb1OE87pyFRcNCVvEPlat6yptsyyE&#10;8DwMevSzi2GV192emMu83jU3Oj9WLVRXFYJ98fpKKQDA2972ts++6bber61zf1KQJYQQQgghhBBS&#10;J/SSJVF7IBvAA8Ad/79PPfXbD3v9s96Zm7A7DjAcDqGsQRAEULMTKmEBaRyYmXXMj7kVm5AUQBug&#10;p3pQwgF8jeMrBxhd3IWZTLHtuHCMgLEG1oTLk5EWQgkEEjDSADrDZJaQO7WsHK1x90r6eyOTeaT+&#10;eeqd5t1aNEdzUhtlFc2W1aUNIm/TIZPrrmteD8C4dlgUstb9hZqi9rEoOOcdH2XMX23x0F11fiva&#10;/lm9/6vqn6K4JtzB+WqCwFpY4QBWQQkXrgaGdoptc4S7XrR1+Off/7I3rft+hIIsIYQQQgghhJC6&#10;oShL5nZANoQvfvGZ/+nhhx++XQ2um+Xw7EFrDSnCw14Krh0auDHCYxk5QKPXL0r0kNlxXVgNHBwc&#10;YG93F57nwZESQgjoQJ98R0oJKa+GLdZaQ0EWKkcbBJ86w2sW6a84D8QqcuaW6YHbxjFadr3KEm3i&#10;+nlVQTVP7tgidpUmyC/LVcyQxes1nppqi2Xz41wwz/JiSpVlW/UznufhxrNDvPe97/07m2BPFGQJ&#10;IYQQQgghhDQBRVn2P9kQPvvwUx/85cf2v09v3Q4TGEhf4ezZIQ7GR9BKwbgSfd0DABhhYAQwdSQA&#10;g34QCmGWFtMoRQWNppHSwXTi42g0wmjnCrzxBD1IuHAgfQtrZuGKISBs6KmtJaCthoWFtKJxL6O2&#10;20dcnbOKGHk9UDMvNBEbTcqFXFRcbOUiW6L9lVXPqMdyUg7XKMaY0jyo4z5bdOwusyGGLG5+finb&#10;buue51fx0E+LDlBnHaQWAAQCGAgBaBH+rAIFZYDzvT7e9da7P/3el539e5uwXlKQJYQQQgghhBDS&#10;FBRlN7ffyQbxhS984a8EuA2u4yAwAZRU2B+N4PRd+NaEOTqNZkN1ZQAnhOZtM0op7F3Zw87ly9Cj&#10;MVwoSClhtQ09tpUKPY1mYUyNMSdhs4UQgF1NdCnLC7PMEMVV9JddyL9bpgd11rIuE2biQtyWVb6s&#10;/VOXYNTmlwDiQnmXmcM47e+LuaHnv8s6PuNE36jgNa9L3DW7/nJG0ZDFRfuvLWtMkpjftNdslvWv&#10;SP8WFXQXX6i4Okaufue2224L3vnOb/mhjdlDMekyIYQQQgghhJCG4YPp5kAxdsP4v/2n4ysP7u5e&#10;P4Ipf+LIceBd9ECxaQ+dLMwPVaWU1/y8KBIsEyRa6+UZFUNi6u66LnQQwFqLXq+HIAigtca54Tb8&#10;p/ewu7uLw8NDAOEBtTEGcuG/T7WLjQhHYnXbbFM7JgmTZYacXmV8LQpm0d9XEbJ41RyWSdfJUr4k&#10;L80s3m9V9U+RkL9lClGLfRytc1s88ZP6LG87JM3FRcZYmn3OBbHovRd/l2feylKWxZ8X7x+3BqX1&#10;b9H5tAr7yhNye1nO4yzhkLPsP+Lss6z5w7XhuqqlhDUSWgCAA8zbMLK/swKAdWafU+hpwPd9DM4a&#10;TKdTuAJQnsZ10sPzB8f2z/3we77vLXfc9Kubsi+mhywhhBBCCCGEkKahp+zm9DPZIP7Nl77xs5cu&#10;6XNaCEA12/2bED427iB8zjIxYR1wHAdBEMB1wqNOz/PgOA6UUtjZ2YHZO8RkMgFwrUCttS5d8GqT&#10;vdXhwVVW+8WJE3XY6LrPD3GiU9tsdJW/NdGGy+bZvHXNK+Su2hZR4bXs/q8q5HjS9fPa8rI2X7V8&#10;ZdvlsjosC9edNsbLKGe0/cLbiswPbvOXpMbj3dkLUBo9pQAL3HvvvZ/fJDEWoCBLCCGEEEIIIaQd&#10;zE8VKMyud/+SDeHXnzF/9zcf2fvxfW2UdrYA9Cu9X9M50qpmEzx8s9TPJswoVsze7LEWygAuJAZQ&#10;ODo6xt7Fy8DB9OQ6cfn15l7FJ5+J3Nt2dGnqouDexbHalhyby8pXJAfrxm9gImJs3pcF4jw0k+aj&#10;Ku1zsR7R8OJJNlLmCx1xL17Q9rLPeWkesnECbRl9F0h3dkO58FsDacNUE/PfypmnrAEAa2brqAMt&#10;BYwwcNCH62sMZQAxuYTX3PWi0Tvf8pI/sWn9TUGWEEIIIYQQQkiboLfs+vUn2TAemeLcAw888D2H&#10;h4c94Zxhg9Q12DJ4QK3r4bfWGj3Hged5MAbY2trC9HiMS5cuYTweYwh5IjjMwxMLIcI8si3w4KoC&#10;Ch3ltVVXXljIU9c6PZCrqkuT9rJKm8fVM0/7FxVvq8prm5ZjNym3cxP9tUqO66S+qvuFpjwvAFQ7&#10;Pu1KZXcdB44R0L7GjefP49u//dt/8VXn8cCmrTcUZAkhhBBCCCGEtA2KsuvTj2QD+bdfPP7U7+zd&#10;8DK7dQGefwmOnKJqD9k01t2DNnUwpuTQ6xpGXNu/1lr0hIKjBOzxFAfPXcb48gEGQp6EKbbWwhgD&#10;JQRkJKfhqfyKAISc5V/soLCZV7Tpiqd0Efsv0j7rQF7BjFw7vyTNp1k8pJPm2yI5aKuYD9oo1Df9&#10;gktcW9TZPk1HuNDozRo+zAUM60NZwCCMSCHF6baQs2+FHrU+jJjltp9MsW2BgbyMD9/7ut/97m/t&#10;/9gmzieSUyohhBBCCCGEkBbC00H2H+kg//GRo7/+2GOPvXQ6nUJrDaUUPfVqIBqCN/pzUjjKZaFM&#10;u4TjOPB9H71eD47j4OLFi7h8+TIAnHjBRj1jywwVOm/zRXF38X9N2UKd91z2v9YvWJH+arL/Nn3+&#10;aoM9VzHWFsWzMmxqlWskifDRvOJ5xfokD+BoXZsSNovWr6z2L3udb2LMrHJtpdRJrnbP8/CqV73q&#10;8M1vfs2Pb+p8Rw9ZQgghhBBCCCFthZ6y3e03soF8dYxb//2XnvobT6sbBkeuiyAIcP1wG5PJBKpq&#10;o9sAD9dlpB2SxnnStDVkaRxzL1Ur5vWZV0xCWUAKCQkHeuzjcP8QxzsHkJ7FluvABhYGC8L0LF/s&#10;oni67KC7zByKVVO0L+PyEGa5bpnt00Vv3a6Iznw5ptz2W6VNm/D2TMqBW5dNxHkUd8keswjZVd87&#10;KSXBosCclKO3aDnn666AgTIAhIW0gESYvF3Py5JwH2UCKHOMsyLAS54vzYff8sqfePV5fGFT5xJ6&#10;yBJCCCGEEEIIaTMCFPjYV6QTfPrTX/pHo9Foy/d9OI4DpRSMMfQwq4E0D9lFpAxD+K4TWmv0ej0c&#10;HBzg6aefRhAEGA6HJ/Wfe8QuemwZYwCE3juFJ7+IR2UTHqJdFtvihN86hdmue/imlX9RgGu7B3Bb&#10;yxTXflntM25eKKOuWb8bd5+swmJWD9mksVKWN3CR+bVMD9mmQxVH+3LZSzNllTWu/fJcOwgCDAYD&#10;TKdTvO51r/vDt9953cc3eb9GD1lCCCGEEEIIIV2A3rLt7x+ywfzLx6b/+HeuiPd/0z0D0xOQ/h7O&#10;uENM/QGAASRM+UZX4qH9qjlWmxQOFg9EFwXWqNga/XnZQWpSfarOYZfl+lJKTKdTAMBwOIS1FtOp&#10;DwmJvnKw+9wl7F3agbKAKxzANxA69OTRwlxzzXm7zEMpJrXBsro1cTif1G9p5Yx6pWURZOoWk+PK&#10;sUoZ0oSh6HjP+oJCUjtl8WBflkc0+rlon6a1T9r95y8frDp+k76X9ft5PKyr8CDNcv8kka5MoSta&#10;l3m/zMOqZ12bksZ9nvk7zptylbGUp+3jvDrjbDhNMC0ioq6STzquf5JyCie1c9J9ovnLk+aptPKW&#10;0U7JE4ievXFpIAUgYQEJGAhooSDdHvb3RrjuwvUwxsD3PSgLOI6E9CYYGA/bR3t48xu+5dIH33Hb&#10;d2z6fpmCLCGEEEIIIYSQrjA/WaAw285+IRvKA5endzz00EPvGY2OlBxegLYWWmtIqQHMPBC1aXUd&#10;ih7Y1hnSdS0nkQShYFHA0lrDdV1IKeH7PowxcBwXrlDYu7KLo6Mj+L4PkSDodL0PGHK2+BhfNdxo&#10;GeO7LGExzwsDbZpX2zK/tHFMdzWH7ibNHUVsat3Xf601hsMhxuPxbF1WsNaGnrFSwlUubrn+Fvve&#10;977tr39LH5NNtycKsoQQQgghhBBCuga9ZdvTD4Tgtx/d/eVP7/VffOA6cAZDaK3RN2M42odnrocU&#10;DgR8NhRJnkxihIlFr04g9Cbr93oAAC8I0BMKfShMj8Y43NlFMJ5CBRbKyqtJ2uRcjM1XnujrAzKl&#10;3F1o3y4JeVHKeuEh7sWLunJ4LitTHqG4zTl2KR6WaxuEtAFlZ+H95+N7nstdCFhIeIHAcDiE70/D&#10;F6e0j54EBAIMzBTPHxzjj73trf/L227Gx9maFGQJIYQQQgghhHQTess23/aE4Dc+//hPPfzwN+6G&#10;cwt6vR4MQuFMKRWGATXoTA7GqECzGGowb0jPWgbiGh3kp3mIWWtPchJrraGUQt/tY3o8xaVLlzCZ&#10;TCC0gZIS0s5C8xoDa+ehiddjqdhUL9mitp4U+jMaxrnusZa1L5eVv+3jtwvla7odi64/pD77iXux&#10;ZdNfRLDWYjKZQMowIkrgjTEc9uF7UwQ6wD333PPkR++99SdoSSEUZAkhhBBCCCGEdBkKs820NyH4&#10;z7v48U88F/zVR+3Z4cTdCsWyiR8eTqohDAQcO4UDB4bNRZaQlkPWwMJRCtoPoAww7PURTDwcXNzB&#10;dO8QjgGkCfPMCikgjIAB4MvwmioqZiXMZCahXBar5w8tfRKOCDZZvxNt46w5JLtkP0l9ktRm9Ogs&#10;p30Zsr26tu5CmfLmEE7LFR0NYd91++n6+DDi6hOAitnMDQa9UJA1BkOl0Xen6AcjGH2Ee26/cfw/&#10;fPfLX8SRfRUKsoQQQgghhBBC1gGGMa6+fQk54fEAg8997kt/dm9vctZ1t3Ck9Ym3WeiRCARBAMDt&#10;hoHH5DCN+1sSVR+4LvPQWbvJJkY8WxQNHceBMQY7Ozu4cuUKXCFhrQFwNeyxtDJz36zap21oJwqK&#10;+fpyVU/TqsZ3tDxJ1ymaw7KJMdvW+Z2QMu2Hc/AsnUC/D6F9CBhIKTE+GuPW59+E973vvT9LCzoN&#10;BVlCCCGEEEIIIesCvWWraU9CruH3nhr/0qcvT195xb0ZQgg4QRguFugBVmECCSMMtsQhrJ7AqCEb&#10;jSyfcJYIsfN/lVLQgcbh3ggHO/sQXgC314edu7zOPWoFACFgEAq0yw5A4wS5uEP2LntqRfPzJtVx&#10;XYkLCVtnGyyznbw21WYbzOs5m6f9utomWeaOJEE7LvczIfUzf8FJzwxanqyzAsD0eITBYACpp3Dt&#10;MeR0F7f0Dd772lf8lw+8Qv4Ntt9pKMgSQgghhBBCCFk3KMyW036ExHL/7tE9X/3qQ2+XUsKYMH6d&#10;PPFONIAVsEJAKQVXuphMJoBqudEveKpFQ7s2mWNyYyadFEFi/lspJY7HR7h8+TJ8z8Ow14Pv++gp&#10;90R0FEIA875D6L2DHJ6HXWu3TRBWi9YxyQs1a/uVMb6XiXJpf1tWjja/KNCVHLd1lJO5YNdrns0T&#10;tWLd+304HEJrDRgDt+eiZ3u4887bDu+778UfofVcCwVZQgghhBBCCCHryuIJCMXZfO1FSCxfA279&#10;ncf3f+GRy9Obxr3zUEpCyT601jAAFAwgNByhAQscGhfouZAm9KxI8qCSUl7jxZfnEDOrYJN0zbmw&#10;nFTGMnPoJXmClnX9LNdIytm6ajtHxYZr8pXO/iTs1ckmDC18unx69nltg7BfZCjs948EtvsDHOwd&#10;4ODpy8DYx7bswRgDYQALE4q3ELPZXoeesULAkQIm4iEpFsq8WCd5tTCZ671KO+Zt57zedXE5GJPy&#10;qmYdN0UEiaLjt+j152HUs46L6N/m9V/s7+jvlpV1Pr/F2UxaPs2s/b9K+2Vt16rtu6xyNtlGZbRf&#10;24W9VT2gm27/ovNtUsjwxTEdHc+rvEQSV9cs7VL1+jSYGijZw7Hr4EgZGBVASAOpJ+gbAeEbDKyA&#10;EgY4OsarXnLh+L/72Lff9VIHB9w1XwsFWUIIIYQQQgghmwC9ZtPbhpBUHnnk0p977LHH3gg4EEIg&#10;CAJIt5fN0BIOG9NEjSyeRWUIlkWu3/ggbrj+qx4+L17VGAONMCzxPE+stgZBEGDbGeLo6AgHBwfw&#10;PG/2t/AajuMAJvv9mfMvP1XnMF13D7Jl4nVWUZdw/DU1fpZFMFiH9ivSLnWEgo8TVuvy7J9fJwgC&#10;BAIQPRW+4CJO78uUUtC+j1suXMDb3/7Wf/aKC/gGR248FGQJIYQQQgghhGwS9Jq9th0IycR/PsKP&#10;f/qRS3/qiT0Nfe4GeGoL1gj41gJCQFkACD1N1Wx0nXhG5vDwa+Mhb1mHrKuES10LZoKpndd79mu9&#10;YB/aAnOJVlgJYQHHzNos0DjY2cXe3i4QaCghAGMhpIASEnqe266qCbOg91beft40Qa7qFwrKHP9F&#10;POA2lVU8EAnpytxVZy7quDG07IWPMsrn9334vg8lHfRMD/5UwhgJKbcACCgcox8c4JxzhA+89lv+&#10;y/d82/DHaBnJUJAlhBBCCCGEELKpbKLXLIVYsjJf+co3fujSpUs3DYdDHFoLYwwcpx96yS4JCRol&#10;i7dHkucsWd6mXbh+1ONZCAFjDJQKEw0bY+D7PqSUJ7/b39/H/v4+PM/D0OlBWAsxK5PW6WJs2gsB&#10;eTzQVhHk2i445un/Kg78uzLOl3n5Z7X5qP3ERQCgxyxh/9fXflVGkCi77/K+HFTW3KqUgpAKAgI6&#10;mKegkJBCQtgwhPvdd9+986c/+Op30uKWQ0GWEEIIIYQQQsims+5eszzJI4X55WfxK7//5NEbDuX1&#10;UFvnsTs1AFxYK2GEgzBosT7JERrNGXoywBYOB7OEIs5K1YJOGTkyVxVz1mkSmtd0bh9GhOlajTaQ&#10;MhRfbWAghcBAOtBawzse4/DyLszEw1AouELCWAOBMAetWWJH88zAsoT+j+YA3bQ+XGeSvPPb7LXf&#10;qfFPj9hO2P+q/dj18dH2FyKKCL5l7LOmwoNwBIbGwlqDLTGAlBLCGgjf4Dp1jBedt/rv/ODrbuRo&#10;SoeCLCGEEEIIIYQQcpXoqYVdgzoQUpgHHnjiXePxWDi9HsaTCSxcuI6DSaDhui6gg2JGGxG1Fg96&#10;eXifrf2W0aYcsoshi+ffnfezMaGE6jgOpJAYjUbYvXwZ3ngMJQSUUmH+WK3hIPTKkVLmuv8qIsKy&#10;62+EoL6krcqofxdCFseJNlltKEs0gDzt0UX7SerDMl/MWVeaziHL9st/r7ry+iaNrzLnTCHESR5Z&#10;AHCVgrUWnudBaovhmSE++tF3/QwtLRsUZAkhhBBCCCGEkGS6INDyJI5Uyj/9yvjfPbjj3zTqnwMc&#10;F9PAwggFIwApLAQM5IJ37KkBI0LfRInk8MPzw8TFMMV5DzOrFnSKHujWGdKwjajZNKUXPGMXJ1Qr&#10;BYQxgBFwhQtXS3iTCcZXDjHdPYJjBXpSwRoLrTVcIa+xm0KT6Iq5YMvqu00PWdulkMXRUOp8aaRY&#10;/1JM5PjqQvu1zU5rFeltH0JITDGFMoDrjmHHRxjYKV50wcW7Xn/n737oLvcnaSnZoCBLCCGEEEII&#10;IYRkJ+mEwzZ4b0Iq44+etW+7//77v0OL62CFhA4C9PtbMNoiCAI4jgPf96EKxoSN85CN5lxsdOAX&#10;FHyrrkOXcsguXjPqKesoBwoS/tTDwcEBRqMRtNboqR6klPB9H9ZayJnBaa1P8szmsa+sf6ur/dou&#10;SqV5YJUR0rvL7ZOn/aIedHF1WzdBPq0+FAzRavtPypvdFbsso5zLRNmq15es46eq/giCAL1euAar&#10;2T2MMThz9gzuuOPW3T/zgbvexlGaHQqyhBBCCCGEEEJIcSiWkrXjQY07/uMTlz/+qNk+47kuhHAg&#10;YOH7Y0ghIQUgjMZQAGqWrHPuEWsgYSSg56LDLBRtmvhQVU7ZIh6smSaAmg+mix6MFynvsly483JJ&#10;KU/KGf5OnPrZLHzGGANHupDCwrUCUhtMDo8xunQFwfEYZ/oDiMDCGA0lJJSSp+6zeFBuRaRMMWVc&#10;bMO8h+VpB/Jx/ZKlrcsQOhY9hstmHkq6sgW04AsPcztY7IPFtk9rl6TPrSKm5BWX4z6/jiGLV/l7&#10;VqEpbx+t6hEf9926XuiICvhJOa2LjK+0+S0aertsITBpHsxjB6uGFk/ah8TVO26OiH4/aU1Ytf2j&#10;fV7nC2tDex3M2KDn9hBgH9Yc48LWPl58ztF/9wfff4G75XxQkCWEEEIIIYQQQggh1/Dkk6MfeOqp&#10;p+4Qos/GKEjZHoB1h0lNyyGadgg+//nqIfK1HoJaa0BJTCYT7OzsIAgCDAYDeFMPfemW1v5VtN26&#10;55hti4deWhuv4jlWhojNsLvV9XuT4yfLSw51lC8tB3HR9SftOosvZETn7Sx9VMb615UoAsvE0yrm&#10;wTrsz/d99Pt9aDOF4zrQnsaFmy/gB3/gw3+Js1R+KMgSQgghhBBCCCGEkFN8foq3/c4jl37iQX8I&#10;1x3MPA0NIDQkAGFnuWFPXBJn3o5zD9mTc8NmDtPXLa9jnPdOkwfUWcLXLv5Ow0IuCLLSWghjISCh&#10;tARg4EoHZuLh4PIVHO+P4AoJ5UrApsfDtpGmMBnsY7GMFNSytVdWe2jCHuPGRVGhKOnzcSGISTO2&#10;V7V9rsPcsA4hv9tevqQXk8pcb5tqh+ukAxEYSEdjOn0OLzhv8MF7X/rr9z1f/S+cofJDQZYQQggh&#10;hBBCCCGEnOLBB5/9sYsXL97guKej0S0KEUKIpvTWzlHmQWpVYWnz1idrqNVTnlSY5461V+sxu45y&#10;FK4c7GB3dxeO40BaYDKZYLs/CL1nC7ZZ2f2Q1i7rJPIWFRaqFnSr9hxbZtdZ7kXBv/vzd5U5lPPc&#10;Py4HcVH7yxoSPO47WdajTbX/ql4Ma+KFsyAI4E1GOHO+j7e85TUP/chbX/ohzgyrQUGWEEIIIYQQ&#10;QgghhJzwn/fw47/9tWf/2EX3Rmi1NfutN/tXAgIQMx/Eec5YDXn17wDmPorixFdRsmE7TJqHblyI&#10;4sXPWGlhhIGws5yvABwICCsgLSAs4O2PcLSzD+FpDAd9WD8AAgNnIBGIbIKsaUFbrZr/Nam9V71m&#10;W+2nqjZPyuFLyCbNz6v8neOkePsn5ZBdh7ZVzgg9vYdzzgG+42UvefKvveOlL2evrw4FWUIIIYQQ&#10;QgghhBACAHh0gnP33//En/I8TwUqgHCuCh1JB4tzga1ttOkgtMwD8abrleeQeVkuWSXCcMTCGvie&#10;h+eefRaT8TjMVac1YAz6/T48zwOUqL3sJLvNtUkQyuOhnPe+WfIlk/UjazSAOu6/SljcomVtQw7Z&#10;rs6bVbyMUrd37GQywY1bQ9z2vBuC7//+d9zNGaEYFGQJIYQQQgghhBBCCADgixfHP/3ZZ3a+7ejs&#10;8zA6MhiIAQIdQAsDAYGTGMUiPKCVVsLC4sQDVszEEBgAAdRJTOM+G7cAaSFZ6zjQziLKJX0mzCls&#10;YQWgLMJ8shawgYb2Axxc2cXk8AjSAI6S0NqHAwGl3JkgG7lexjLP/bJtg+22DrQ9T2pSn85tsmgY&#10;6WjI2EUPOFJO/zWdE3ud54IiL1R0Yey3oe+iHrFVh0yvE+nu4cLZgf2TH3nXD97h4IAzVjEoyBJC&#10;CCGEEEIIIYQQAMBXv/rV77TWYjQaoT+4Hlrr0DtmQRATQgAtEyPafqBedtnqbvs0QTiv56C1FsZY&#10;6EAj8LyTvLEIDDzPQ89xIE2Yt04pBV1iMOKqbaWKA/k2jK8i9l20vbN6AcaFzV708F/s+zw5YKtu&#10;H9JuUXbZSxx1CPNxdpsnh+uih2se+5zfo605ZNsyxyaFJy47n3hS6oCq2+HGG2/Efe9442+/+UWD&#10;X+VMVRwKsoQQQgghhBBCCCEEv/Tg8b/84iXnxYe9GxC4DozRcNUuHCVgde+qm+Gpsz8zC1esI3+T&#10;sNY9+VTV5+xlH3g2IQzkyX+ZdvC7+PMqISWz1n/+KSnltd+PXMMYA2UBVyi4UJiOPTiBwXNf/yb6&#10;WkDZ0G6gAG0ttMDsRQALES1fTHukeUmm1S3r9/P2Y9bvxPXd/Oc8gsyq988zvuoQoPLYY1z/p3nG&#10;Zg1Dm3SdPHNFWv9ltdF1JU//RttdCHEiOGa107y/X1a+rC8LJAmaWcq9bHznCc29TDRc9r249q3C&#10;RvNeM04cz9L2RebDuPbLsr4uzknR9blI+2Sp21icBQBs2T30zBTKBgCAqRzCk30EwkUQBOhZD9f1&#10;ewhGexj0FDzPw5mBi//r63p//8NvuvBXuEsuBwqyhBBCCCGEEEIIIRvOF3b8ex9//PF7Pc+DcQyU&#10;e9Ul1hgD+nctp80ecnkPo1cpa5YDaaUUpLGADXPSDQdbePqxJzLZ16Z7GBYVZLBh7dtmj/k0IZje&#10;tMvbbJknfhVjI+scmle0LbNsbQhZ35X5k1yL67qQUkJ4PkajEW48cwbHo31sbW3hja9/ze6H330L&#10;xdgSoSBLCCGEEEIIIYQQssE8ZjH4/Scu/4MvXd594cHwPIySmOf7dEwPWmtYxXZaRtcPfFfNUZtV&#10;6lUWgDboyR6CyRQ91cPBlSs4OhxBWUBEPGznP5mcdWBOz25SVEiL856M/q7I+K36hQsKRsXnr2Ue&#10;tGXb57LP1NmXdc13tM9y5o9V56eibNm92XqtMJVbUFaf/K1nfEymY2itMRhsQQy2sbv7GG5xfLz+&#10;1sHO3/noLTeyh8uFgiwhhBBCCCGEEELIBnPxovf+Rx555F5rgcFggLEW8Hw/9GiUElprNlIHKPPQ&#10;vHSv2tnffd+HkhLGGHzzm9+ERPmH/esoHqQJThSi4222rHapUnBNyn1LTvfjspDPy9q67vZMCwtc&#10;Vg5a2km1c0fV479N65SUEr7vw5gwh/tNZ87g9pvP6u/7vvveTesoHwqyhBBCCCGEEEIIIRvK1zRu&#10;/e2vPvcPHpy6sBdeiANjIF0Hxg/gGgOjJRT6CEBRdhltDVlcVzhLG7mFiDSH1BZ95WDsTeG4PTz9&#10;1Ddg/QBSOnCkgjGAWHSHnf0gSyj6Jnh3NZn7mJC22n9Z46KoB3Xe9aPq+5HNwjEeAMCXA8Aq+CKU&#10;BKWdL7cWW/0BVDDGMLiCV9zQ03/6I2/4yN3n8QW2XgX9wSYghBBCCCGEEEII2UyeecZ88Iknnnix&#10;cgbQQmA8HmN7q4derwc78RAEAXq9HrDhguymHYDn9dq65rNRQXbmgTMcDnHp2eewu7uLrV4f0goY&#10;Y3A1SPFq7S+lvEZ8XifP0bQcmlXbdxeE3rj+bqMNxImEFNiQ2f7i+tgYs9SDVkpZ6/wfNxeVeW3S&#10;zfktyXu66fk1CAIIIdDvObh++3p8+MP3/cM3vNj5dVpONVCQJYQQQgghhBBCCNlAvjTFPb/zxHM/&#10;9ZRzE462zwEB4KoedOChLyQsNIx0EYBed2k0faBa9P5xgt9SEUFkzx8LAK5V8Kc+As/D3rM76AkH&#10;UgNKSRjtwxHxgsmJpy09Pxu1n6I5XvPeP+/95sJrnCDfBTE5S75mks1+2iLKV+G1nlSPJgXHLoyx&#10;qsuX9YWhxfaq0y6ncjhbhzUAA2FcaOEgEAoAoOwEz9sKIK88gh//oY/89Ide6fwkZ5XqoCBLCCGE&#10;EEIIIYQQsoFcvhy87eGHH36hu/1CAKGXxLlz53BwcICp9jFwe1CuG+aQVWyvZayDh+FiXfKW95q8&#10;iJG/60DDdV088cSTkFJCKAGB0LNNSplP3V2hPOtgX1lzaJLy+7/o+F4mvkQ9PLsiItfdn8tyKCf1&#10;U3SsNDV2FwW5rDaV1wbbuO5x/e4GvV4P+/s7+IHv/M4vf+iNL6IYW/V8xkWbEEIIIYQQQgghZLP4&#10;CnDX/+ffff4PHhipLc85D0/0AQBD60HZANKGOTyPVPh7N0b8WTwQb/p8KSpiRA/ti4ocSQf7y7yg&#10;8ni9pZWvbQfGBte2g5QSJtCz0Ic9BEGAIAjgOA7OY4CnHn8CV3Z34QoJISQQGEjpQOqYup9KKHtt&#10;jtqkNunqwXma4FT1+MrrzVe1x2wV7ZtlHLWlfnXff25ji3YQ97ukua0NOYyT5tssfZ41DHhVOWrz&#10;2kOUqOBb1N7zzqtp81daSOm0NbQO+1827tI8k/Os76vsTYquD4FV6PV68D0PWocvRwGAa3wMzBGc&#10;wyfxp7773f/6v33Pyz/K3XH10EOWEEIIIYQQQgghZMN48KHn/uKlS5e2+udfhGlgkRaVuOocllVT&#10;ZkjfuOvGHarmuWeWA9lVyldW/bOUXwgBpRSstdA6FGYdx4EQArtXdjGZTMJ2kuLUd6QsR3DsshfT&#10;ovC1SluUIaisM2Ge4s2oa1fn2E0tW1XzSZ11zrM/yPoiTZ37ilXn3rpeRktr3yyC/XQ6hUDoDWuM&#10;gTEGDiyCIMB3feADj37rt37Lz3MWqwcKsoQQQgghhBBCCCEbxP3APb/zyDd/6MrZWzCWPXjGwhUG&#10;ygB9A0CEHolaAGbmqbiY9wzAUu+pTWUT8kDOPVUF4g+ipZRAoGH8AAPlwgiBYDzFwXOXEYyncK2E&#10;hITVgDICMuP90uh6e6cduNflIbmu9rw4TzEkcDb7yyM0sT1Xs8W2UNYLS4t7hCxCYZotdoEsbbfY&#10;Lk2MmaEw8IwPDK/DZDLBVs/CCQ5xffAcvvPeV37xL37oW+7hyKwPCrKEEEIIIYQQQgghG8RDD+/8&#10;2KVLl4bOdS+E53kYDK6D9vN52G1aCqykQ/Q48aKJg/Y2HO6HYSnlKWdr3/dxsL+P4+PjSC7FUBib&#10;ey5uuqDTdP2Xea2tw1inYLh6O7UhJH0V9l2nfURfYJqXaTE0dBn1iwuNW7ftxIWzXta+aeGl6xi7&#10;SfdoyxxYNIe453mQUiIwBtZa+L4PZS3uuOMO7z3veesPcOarFwqyhBBCCCGEEEIIIRvA4xaDy8C7&#10;/tOXn/qR8ZnbcTBRAFxICMB6UAACKQA4Jx6yymoAgBAKQPdyR6ZRlrdS0RyyaeVb5f51IoSADTSE&#10;CC0KUkIYC290jNGVPQgIuCL0hzXaQEABUiCSivaqRyz1s8L2l9fOlokSXR/3eUN+U8BdbgNREa0N&#10;LxRkyXG7av83LcgVad+6POyT1lSOpfg8y1Gv/WrtQ6CnXGC6i+uUwcDu4dUvOjf6gQ+8+ru/9Xo8&#10;wBmuXijIEkIIIYQQQgghhGwA3yIw+a0/+sZf2d3dddWFW+FYB4EW8Dwv9YBoHbyk5qxSj6QDz6Rr&#10;FWmrJnKIrsLiNaWUJ+Gt516wk/EYh4eHmEwmGKIHKSW01jNPWTEv+ILX7ObStAffYhnivMC73j9p&#10;XnibTpxot06hnYvm4C5zbCUJc1X2ZR3tm9UDeNlLUEmh06uuT5H83U3PX1naRikFrTWklJhMjvGK&#10;l79Yf+SDb/0Lr7sNn+DsVz+NC7KPAwN2AyGEEEIIIYQQQkh1GKB3CNz1R49ffOu4fxN2xz0MBgO4&#10;xoOjHBg9hhGAr1zAKthZdk/HzA4qRfwhMnPIxlO2ANS4oJDWvcZCQUDY0LnV930c7u3j+HAER0hI&#10;bWGFPTlcl1LCGANjDJRSMBFXWXNS8fD30rbbQ6xw+6aEpKzTw61u26qrfUk2O4gKa0UFeebszTeX&#10;N2HjRV8IWbYPyFuuNoZKL2rDcfl066zfxA/3cy8Ue7jjZvh//A3P+/G334aPczQ2Q6WC7D//95/4&#10;xUmgrzdCOQbS0UIpI6QDODCze2uJHoDXsisIIYQQQgghhBBCqiFAgKmwGI0Ad3gLeqqHyWQCKbMd&#10;tkcPJBcPTTfhwD3pkDhLzrsmc+CVRVofW2shhQCshdYanudhNBphPB7jzGAI42kopU6Jjos5ZKss&#10;d1fsq0iIz6o8bNdFyAzzG4taxyRpj/1QkK++fZe9ULIsCoIQ4prxubhG1Lm+L1v3m9znLLZFXEjo&#10;tHVUCIHBYICe6eFDH3rv33/H3du/QKttcL2v0rD/wi/99vGTzguGnugjkKH22zdjAMBUDgEAygaF&#10;J9C0N8gWB82iq3yWTfOqG5pV3/6Ifj/rQK8z18HivRYn1LgJoayk5E09cFTdfnnemK0zPE3Sfa/t&#10;U5Ppesn2rVYqR1c2lmXkcGmy/lnGb1qeiMW5dvGzxphrNmRt6+No+aWUpzZiq2zoTtVXFjx4sKrw&#10;A+ky5vXNO77Lsu8qbKNKe8uyDhe9f9w90t5gTpp/49bvLPugstot6wNFWvmX5WGpcl4sfn2Tq6+v&#10;bT9Vqd2WZatJh9F5cjgVfRN5Ffutem3Ksz9u4/5nfmCyeHA8H49xhzFZ+yPr+Mqyfizbn7Rp/1/2&#10;fFTmQVGW+aEKm01bH4qGcU17fi+6fkfHwGJd5geSecZDGfPX4nenKevH4rlJdL+YpQxpz7p1hRxM&#10;sq0q7GtdziMyjU8dPsMJR8FaC9/4p7xdFRSC8RRnB2dg/QBPPvoExocjDHpD6IkHqYrNF2V5kBbd&#10;3zLXaHGbq8oDOE+OxlU8zqssf9w6m+c5rfD5BO24lHG/rvNL2vybdT9Yxv6mzP1nVyJ8qCDU0bSa&#10;QsvF1OsOpAFcZTE9OsRwG9BaQwMQdojAbKPX6+F5ky/ief2J+WPf+5G/84HXvPBvcEQ3S6UeslXl&#10;p0iKJZ60aC0rS10Hj11ecJa92Vnm5qArh1B1jJemHgSzLKqn+7y6cvDttc2aV7owPpM8AtZhzula&#10;+VZ9+Cyzzm3ZL2zqXLnsxboq26Su9aloSMKyDoSS13+x0v25ttfT/k3uWbuwNq7jC59V7NOyiN1V&#10;90/c82VV/bf4HFTEszH6ksL8d0ltWvf8AZF9nx53zrJKGZqY+yksVNuuiy/OLdq21hr9fj8MVby7&#10;hyAIwlDEs5dx015I4x64++tH3PjLEsI06wsfy/aYefenaWWIzn9t3/9w3lvP8dMWwTCv/W+avtL0&#10;88VkMsFNN96IK3tPw3VdCAACAo7j4Pj4GNffcD2+691v+AWKse2gUkHWijDVg5WAmdld9F9AZjbo&#10;E+MVGQx+8S1HxF1DxD6MWBR/w6iM68y/nz5gzezzsdXPQEr7o/ibPW2edJuYMGPt8Zobpx9IVLvS&#10;4uRB6xoPWeR4QzzBjrPYd1Hbq7OdKrNPNHz4KvKN79h+XbCZk8OdhZ8br2PaJndWRhFdU8Rq88ep&#10;+hY1ICEbtd/s61Q59n36MDHn2/wVz+WZ61DQ3pfdc9k4i7uGgThpxyzXraQtY/Z1V/eQcmn5o3Zw&#10;yuulhrm5eDvIUu1vVZvP0791ztdp98o6/ybVL/UQt+qXb0T5bdKK/YFIOVBKsbes60qqfcBmmh9b&#10;t/8vYR0uY35avO414mJNomLZ81/cd5KiAJWx7s3bKrpGLY6PrOOhqN0khdbN8+LbKoJ05r122dNT&#10;AQ/7TRf4spzdWClgrIXRs0gJMvIygwH6fRf7B/vYuXQZxgvgCgkRhIKssabxOi7rewpa3WbZy9Nl&#10;vFSZFG0x6n1f1D7LLjchJH1ctx3j7AEAlOlDBVflPK08QABi2MdzBwcYDG5GcDTB9sAiGF/C1pkr&#10;uPEGje9535v/39/9+lt/jD3eDjrlIbuKuJcnJFoVm/KiHg5t3dzE9UmSd2WRze06vsGeNXRTHYtC&#10;2j2ib3Kv0t6r1o0PQ+v5YNT18pe7Jmx2SHexgqhaZsjfsj0I63gDNO2t1FXtMy7KSBfsZ1n+tirH&#10;xyasT2khL7O20SpCQFV2Uoag0JX2b6KcZbRxWzzQuRdq9lm1rJCky9bPrM/8ZUfWqMMO4kL+N+Xt&#10;3MT4JjXPDxFxynVcTCYTHBwcYDKZwLESULK0+WSZzfL8oL3Pd8tSpuQNGZ5nDi9j35IU9SApNDJp&#10;bk/COaC+dTxLDtNN64+m6xsEARzHwWQywbnBAMYcwXVd9HoOvuu73vPr33v31p+mFbcHp+obWGFg&#10;IGFmng7Rf9OWrNQ3QzN4cC3dGBS8flq5q/QgXCzfygciVma6fuIiuCDYRd86T3sTOU87VjbhNbw+&#10;pLWRXfCAE9XFB15avmUesqkePmLJWBRAmSGLurqhbIs30qr2m+ohGzd3pEUwaGJjv8qLB4WL6xRs&#10;f93ohrCoh2yeBy6xxJNy1Tm39JfGMniylHp/ETOPiGttOvP+QsS3eVPRCjLtj0RyniisGFK3PmQr&#10;xn+iB2lBW02yn7I8IHNFcBAxf5MSbabt639W+8ky/8TvD4u1T979SWf3kRV5yCY+X9Y0bqKRSaLP&#10;l1U+/yXND7lf6Ep6hraAODkHqcZD1sqUVE0pL2AtC9286vNNnWMvTx67TaWIOG6iwpq5+hK3YwV6&#10;UuHSlcs43j9ETypIDSDQEFYB1kIopgwj9ZyvlC2YRlMYxYnCVdkvx0V75s609WbZ59iPzY6DZWO0&#10;EylXZPj8L4wPdWJ7CkIDWjhQyoHWGkNHwQnG2BZXcNNwgu//yJv//ofv3vortKB24XR98C3bTC7z&#10;nli2iHLhy/6Ak9dbJ+8mpevtv4o3VtNv1qV5GK2SQzbJ86qo13udOayqss9N9SDv0tiOvgm4yliu&#10;2ltyXdeYZWtHnrmyizlk89hPWQcAXfJeWTwUKbrXqLJNuzqHFs1hWoe32Sp9WMS+69x/VJ1Dti37&#10;h6Y886uuf5vy/Za9FtQVwSfP8+WqfRkXHaKMZ7PogX3ddp407829u7Kcf+TZj+X5XKMvX/J8p7Qz&#10;iEX7nv+3lBLSCozHY+zv78PzPAzdHmANbKBPvKdEBWVmn7bPjpa96JE2V+WdZ4usCUXy2MZ5zpJu&#10;P/+Q1dfSrPuLTV5Hq66/lBLGGEwmY2z1JIbDIT7y4ff90oe/7XqKsS2kUkHWWCGMcGDFVT84LU7/&#10;q9Jn3KvGHTcJzP5f7IMELKxY/OCCR65IEAyjA2pFD02L0/dNHLAJn8v6/bmHxbXlrMjDK/qAnLV+&#10;Re7Z5Qk5rd55NqEVtFvs/USk/OL03+wKZbIJ97Ar1MvWaEt5PfjzLrhpdcn19wpsJj3HXoy9LPbv&#10;wsOKtTa2PrbhuSFuHpt7X5xsKhfs3i6sH9GQLEvbfw3nPVtB3eySMWTz2n/V8+cK98hj71k+e8p+&#10;Rbbv2oidp/WrragtU1MeiOXlN4u5nBfnIjEbsHnm36S/Nzhu0x/o6rfjxtZfUd78ZMu4ZlPrVZnr&#10;e0lz5tL9XYb2t2XcV6SP39T7lr1/qslWbJa9+0rXnc+rp0My2tnfmsjBW8X6f1LPyMRqCz7/YtZW&#10;0XvY+d8y2v+q4yMuYsTifwssT8WxLOR8FkE2LTdt3Qeyyw6NywqJvVHI2VxgLRTC5zxlAOEbwFjs&#10;X9qFHQdwrITUgDEWSkiopPFVM0n2zX5fk+fTJS/ZZJ2/0lJ6xV2f9kPa8XxIO8xzBtE1jDkHAAjU&#10;EazwZr91YOww7P/pMc5Jga2tfVxwj/HDH33XT3/onut/kr3eTpwuDp6sv5svpnJJeCVuxLK3d9xb&#10;bmkx5Jf1TRsWnKYXtKrCqZTV72XkkF3nBZHtsDn1XCUnBt+ULWd+zLomFV3TipavDfuJTcrPlif/&#10;+arjc5PXp6I5TPN4SFSxf2v7/q9pD/8q5+muri8k/TmgrvUl7fmy6PhKTWmU8vy7yhift2Ud63Rq&#10;yF67vK2Lzl1JNlOn/ZDq9opzDxxrLczsrM0YCxto2EBjd3cXDgSUUgiCAMICUqpTLwJUVX7mKW7v&#10;+rpsX7nqCxGr9HWW57WsNrZqDtwm95ecH7sxfpLstA32tfSF6g23t6brq5TCZHyMm285g4996Dt/&#10;6UN3b1OMbTGVCrJSSmugZ/liw8VJz4zUzH52jVxpoTztJZts9I5w4tNUzr6uoj66Nt8DW+qEZTIe&#10;SCXNq2nzrTAnrXCqzFknQ5sjF1BCWcSsLxf7YX4vleQDXdY6UvA6qYfzNvuBRdzvlVQLfbKkGyFS&#10;F7zF72e1y+imNq/wK65xiY2UVZj8bRp+aPavKtaPLX/eShv/8/ZK6he5kEN4WV0T58uK2yfRDu21&#10;fz/1Nr5Z/r2sDxZZ33BetqEVEPH9Y68dtyfzmT1d3sQcIRCn6h8NZyRkwRzKVpY/55XQ/6Xl6UGy&#10;h0YpG15b7ME+df418Q8sWT1M0sb/Nfa7YJexv1/4zqKd555fbYm2luD2LCCu5iazyw9IVhXCF9sh&#10;7hpa61MH6NH+k0VzKYqC43+2f44bD0VCRlkT1m++f0kbK0n3ObFfm/AQj+weCvM1Y/Fvyw4BTvVP&#10;yfuLRl68qGAtz+ohltW+0vZB0XntZB8QXYNttrk40/7IJv+uqIdcZvuva6+aEkIi68Fe1n1Znn5P&#10;85ZMur9Y4i6aVdgppX4rPH8tEzmje+JV+q3oM69dWH8W59O0cT8738nd7mn781Xnl1X7Py0kdtn3&#10;XdYWWebftLJFf58WwSdtH5WG1hpaa/TdHqSxMIGFshKD4RCPfvUhKCMgLSBs6BkLAQhjYRBASsBE&#10;9l1ZRawsh/1l7OPzjPNGzhda4FCwyjNe2ou20WuXkYNzlRdqlp3NpL2gfc2zforYu2q45DKeU6uy&#10;mSznMm0W6fLa36o5ZVftk1U8vPOECc8z7xVZP5uygSIv1ZUxJoqfvw3DeUg68MwE2ngY9gBpRhgE&#10;E7jBAW67wbEfe++b/9H33L39YyCtxmETNDPgy3qzJW5Ba+JN5nXqn7IFi6whT5raUJPujv8217GK&#10;e5TdbnX0z/JDleo9JFb17GjL+tbkvFVlTtimHiibeLt25RfalhxOlpkjNi63X9LLTF1eO5NyJRaZ&#10;I5YdNFV14DK/5rIDsSyHhauWrS3eN2XUr+ihfFXzQt05NjchWlKS3S47/O5y/1axf4pbQ1cRg/LU&#10;f9X+SYtwwNOB9ux7yph/8s7dRceflBJCCARBgL5yYK2B47i4ePEitNYrlbdNc0Ke+auJHLZNt1Wa&#10;R31ZEYi6vjZXtT7kdchoW72LvghBuj2/blr75400k6WvwpeiPLiuwmC4jfFoH30lEQQBXvTCF+AH&#10;P/ru/+kDL8HfYG+0n8oFWQFAWpw4cMpZGhU5d8xI9BCIuuWJ2L+nG2zRRw6bcP+2jPhiAmLos1zG&#10;hi+tv9q9UYrNW5epHnapfabmcVr14VqKjPZtI/c4Xd7iC4JJsQWRPkHUvCFp5+Ykakd555348Vd9&#10;/W1KGZePD+R+UzCp3tnWi/LnJ5t+v5i8Y1fF2IIeciK9fLZCe1+WY6y7m39bop3Y0/noxNXfh7+2&#10;eQ0+v/1hnk5VxFy62iNZIRLKs9Q+Trf/fMxcWwd77XyZu99s7Pi0Jw9P8eVP+n1+yhr/cXYQP/ZP&#10;OSJaW8g+Fj9zbci2eXuKnGtGxBJE8ri01py2o6i3UWqOb9HoPFF8fS5p/ojbe6TuR2zh/cnS9hBd&#10;eI4od39T5f43fvybmN9Xl0MzuX+rfn5cfX2wS8eijR+F4tr7xM27yHGgvlr/pMxRVGQ7TdNClRQW&#10;ZrYGm0CjLx3oqYe9Zy9DGgthAGVxEslHwMCUUMSmX4iio0M72qItKcfyjMekF0qreFG27c/fceLU&#10;uuXwpgC62XNjlS/tGP8Aw8EZeJ4CjjVcq9EXxxhiD6+687rJf/u9b/jeN9yIX2dPdINOeMjmjevf&#10;xrLXcWDdxom/7YJY1TZUVcgl0q3NWN7x37X5rQvlzOMtWNb8nOaBU2cXL3s4FCULCmXPe1WFRK7a&#10;ptsS6qxN47RIn8V5tJb10LTsmuvgPVflAUech3HZfR/ntRwXNjMuzFzVa0pX199l3n9Nr9N136+N&#10;OeDqGP9ZQptX3b9VeejWOX/G7UnKqFOR/skSGpS047mkyPyzakjLoucz1lpordFz+rBeACEFdq5c&#10;ge/7cIVMfV80LUdzV2w16/6n7r30uotBXa7fsjOJTZmjl+0FKGSW275NzK+bPj/Nn0+j7TCP7FQ0&#10;5VG/34fneRBCYDAc4vh4B+cGEnfeeWfw3R986197w409irEdolJBVgD2ZHI1FlIISKhZXhkBKSRs&#10;gofA4lupNunhZuFvlU0oFV2ntHLLhY0gYsKHpHh7WisqbafObSuiD74tqbetyu7SHrjSDTDmOzk8&#10;ZDsyfqsc/0mbFrsG46/p8XFqY7/oqTj7m4z8Lm/5VkhbF/mdrLYDYsLTxdlbWw9DbcPju6oHClvT&#10;+BJJ9t1gf+ftU7viZ/KWxTZiZ7KyNrUrzA+rCs82Z19mPXBJ2/MvyyHbif1F4f1Xc/UsZX8Sd2BU&#10;c0hVW6COtoP9Vmf50/rXpOzPSnuxq4TvibjzhjhbzRCSror9ZdeeiUgZ2/vlQmzV66ExBo4VcKyA&#10;VA4mh0c42NkNwxf7Go5VkYLNbDBjgK9lc0Ade9cyUjpsig1W8UxRZg7ZOp/vlq1/m5RSbtUcsm0Z&#10;X0VDZnc9ZQNpN0FwgKG06EFAHB7gtm2Dl966vf9nvvftz3vJOTVhC3WLzuSQbeoNtLIXpKoXnLYt&#10;8F3IEVRlWavY8HER7+6GdJP6MGuelKptfZmHQR0enklvvDcxV5d9z6o9WOvMUVvnAU/bx2XVe4JV&#10;y1CF99q6esRlGUtxHjpF+7TOtS3LgU+R9aXtzxpV5JBtao/SRFsvm//XbS7II2xUMRe2wUO3Lc9a&#10;ZeXoXsW+N0kQ6NIzUhljQOROAVNccHJdF4EfoCcVLl26BN/34bh9mAzlTxMsuvqcW9da1uZ8u5vk&#10;6Vl0T5MUvrgN5yfruO/bFJqeXze9X5OeT0WJKeWstfB8H+eHQ9x55wt2f/pH33CBlt9NqhVkrYSE&#10;hDj5n4C0gLVXc8kmOWhefds08nP091W/4RS5Xwdm4HwTriznDf3EHDpdaq+YiVRk9WAQ+dtNZPDw&#10;PimHXM1rIJrD1pY+flI8ZFfKQVtN/xax70qnyaRxkyMCQJYcVnXX3y6ZD7LXK9ubiYnrQ9r9RUl1&#10;FDn61FpYzB5Com+Q57ZvXer6cFKunNezSf3W8nXApq1ZJY6faH5yUUKEjzT7i+3PxYOSmnJ4x5Uh&#10;qf2u6ZOFEFY2YW1bdf9hE8Zn7L0q2d8U9ZA1iXYQzQsb5yEvZv8vzjaz2HdaBIIwH6+Nv55Y3b6X&#10;PezmGp8ip3207PmgaP2WXkMsr6fNO84S1mdRs0dsJe0v2mUXy55vTo1/WW0EqrT+rav9ypq/k0Is&#10;pq33i/vYvPurIv2TOt9Sj61l/1PV+VTe+5WNhICwgLAaB3vHODocQcGB1YC08prjJT3b75jZvkVm&#10;rFPTYfRJdpuryzu7zXVPs6GyolSVHQq/7vlmUz1I+SLUZlGVw8LA7aGvRzi/dYD3vO7OL/7Ed7/h&#10;HrZ2d3HYBPVMvFUNyHXJwdHkRFml11qVIYXK2LDwYaPb43/TNpxle2HV0T/zcRo314ga+yGujsaY&#10;Qm1ZVw7eOnKwb9Ic1BXvt7h8QmXmGIrzjl32u3Wcl5e9xZvVC6sqD7eseRur3N/UlXu3ifrFecvV&#10;6TFeNMdlGQeKSW+tr+OBYGII3YoiUHU9h+myfWA093jcZ5eNoTzja9X+SWt/7p6aH49F5p+iue3L&#10;EIyDIICSEjs7OwDCvHhZn23ixkCb5ociEXrqWD+a9pCs2js4LWRs2z1EU+ffktaHtpzPpNU/et/F&#10;HJpNpR1ZZ9LmV56fVEucfSedyaw6jq21uO+++778E/fdeg9bvNtUm0PWHOEcDJQ6h7HYnr2NaSAE&#10;cF5fBgD46HXigaztC19b22dZ/TchRGB6/crxkCGdXbIb7n/aH+H4W319042VnC9ctXt/0436qYJ1&#10;4PxP++T6wfFDumg/puB5rCn7PLes5PB579PkHs7Y/OUsKbmwJ/sAgL6eomcCuHY6W1NCuwrUEBp9&#10;aNmD7/sQwsJxHFh7BDew6GvAUQM89eQ3IfdHcA2wNRzCCzQCYQFHnLJTcRKYRSXun+NeEmryxbik&#10;Fy7qCkmc1AZx+/+sAnJSXbKKNdHPVf2C+ap5hJfZUtq1kl78LPpia9Z8xFXu3fKERC7ywsi8DRft&#10;bPF3eSJO5BmrWds264ukZecwrmsuSRvPaTZWRsqXMr5fpJ3zzJ9pIYavuT6ms/9ywmh3VgJwYAFo&#10;CQTQs+9rQADSWCgbXk9pB0qH+79AahgloB19qiwOHMDX6EsBPfHQH0gI4wHSQNgJ3tB/7PhjH/vw&#10;n/n21976S9xLd5/KBNlHgHNKKS2thJTy1JsC4WNI+LOr3NImnCoWJmOKPfBE613lhFvlwrxq+2Td&#10;fDTVPmUfaOX3FJEF+8c0ah9tWbDb/v3kByJRaf+njw9RsP660vml6fmt7W/g1lW+om/it7f+stT1&#10;rer5tWwPiKrHT9ftP63/i+7vKk+5kXp9VXC/Yxvt36btt+3776rtc9PX36KCWtH9U9P737rm76o8&#10;pOp+Pqz7+S8NjWL116jfg36dqXufbUR4BOhKA9cIuNacsqvAXi2TUgqhQ4WAEBJKAcNeDwf7x+E1&#10;XBfG1/A8D9rOfj5Zn+ypf+b/Qf+s1efHLJFJsthPUo7qVcvapsgSSYJfFqGHL7OxPeqgrrFStvjd&#10;NZuNmyubPteKCsaLEeustfADHy4kfN/HdWfPYv/gMhyh4fYVnnfLLfjBD775I69/2Qs/wVG0HlQm&#10;yL4UOHjH7Tf9w8NAvNiT/bOBwADAuyTwm9IGgQQCZTG2duSWPcmUORkKIfyC5XPrmnCaWAzS2scY&#10;4za5CDTxwC1y5fGlILvu318ekoaCbJvnNwqy2d8a7Wb9U+fflPUtcKu0z6IPURRkq93fFN3ftUmQ&#10;XW2vQ0G2zfvvqu1z09dfCrLVz99FQjpSkEXL69/t/UfVY6Hq+k+lPQMAAj6UxeTkflYB1oFQMjDG&#10;c6wcO1LKwFjPUQYTR8qxNcp5uP+yt33m01944dH+AbypgXJ7UCLMK+tYAW0T7HNe1ZZ37zJvyC5E&#10;qEnzBIx6i8WlBsnSPnHep21on6QxxVCt9czfcYJYG8ZMWbbZdMqRtrPu9dMijPAqrQDEPAJEAAhA&#10;zf8bgJi/gGRDD1k5O3cdO3L29wDKajhBuF4a2YMWLqxSkK4L4x1jZ/cbuOUMMLAHePmLbhz9qe9/&#10;2z13ncejnMXWh0pDFn/oLa/+yfl/Pwqcmz1+eN8CTNj0hBBCCCGEEEIIIYS0j8eAwUsWzu8+/ix+&#10;4/N/1Huh4zgw2kC5LmAlAq0xnU7huJKNVhJVixubkgJlsY7zfMdJf6dgVs53y/LCJs2NlSbmpDLK&#10;vyzkdlvaV0qB+f/NyyqEQBBoSCkR+D7Obm2h39d4zStfc+lv//HX3kzrXD+cum50B3DA5iaEEEII&#10;IYQQQgghpN28JOJM8cn//Ni7H3voMQCAgAttdZgfT0j0ei60SQjgMI9gnHKeX0ZI3iIsHugvy7e6&#10;7Pt56rdK+fK0FynWvmX3H0Hl9r9q/uF1aZ9leXQ33X6Lri9mngtdAMoAch6x5OQ68wgRC5EH7OxH&#10;oeErPxRfrYAUAtAOhJZQRkBBoy8DSP8ACnt4yfVD3PfGl/3mj9539/s58tcTh01ACCGEEEIIIYQQ&#10;QgiJ4/c/9/R/8+STTyopJfr9PmAdTAMd5sKbHfYnCloUCjORJqiUfa91Iy19WFqYcAra17ZV3pQ5&#10;eURS0kyfZhk/6zb+21Q3IQSsseGLSrPctkKE/rLT6RSvfsVL7Yfe/rp/9vpXuH+WVru+UJAlhBBC&#10;CCGEEEIIIYRcwxefxb2//uDhz+/u7kPKPo7HUwhhIKSE4zjwdZgb+6oHbHzS2LYf9y8e4seFtm27&#10;YJHkzbv4+0XhfFF0y+oBPA+vmXStNvQf88Y2b4d2JjRFf1eHDVTV91XaVFnlThLFqy7/Rti1vZoD&#10;VgCA0KfbGQCgYOeetLDQElCzlc/BMQQEjHWgrYKyFj0L9MUY2xjhjDzEHXecPfzh77n73lfd7D7A&#10;Fl9vKMgSQgghhBBCCCGEEEKu4Zln9t9z//3336StgzPbQ+ijI0ipgJnwZUwYqlGo6IG/iPxLD8Ss&#10;xImrZYR0LsuLcVGUbRtxuSQBnNhpXFttQk7dtPrF5djdpPZpa7+0pRxdeCEl7mWT+b+L47+J+sTN&#10;OUpJuMpFT/Zw75vufeivfdddL+eI2AwoyBJCCCGEEEIIIYQQQk7xtSlu/fefffwnr2Ab0pE4nnqA&#10;68JYCQsJbTTgKhgAViSIObN/Zc57N3VgHic0ZinLsu9nEV3SQm5mFW6ytlva56L3mwt2cd7Dea5X&#10;R7/Gee7G3XfR07fsHL9RpJSFvl80DGue/k4S7Rf7f9FberG94+wjy5goarertkeaXWYtd9yLAHk8&#10;yLPmiM5b/7Lmgyzlj7OJxd/l6Y+85Tp5MSjiIb9of0llyDL+lZ1dH6dzxhohAatghYSGQmAshsMh&#10;/OkE1lr4gY/BYABhBRwrYLQHd3qMgQgwtAe46wXXjd9176v+1++6946/wh3H5kBBlhBCCCGEkP8/&#10;e3ceJ0tV3g38d86p6mW2u3BZREA22RQERHE3BtyJQQQUozFxCSJqEtEkJi68mkQTxbxGjdG8uCQm&#10;akwUVNQgGhVcUFSMWwQBBQThAvfeuTPT3VV1zvP+Ud1zZ/p2d3VPVXVXd/++n08z3Fm6q546W51T&#10;5xwiIiIiWue7373pbbfccks1ijRgShN/vmsHUNo79fMeSEw7Qy3vGW7dYjPI++YZw37i02nQO6tr&#10;m/b60GjSTx6zf5P2K2b66H4d1l6PtQPcRY+Pcw7a8+EbjVqtBg2B1hqlUglRFMF4CvVaHZ4ByuUy&#10;ZrwSHnz4A5ae9ZSTLnj0gfgIc/d04YAsERERERERERERrfpZgIO++eNbz7y7oaHnF2BtAEhrlp+G&#10;a44v7L13bEyN2fhC+wBd0qyqrI1iSdCkGaRJMeo2q60o59fp+NuXNi3y8stFzB9rr+Wg6aeo+YPX&#10;Pvt0spE9pjvlxaJcG9WcEQvVnBnb/L5VGoAGlI8wiOB5HpQTzFQ9uKAOTwewUQgJfGyrzqBU346D&#10;58WdctT9rnv5s086lSlmOnFAloiIiIiIiIiIiFZ9+9s/fvdtt91WUWozGo0G4E32oEX7YMC4DdIM&#10;erxZDTSP48y+cb/WRUtnjF/vGExDfNKmi17LCY8Lz/OgtYbWGkEQQMIQngGq1SoadUGtVsNxDzwy&#10;+u0nnPiWpx2NN7A0mV5DGZC9pYGKBUoAoIHg8DLqDD0RERERERERUbH9/F4s1Os4aKfg5F6/Zy1m&#10;e/3cGCwP65hb/cBF6st1Dn6vn2uNMNfPV/CtwpxTWLf2sBEsGUHgHErOoWTKWFps4Kirfrj8W9tl&#10;f0SzmxE2GtDSOjyFtTvCKnF7vg1At/bak3hvvRbRxU/r3WZoDWNQYFhLDm/0/brtwdr6OupBp43O&#10;0h2XwbKs9mAtyvXhIO5g13fS9SpDClG+rA6hSas+3fMvBcBF8KAgYQ2bjYZ2u1H1IwT13fDDFRyz&#10;3772lOMO/87LnnniI5naKdcB2f/38f+66t6V8FCrysbCPxQANNyt2sH5EtY2WuHnVUCJxC1FpZTN&#10;ukDtsKn5wJ+Vx/HRyG/JUv69ZgiH2CDKvvwZ7fUXsR3LlP6XHdKFKb+zuOlulbMsY3vXOf2mj6Tr&#10;75zr+f55d1iI2JTpxhQ6feed/7gHznS1P/a+3prXn5h/2H4f0/b3qI/fpvz7/JeEXBtjrbUVEVOv&#10;12fr9fohO9xs79StdVL7byTXoX0/urzSUdL7el7vLjhr870NcUrDKsCp9dfBiIMRQGsF5xxMuYzF&#10;hsMv7t6NlciH9WamavCk02BsUZbbzfr9sjivcWn3te9HmfU1zfv+qgjpr1PZyoHV7mmh057F43r9&#10;h5FOuv3tODDGIGoEcDaEKc0gaITQEmBufhYPvP9htcee8tCPn3Py3O8zdxCQ84Dsp7/709N2YwHL&#10;ZhMaeqb17UOMA8quAQCoq0rPBrPWSTck2VTI8eepLt9PVRQlFCTS1w3NRo9vWgr8vBpMaZdXSP77&#10;/jo0u99QshDLt8GecEPr0ja49UjTd3v62zu9qlzjl3e7Kin/7PlZ+74WvKlYf33a4ygZ5Z/e7588&#10;oJtUfyb9vUpV/o86fY8+/3HAbbzpkaavtO2vPh74GOv2b/oHTqa7/Z9/R44e6/RR9OMrSvsxr+NP&#10;an8kDWjm3TEprZmNzRPROr5nsbaMKDKopBxwTTq//Nr/7ddvYzMe05a/SQPyecfHd/HnO2UA8WCb&#10;H+dUFJ+fEyhlIKIQhRp++QCIjo8rHsRqTQnSABx0+/2krC8llcRNxtb3wzF5HqXbHohF3yNzI2l6&#10;kD1Au8UiixnEw4hvp/1js6w3p+WB1VYM29POsB642Wj6GfXg8TS0vzvtMT1Iuu82g70Iecet1mwG&#10;UHbP3umi4p8qi5JRKGkD07gPs9ES7re1gsc88qHfetIjDn/ykQtYZB8EteQ6IKu1TnyAuFuB1Pp+&#10;0hOCSQ3WQRoUeRe4awv/fiv+tMfHQYXhxSePp22T8gflK235U/T03akcGuQJvqLHr9/8M8plqcat&#10;nBwkfSRd/0779az9/37/flTpr+jlQ97HxwGffAfERl3+JC0plnf7PPGGeIQdPuPQIcMHLmWg9Mz0&#10;M9zyLW39ZUy+K1Tkffyjbr8MEgPnHJxzq4Nxvu8DIz6+LOrHPOvYUQ+oZxEbz/MQBA6+X2reI2ko&#10;rdFoNOD701WHtA/gDbv+GrT8yGqloX7+tn3AJU3ZmVV8+6m/Ol3TrAdm2T4bbbsv6Xfzug69ygr2&#10;L/WfP8Z1FnYYhjCiV8uZk08+eenxjzjhfccfjdcdBm7dSevlOiBrzBx2q21wMgvEKxPCl3il4t3e&#10;5jijSe+CVHu669NLSinYPmeIJi1Zk3Ii2Lqng1qNkr1Ll73/P2kq/2o8VD4Veq+nw/p5wmnQPQyG&#10;3SEykhkGamPHmVel0+mJx6wanJ0aFYM8YZkU72Glj677FOjxmIHQq3zrdj1EBCphBqHS/ZUPXT/f&#10;9H7/qEdaaX/qslPaHSQdr7356vg3nd5CYWjlU7fzH2W5Kuh9fFC9O71b9Xe31QMSr5/JN39ordOV&#10;XwnHZzNMH520jr/T9VdKARq5tJ+S8ke/6XHQ+nWj6TzN36Wql1W69Nlvh1seS9f1c/xJ5bvrcHwb&#10;mYGxtk29rk7Qo20/5t7hpvIp//rNH/2sMJHm50nlQubtK5V9+mhvU7W+16luKZqk9kf7/V9fbaY+&#10;P6OvcjShfnUJ96/SZQWHYXW4t+4fuqX/bsfR73FFeZ/H2n6KZllv114/U9pQ+ZG2HB7elhbp6udh&#10;3R9s1Irudh7xSKsoQV1W/4l4hoUDXATlA1Ergax25Nm29qkHEYGFiY9VAa1FoeLj711GDvuBt376&#10;c2Tt93rco4rIngF51WEtGdV9fZk976d7/zyrCq1bO36QWLT+LRlUtM0/dx3q1yzvcVfrh+Yx75XP&#10;h1j/ZtleXH1fyb99uu6aq7Z0oMyA1yPbessllt868XN7tS965ov2vKB6/Kzf9onqkn5kY9dzkP6R&#10;ju2rpPIXzTZYq59IWmWWgtJq9foMnjDiYzCuvXx0zf82j1l7a76LPTNYm9d9NownqFq15+dWebBK&#10;AzBwTkEpb/V8tWrthR7GS/mbOkQEDgY2cihXK6jVavBViFlfoMIlzLkVPPDAheCxJxz7yfNOP/Y8&#10;EHXhFf0Ae1XARbjZ7dWpPA5PwCTFN22H36ifSM9iwHGcbfRGv9/Ke22HTXtDZRKeAOMME+n5s27l&#10;w9rv9+p07RXfrNNOp88a9Qy/YZ5/HsfXqf4YqMFewCUVi5Tn03RIDTpoklWd0G/+Z/marvzNo4Mq&#10;6/fKIn+NcsmqSd/DMqv3L9qDmEWJedGf5C96+yNt+3TU5XPXh/82WK8Wtf7cyEpORVjylflz9O3T&#10;NO3SItw/jOIegrPrqFf5lffe2NNyf9VtxneW90e9rt+oy4G04y+jGr/pNy572metb6x9+FfBMx7i&#10;gVkHay2sRNBaw6g9g9TOOUhzgDeKIpTLZWgXYffu+3DoAfvgcSc+6qbHnHTgxY/eHx9hjqNech2Q&#10;dSp+4sA1/z9OwXrdV41ofSZtexRCIasnhtY/6asH3Auv+9u3PQGCPXsSrv6sV4HV/L2u30s8/fT7&#10;NKyteNobme0ziNufltFtT/Alna8CO2A3lA7Sps+2+MsG0k3rb9YeU6f37vbZg3zGsNJLp3Mat3TT&#10;6fjXfr/bNRo0ffWKVbfrJpCuRZTqI+5rZzko1XYcCnCtPa7Q36DvuuOU5OI16fiGNeCYlC+GnW8G&#10;zf+dygEFlfkM+43kj0mpP/K4/rK6l7JsrPxUvdsog3bobfg81cbaTXnVy/22T2WQGcySbkWKfmbI&#10;5VW+9Y5P21Pgfaatoci5fZ5Hx0THFVN61d99lJ9Z10/jUj6vLQtEZM3EKQWIhV7T/hnHQegs6pWs&#10;2p9ZtuWzSl/93u92zQ8qoUzup32cY/spqR5s3f8nzZDt2C4fsP5u71/JLM30yp+qSzmuilG+551n&#10;suzP6TvPqeHVn2nLt7Vl/l5/n6Z9olrvrRJ+Z8TtsyH3i/W638yi/dYez9xnwKdNf83yq+tD71Pe&#10;H5vUfk1OHmoo9U+qiTIp8sS4948oidpmKrv1eVuCnrdj93n7N69pCCMRDEIYsTDiYJyDhkUURTBi&#10;UPU8WK0RRRGcUvBLJYQ1Qdl4cOEKqroBv74Dur4D+2+q4JSHHf7Th510zDsff9y+7wNRH8Zihmz7&#10;U6bdNpIfdadHHk/QDOv4O93IpVlKhoqTfzpdx0GXXOq0jwrQe8nPcVnnv9/zLnI+GMb+p3mc67A6&#10;lHqVc6OMyTDPP4/jS5v/ez1dPuwZLuO4wkWnY+02QyuP9lPaJUfzju+47+EzjPy/0eWkR1UXs+2Z&#10;rv3C2ROjyZ9FbA8n1e+Tei2G9Zm9BiS7/f2gaaoo7ae809AwlgfuZ0bqMNNZ0e8PBrk/nsR6u1cb&#10;sggzwIkom/xT1LzWrQzKovxJ238wjPGbNO+zJ25xP7mg1V8uEMGeZeebS+s7t2e/6SAIUPJnACcw&#10;xkArDSUKJ5100tJjH3bCv5xwZOXPjpjBInMZ9Sv3AVmBhigFQfwkpWs+UWmbX43tNnN1TWZrFTx7&#10;vrn6VfWf89YXYlkVhtj7KbnVY1Nqr8/tdFyqx/fyHhBSa2Kz1xrx/cRNpHec26+nG+4TaGMjIR2k&#10;fW90yUNp849KSAMqxbFmmU+TPk/1eTwd88+I0023Y1HN/La2TF2b/3Q/5VOfDRrdJZ8nzkCNWz3d&#10;Y77m+Fvvufbfqo/rt1daTZM+s25MJ5WhSfFdnTacX/3WM38nXb8ux9/xHPr57Kzyd6eOzDw+P4Ob&#10;jX7rf9Ul/mnaT71i0PNGaND6pc/z3ysdDdC+2qujup/6Nc96OYN6r590neb6aqUGOu5u6XOje8iu&#10;62xoS1Ncti9dZ4VqKwu6tu86tNt1e73T5e+T2gfd6C71WqHjvDZNJ8SlKBLbH1m0d7u1t/IoR7Nq&#10;9+f9ORnWj7m2nzbYT5G0h6zaYH2V5/1T0vUYxTFnfn89YD+V6iP9pbk/HvkDzxmUz2ptOm+rD1RR&#10;8u/4NmD2qjNyrUtH1P+00c/rViZJj/vuNPcLhcu/fcYnsf064uPrdv36jl+ncrzP+9uk+8hU4y9Z&#10;jd900TD+ujgptI0vtK881TZFtiy15u9ZANG6n1sN2MihUpmFFUG9XoczCtVqFUYB9Xod3sqt2K8M&#10;RGENxxy8X+20Rz/yH57x8INezTtP2ojCz5DttqF7EQr7pAppHDqLWp1anWZAti9ZN5ZLbo3JDMdh&#10;5J+Nnm+vp6+4h+yk3w9JqhlU/ewxO6yYd5otPuryIen8pYADgoPsIZ205Gmvm49hlB/jvofeqNtP&#10;SXvIpi1fs7wG43g9k45Za53q/CZphhzbj8UrX5l2+m9PFbF+L3r6SGqfjqL91imW/bSh087yGFX+&#10;LnI6H/T8xy1/Fv3+OO394zi0r0c5Q5aI8q0fRtm+6Lf8yes40vYfDGP8Js377BnIXb+BwupWE1oh&#10;CAKIUvB9HyEclpaWAK1gjMHMzAwOPXi/4GGnnPjFhx5Ted3x87ieuYo2aogDsuv3jm09LyHtmSnj&#10;gmX1ZkWv3+vUZbT8TNobQulwzuu+18/fpzn+1md0OAYBgLUdfv2+X4/rmfTzHGqUXOOXWTpNSgcp&#10;zl86xEMGPbYB3rvrzzNIP7nEfRjpMCdubRnTaRZi2/dlwNj2SoPSRz5XzSVtO13XfjqM1s48kXU1&#10;R5/lZFsalD5vplGQdCFJ5Wi3/KzUcI+vW/5PSJuqW9rMqPzrN36FvWFMWb/leiO7bu+WjT3okziD&#10;IGX7sFtndd9LKudVL/fZPk36HJcyLUiXfLvXcWzwZrhjPltb7g4S/7ayToaR/pPiX/QB2z7L17Tt&#10;9m4/l35/v2D17iAdOs651eNVa9obkpAnxmIwP4PrIr3SYxb1e6/2aVLbNav2RVI67pL+JeG9EtNI&#10;zu2nvurBLrNhZU0bTxLqv37Kzw0txbyBB7665c+JXOo94dqovPNnwjXPO9Jpyzdpj+Haem/t/U+P&#10;vxcUe9Bn5PVPiv6LftvfWNNfMVD5XoD6tWu+br9Hm6L7037j3G+fdsf7xw795pmWy/1cv17ld7/3&#10;V2PcP2JgWwMVzf6C1gk0t9JSXpf75fj/Zm28orBVgFMerGq9azzztlTWiGoNKAkwYxy0rcGzNWxZ&#10;2ISD9p+rnX7Cgf/woCMPf9MR+1a4NDGlNhYzZKXbkroFecK7U6NJxmmprR5rvLdmYGx0ybkizmpO&#10;02Ab+Ia5AMefZg/ZpBng3EN2em6Weu3BmpTPe+1x2c/fZJkXstzXKG36KPoepknH12uGXad4D/q5&#10;w9iDqeh7+KbNn3m2nza6h2z7MdHGrr9zLlV5lnSdhvHkNY2uXM+q/kt64GGQFTLGNZ4byXtF2gNy&#10;3GdQjyJNZbWHrKRdsrAA7adBVskY9Bq113HDnPnbaue2f/6wZ2AX/f5go/kzTQyLuMJR1p+bZpYx&#10;21nT247jtc/u/mptHsyyfzOL65dnPZC2/2BU4zf9vu/qsQHx/rHNf7X+r9FoYKZcBhzQWNmFLXMV&#10;nHjsg3affPKDrjjyAfjIw2ZwBXMRZSX3AVktaD510NpTsLkPYCvpK7M+g+yVY+K/wpov0ulnXUuE&#10;Lu/b7ft9NIbWfa/5xe3VyNR9vT9U52OTAQueDVcMqj2e6+Nt27/X9r/d4tr1eDfYobPRG7m1A4Yb&#10;qhAGPJ+NVxz9JYQNXedO16vP9J90/rZTHlQp4qMGi2/qG5KEOLQq5m7v4/q4Ies1EJl2CWmlvd4z&#10;MtqT0KDXJqF8kLY47fkN1V/5vab871j2K9M9zW7gXNYfcwYNPySUX33WT93OX1ZXlmhLV3s2rGs+&#10;Cdj22dJf+u+0ZP26v1FJdXPv/N+Kd19pcwP1c1KHj0DWz1paU94qpRLLL4zBA2G9roeCWnebse73&#10;ZE87ZaN1iqT9ecIDYWrQmXUJx7Guvl2TP7sOGEHWfahSKpP22Z7v657tKJfYPjHrnuCWPurFTvk7&#10;u3ZM97w4SIdyVgMKrRmMa7fhaH2uc27dks8b4aT7gLhSKvn6ZRTnjeZfJ9Kz4bVXfdNvO7KtfhLI&#10;+gGOZvkrXVKe9Nv+GdKS5933ym7lweaZyPqyQ414hZ7EJU+T6veE+/O+8qnq1l5WXdtHq3vgJd2/&#10;rU1BPdqnSEifadPX2kG7te2ppPK9WxNq9ecbXT66LX8n3Uf3c5/U6Rxsrz4Y6bVF3951fsd+FqjV&#10;9uz666+yWa6xjz91Il0uoOrazu6Vfjdyf9otfyqlV7cFadVlrX+3328O0m6Nf66gVcKWCH3Er2f+&#10;lA7tqw3Wv93ST+8yUbWVJwMOuHSpF/vNq4n9hCrpfXsfn1a660P5wxiwSypn1j5QqDquoiTr6tR+&#10;7/n77z/sv8Mpjwci9mr/SPf+y07nILKnPdWpPpLc94jViWVn0oSffu6vU7d7B+xXXHMB9u4vWrMp&#10;qkubQZL6HxP36FYdT7BVfquU4yN2wPGXva5Ts55sHc+6e24niemndZ3bt8ZqpY1yuBz/v1aAeBAF&#10;iNOwek3/x5ryz0Ctuyesl+YRRREMBJ6n4GkLCWsoWYeyClFBBLO0C/ffOuse+bAHfu1hxx/xhpOO&#10;3OdqEOUg9wHZ9s7iPG6WJxljtMGOkj5urrOIbdoBwY3OaBlmo3qcr/+4fAZNZ/mdxwzdaU2vedSV&#10;475HfN8DcwUovzdSt3Wr3ydlBl4eA07DnJmXNEuq27FkdXytDr9OgyWdOrsGPY72Ad32lWS4B32x&#10;299p6s9xuL5JeSuvFRLS3rf080BHXuln0GvaLcZZHF/7CgjDvH59bbm0wc/fSL4Z1bKuadJdkdpf&#10;rTj1M+DY8eHGAt5rrK1/0/aNjENbMYsVUIq0glmnB+KyOL6NlL/91DlZp5d+Zmi2/24/KxHk/iBa&#10;RnVtUv2edsuZcTdu55eU7wZ+4Kbt/q09XVQqFVhrEdgINooArVYHgdf+rtYaxhgoJ7DWrv675hw8&#10;z4MWhygKIAjhK8S/KxGOO/a4+oMPP/C6E4/e55JT98NlIMpRrgOyWgBRDkoEZnWGbLTmq0BL0Zd8&#10;3Xs8ee33Vjt32isMl9WSYH0WhONb5ayL12raUZ0f3WmPR+IedIlPMKtMjr/7AWSfHifjuo9R+pTB&#10;86fq8DtJ39tIGhj19c+7/Cu6btcxu3K7c1yzarCr5rEWKU3lWX+nOc80ebYIeVS1pxmZnPzXfl1U&#10;l3zYrf4c9PtZlQ8qo/NPKn/2au9k3KGx0ThJPCUlt3rCOYHWas1KAHs6+nQfM1jVkOIwqvdPuUDM&#10;ENJHp5lzmbXO9+QfNdhyG639r1WPcqjHs8gFuOMaPJYd3ythhmnHslmp1VlPnTqce713kdsX7Wkh&#10;i+vfsXxct3xitvfX3dL3RsuPTrOeut3Xd+tn6XWPJbJ3TDrWdznloPa2Vad6Odf2lwhMa+ZR21Qu&#10;1XYtO35vgBUsOl6H1A/EpKtv1g8wt80ETvmZafKv9LlCUVIaSPvwRed8oNYMVKR74CKP69tefrbq&#10;iyz6bnqdjipk/0rSsaw/x3XnV4gtEdLlr7T3T9P6wPoo+yq6tYX3Pp7kfN3e/llXlymFe1cEnleC&#10;9megSgpO1PoVIiQefHViYRsRBBF8pSFKYIMQc8ZChTUYhChJgLJu4MCtC3j48cdcc/JxD3zrPvOV&#10;Lx2+VddBNARevhlzzXIDarCKniiz26eEvfWyeO+NNmgpmzJmo9eHaFLS/7jvAbfR8ndYSwqPY1mS&#10;9LTqqNNHFnvUdNJp2b5JrN/SpN1hrS7Rz4DNsNt+qzf3Ga9QwPZG5/ikmeHQad/3Is4AGZfyI8s9&#10;0nt1eLbPyOt1Pbu996BL2o+y/ZRHudaaQdb+3uNSvw1jD88ir4YxzPbX2jK1fZnatXmx371+x6Fu&#10;S3uMvX6/COfb39LS41v3dVqyeBRbwnRrX6iUS9pnXX4OMsCYxbHluQJge3nUqX7Ps3+E8r/nSpuH&#10;jTGrywu3t4u01vD9+LOiKGpujaLXXWff04iiCM5FKGkD45VgBHCwMEohaNTgKYv999+Gkx901K+O&#10;P+aQT99/G67YNosvHe6BA7E0VLkOyCo4GAcAEVwzkxix678WfJqGYO99KNZ+b3UPwQ6/0+n7G/n8&#10;/mI95h2PXfagzHLvgL06gTIIWfuTx3vdULPDb6jpZuj5QiVfo05lQZryYe05jzrf513+jUv663r+&#10;GefXXuld7fX8oeorf8j6ndjG65pJj2shgGqrv8f2PDNML2rNXi4y4vZXpz1uBzm+xKX1+tyDvWv7&#10;o9ve2EMqHzfa/sur/Bm0/dbpGq7LgwmdwamPX3XvlMlkQCdl+hj556nhpIu06X+j6TurJY33+j2V&#10;3CbrdO84ae3jnnmobVpee7msoNBrgtaemYWqY5mcRXx7tQf6qh9VznlLeqfpfs8/6f46KX3nXX50&#10;62dZt39kp7SXkAaySN9p6t9ev5tr+6ut3lsb37Wfm3bJ6iyOM01/R9KSp133Jc25vs6s/y+hHbSR&#10;9vEg7arU9UfS9W1Ll4OULxtJn93Op1v+1dC9269Drt87Hn/bvvVZtvtzbz90uP7r6veU6Vet2eW1&#10;Zzor6v37Btuvheh/U3v3Lw16PEYZRBKt5vXVAV4HQBRKfjkejLURtNYolRV8KIRhAzZYgQ8FCeuo&#10;+EDV14gaNQQruzE/P48D99+G00988EcO2X/+M/c7cL9PH7ZJcQCWRsobZsEyKft60fhUWK19wjo9&#10;LZrFE3gcIB2touyDyDKNipb+mSazbbdk0SFQpLKpCOkj7R6Bee+xV/T6rd8b9lHFYdRLhq2dLdQ+&#10;86KfmAw6A4AP0A2nHM67zTUpdWevPRazjlXSDNO9l0CVjvs493qAIuu8VfT2U6dYTNKqD6m33Ogy&#10;07oo+Tfv9lcrD/WqazvNQut1fEXfNzaveiGPZa6zWsGrW55Jc6xF6LdI2kO208+H0cbu1UYcZvpI&#10;Ot5O9z9ZXt88zrXfMjvv+p2Kb+3s2FZZ4JxbTfeRC6CUgjEGIoJ6vY7QAcYolMtlKFiIMxCJUKlU&#10;cMQxRy09+JgHfv2QQ6pf3LKAH2yxuObwGc6EpWLIeUDWAcoBcNBw8ROxcBAIjMRPrmjY4ncEQCV/&#10;b8A9WjKv5MZ0tk/iHpTtFeyg5+ls578QNJ/SzrfCT9sg2vuJQjYwingzuK6xKcl5NE2+3cgT8rnH&#10;YkTlX1HKr051RBbXZ6+lWpTauxxLU35h7xvPcXyCtH0PwLX7dnXKd/2eZ6e6vp+fFTlW6Hd/q7E5&#10;sfT1Z7ffS1v/Dqt86Pb+WvS6fXfyeoggj3ZKJvlLAL0m3avmvkVxuSDJe7gheUC2Wwd2Hh2K49Ye&#10;TJv+E8trGSxeva7v+s9qa+MP8Dlry45RX59u5zeUcri5/1enumb1+ruECE35M2V7zSpWG6t/et1f&#10;b3yPxuzSTLd+ln7r7K7nIBnGv8M9/yDlWx7tLxGBlj0DsmsfcnDO7TVY2348Sfmv837QajjpvZ/6&#10;d00dvrZu71X+dqtTsuxL2+jM6n7vbwavfzvUZ7KxPTizaA/3+vt1A7Kie7QNBy8TB0nPRai/k463&#10;lf73WvGgLS8UuS049HbvGLUpNpr/hjUukDTo3+pfam/D9Fs+ihPo5j2rQTwYq8XBaAXf91Be+RXK&#10;BoBWkLABcRFmyx62bp7DvvOzuw7Yd/Ntxx3xoH8//AEHvu+obaW7QVRg3jALk36fSifKMg3muQdR&#10;ay+fXhVWqgqXMzAyjV9uN44dGhmcOUt5p89R73EzTcZxhY+kGRqjTh9p6+dOnaOTVOZm+UBXp/gM&#10;Y4+/bp+llOq5F2IWx9bqlF4746GVrjrNzkvb/stq9goNp37d8JJwImNxjUc1263TvuC9lpfvZ5ZP&#10;HnvEF739lPf9X9r0PUj8O5WNG/n7Yd8D5zULMev2V79l2dpZs/3kv17fS9v/kdbaOnwj6aLX9SnC&#10;/Xva+K9dDW4j6S/v65e0h+yg9xBZ5u1OKzwMO330ur/p9cBfVu2TLPaQ7ZW/urUVku4PxqX9Ncq6&#10;pwh9DFnWaa2ZsQBQLpcxMzODQ+//QDtfLTW27LN1x4H7bfvfA/Zf+M4+m/D92RncMKNx85E+FnmX&#10;RGOT3/OsUK67/men18PoAAAQBR9iINCAGLTGgp2xpYQMWUrZYAt6NwhQSihsgt7HZ1P9/RBuyHON&#10;X1L6Sfr8tO+fvkGIVMenlCQ1OBPShwnSVcgu1/NPTl82VfoB0s4gyXdAPOn69ZF+SxhjyeWnK3T5&#10;l9yYNCnzr6S6/sn1i6QqP5L+Pn3+TVs/qZTpJ9/8n/cNU9ryJenv+zj+IM/45V//61yvX9rzS1v+&#10;Jb+/pLp+acvvtNc3bf4o+vElpR9jzEjbv0n5J+/6S2vken+Rd/smKX5Fz//pyzeT8vNtyvrDS5l/&#10;0t0/JbVfMrh/CVKmv1Sfn/f9a/ryLe2AoM77/g9p+g/yvn9PWz45F5XSxX/kd7i53h/3c/19o+sz&#10;1dLi5vnK3QuzFRhdqCWhvd7Hj6j332PAv0869/U/NwqNnp8PmJQBSMpAq9dZmiszOSeIIosgsrBW&#10;oBSgdfwAoFYKa7OEa/5+829MZF0pipwfRrYURq4SWVdy1hknopufYdryV5hQfvl5ls9a6zDh75M+&#10;f6TH38eAcqrzG3X/Qt7XL+3ni7++fafEBXGp7ML4+ltfKYW52erPTzrmsKtBNMEUZ3ARERERERER&#10;EREREREREeVDMwRERERERERERERERERERPnggCwRERERERERERERERERUU44IEtERERERERERERE&#10;RERElBMOyBIRERERERERERERERER5YQDskREREREREREREREREREOeGALBERERERERERERERERFR&#10;TjggS0RERERERERERERERESUEw7IEhERERERERERERERERHlhAOyREREREREREREREREREQ58fJ8&#10;8x/96ObjlnbXHgwpw61+lAOUBVQEABCglOpDlJvoC6SUCnr9XJwqjfYA3XTnINGjjV/KzxfYpPTX&#10;++9FUv391F//aa+AfL3ULQ0ppRBF0Vyh89+Ulx9KS5Dq40VKozz+tOWfgglyPb+U7QPnXM/P11qP&#10;9PjZ/ih2+ZF7+7Pg1y/x/HMuv/L+/LTl39i3n3JOf1PfPub920Sff1L7L6l8MsYs9fq5tXaOiZT5&#10;L7ePz7j+01rbhbnqvfvvv/W+csnHpBfv5VLpDq1VXSvVUEo1oBAxURMREQ3Ynk66YUzjwQ9+hig9&#10;B7hZCPy4AdRsoDgVxg0YV57uG6K0N/QwI05B7BAdafxG/PkckOWAbBrWhXulpbVpxhhT7PzH8mO0&#10;5cO4x4/Y/hjn/JvQ/kz8ey28ftOcf6b9/Gm6219Tfv7W9h4QS2z/E+s/lv8jMzsTYq5Sxfz8LLbu&#10;s0WOfOD9dx933JE/Pfqog67cZ9um7y8sVG70PL3o+foupdBgxIiIiDo0R/IckH34w58jKzXVc0BW&#10;2d4PeCfO0Et4wi11gHKeIZg6/gVv0I46foWP/+hnuOUa38TDl2J3yCaeX0L8xz5958x4Cr1myDrn&#10;ck3/I68/nBpp+ZH3gEre6S/1A0k5l7+5n3/OD7yM+vgTP58DsmPd/si7/Vj09n/e5Ufi56cckM+7&#10;/M69/ZNz+THp6bfw9UPRy88pP3+te39+Yvufxlra8j/154/4/mXcGb0bRgDAxbFSEZRS8E2ct+fm&#10;KlhYWMAxxxwePOaxD/vOCSce9f/222/LtZWq/1NGj4iIqNkeybPB8YhHP08WdyvAzcDKbNzAVq37&#10;gHilm1LkpbthzPkJ+8LPAOQThmMd/9RL5kz4E97Mf5NeA7meA7Jp45/3gOLUz/As+Ayr3NsPU57/&#10;R14+s/0x1uXHyJfMHff2Y9oB21HPUOb9C+uPUeb/MW//5P1ASN7nzyW9p70AYPk/zuVr3VWhlILR&#10;8QCsUgLrAtiwAWsb0EahVNIwujkbXtl4gPboI+WpT3rED3/z8UddPDtXvm1utnw9lzsmIqJpleuA&#10;7MkPO1caQaXngKwfFnvJs7QNmrRPuI77ksWcIZvzDUHBO0THfQYnZ8jmHN9m+d1+nH2nO0n3hH3e&#10;9cekz5Ad9ZLFScefOMMi4fgTZ3BY5Hp+adsnuZd/eecPzpAdafsj9/ZnwWfI5t3+T11/5Zx/cs//&#10;Ez5DdtQDTpwhW/D7tzE//6l/oIZGe/+Rtnxm+k0lVHMQESi4ZlvFQWkH3yho7RDZEEAEcRG01tBG&#10;EEURnItQ9UuQ4A4ccMA2/OZpj1t84pMe89Ejjjz4E1u2zF2jlOLyxkREND3toTwbPKc+4mxZ3r0Z&#10;ThbgJN4rVjfrWdW8EYhMNOYBHO8EIGxvjvX1n/brlzb+G41fp/1Ox+n4xz3+PP7pzn+TcvzTXn8w&#10;/mxDEfPPtN4/KdX+QJqO/795f6xUa8CibeCvORCouKImERGNY/2pG1BKQVwE5xwW5qo45pgj8MIX&#10;PvUzJx7/gHdv2lS+3vPU3YwUERFN9v08B2RTBnC6OxSYgab7+o38CfoRdkiKCAdkefws/3j9WX8w&#10;/iw/iPlnynBAloiIaHBO1aF1vKSxcw5iAzgXQHshfC14ylMeH5zzrN/84FFHHfzRzZvnvsqIERHR&#10;ZN7P5z0gu7QA5xbg4DfvN2vxl+YNp+MePkRERERERDQVWvffq3v5xF+6rcDSfr8sHkNIRETjR5l4&#10;b1kRaK1RMhraOIizsLYBGzVgPMH99t+KM5952p1PfvKpbzv8iG0fNkbdx+AREdHEVIcckCWijRr1&#10;HllERERERGPWgm61lJv/5IAsERFNPm18iAictXDOQTkLpS2MjvegNVrQCJbhGwcnATwDPPj4o/GK&#10;Vzz/Qw968GH/OD9fvpZRJCKicZfzgOy5srQ8A+sWICg1a+Ba84MBiIGWEq8C0ZjigCwRERERUZoG&#10;tep2p972jXhglg80ExHROApDC8/zYLQPpRScc3DOwSgV7y0rFkoplHyDKIpgbbznbKnsY+vWrfjd&#10;Fzz6hic+6eTXHXjA5k8wmkRENK44IEtEREREREQ0ChyQJSKiKaCUgYhAnFr3cL9pPsgfRQF834e4&#10;CNZalMsGzjmEUYCFhQU43IGZOcGLX3jeDU964qNed+D9tnFgloiIxq8+zH1AdmkBVhZg25csdvFS&#10;S5w/RzTODereOTjP8mUYRISzfImIiIgowwamTmhgdxtw5UAsERGNMdVo9hFpaK2hVHMrO4t4CWNl&#10;4Ps+wjAEAJTL8f8HQQCtNTQAz/MQhUvYtt88XviiM256+lMe/poDDlj4FINLRERjUx1yQJaIqLOu&#10;e3kREREREW2ogckBWSIimj5KB6sDss45tHqEtfKaSxjHA65hGDb7YOIljX3fh7UWJc9DvV5HtaLg&#10;UIOVRRyw7wKeedaT7jz37CdfeMABWzkwS0RExa8Pcx2QPfU8WVqeg3WbICg3P7ERV7iIB2Sd3j3W&#10;AUy6LY6f8lKrAzpxowPrvtfzfj3l9Un6DJ13f0POMyTzHihrP/72z3ND/rxJu35pr69Lefxmzfuv&#10;/axhnXfa9GNynqGc9PeSMv+phPfXWud6fjblHsiqy4B9VgP5ienfuZGWj2nTr8Zojfr4Xcrrnzb9&#10;65TlQtr0ZVMev0n5+Wmv/0b3UF/9/ojy77AeNBokPhtJy5NevvZb/7aOY+3vt/ZkyzP/pK0/JeXf&#10;j1rq+qu1RLHqHAdrLXw/3l/PWgvnXDwzSOs4dtYb6fmvXUGmPQ1ydRkiIupewTe61KTNuiSp/S+b&#10;4j5WCSGIIAihtaBa1ZirarzwJc+64awzH/nChU2lrzPYRERU2Oowz4GHRz7yd2TnrkrPAVnlr4z8&#10;hjJNh0A/A0JqdYN6KdyMO51zfDDm79/t71cH2HNOi0nH72mNaZZ2QFZnmNY2Im2HZtoOfTXEAY1O&#10;ZV9S6nU5n1/RBxSTzl+nzP95139Fr3+yGpDPK355p3+dMs2oEQ+IqhGn37T510v5wMlG4p/l9Ut9&#10;A6JUz3PMO//nXb4Oo/3QbVC7n9ikLX9lygfc8h6QNcYgCOJZRJ7nQet4JpG1Nv55676aiIhonKQc&#10;kEU0F9eDykJpBycBRCJ4nkXFd1hc3oHjjzsCzz7vSd8755zTH6UUGgw6EREVrjrMc0D2oaecKfXa&#10;FohsglsdkI2XLDbNJYsjNeZ7TPYT5B4dJiMfkCx6Ai34HqV5f3riDEHnxvr6pP371PEf8QMSaY/f&#10;JKQPl3P6kD7SR8+HGnJOH3nHX/U4xizKprzL/1Gn31HXP6M+fkl5/VOvoJEi/2ZUgWRSfo/s+g94&#10;/Hv9flL9lsEKKaNsI6Upv4Zx3EUvX5O4LgOy7bMWxzX/jDq+o66/tNaw1kKcWr0XiB/y1TDGwAn7&#10;l4mIaAxJlxUemkv1S5fvr2kArbYj4rZuvCqIlvh72jgAFlG0hBOPPwp/fNE5H3jEIx74IgaeiIgK&#10;dT+Z6wzZR50ri7tm4dwCHMrxzXfbgKwz4/2EdVL0ir4kV96fPu5LkqW9/nnHTxdoycFRXP/U+S/h&#10;OPI+/7wHJHLvcB7xgErqGVJp45fzksVFLz85IDve7QfGP1+JS8ZO+QoXoy7/Rv3+WeSfTnVP38ed&#10;dob5hLfvR11+OufgeR4get2SxUrFM2WVjkZ7/mse+Oj0MEDRB9SJiGhUDbx0A7Ia7SsPmvj70mof&#10;hSiXPSwt3YPN8yVUZx2OP+FI+8Y3XnjW/vtt/jQvABERFeJ+Ms8bpsc86rdlx+Is4GYgKDVr0GUA&#10;gCcKgAcrlclub4x4BtjYD3gWsMNnmEv+FX5ApugDtgO+f6e92Jg/KCn+eQ3I8vrTNLePit6+ybue&#10;mPT2W9J5j7p8G5fydaN7yI57+3EC7sATArRn5k880G7i62rj/WVVSY883XFAloiIBm8ADLYHurQ1&#10;B4xpQETgmjNloRSU8lffOwxDOOewZfMCdu26FwoBymWDgw85CE972iPufOWFTzqQF4GIiEZ/O5jj&#10;DdPxD/oNgTmo44CscQDgIbSlyQ5wh5vSQW5Ux35JrxEvaZtLGzLDAdmktKBHvCTtuHd4D5J+0u7H&#10;N4r0m3f6GPUDI6mXtB7S9ek2IJuWTrnHJDtEx9uoy/9Rtw/yrh/yPn6tdao9Uot+/lnXH3mVo0Wt&#10;P7NoH6XZQ3bU7bdxv7/J4A48IYCt+wPdnBlrICLQKt5PtuECVpJERDR+Ug7IquaKi2v3nFXKh3MO&#10;4gzK5XirvN2LOzE7W0bJF6ysLMJ4Gk5qeMjR98fb3/Env3/Ioft+iBeDiIhGdzuY4w3vS17yx9Gu&#10;XbMGrgyHeCkJY5bX34caO9H3060Bt1bHyaAz8PLusJSc+2wmcUB27edqqMzi0+lcEs9Pq5Fev2HF&#10;OU3+68Whc4dwvzMcU8/wcOnSr5XeHcY65ZKYeR9/UvpN6hBPO2CZlH/7LT/zGkhIPP6U5593/Tfo&#10;DXbR6u+8jz+xPz7vFQRUurIh9QMlKetPl3LR4bTXP7F+6VB+rY2Z9kyu5UPe1y/L9l8eD0SNunzN&#10;vf3kpGO7pd/PLnr5VfQB2fT1lySWH54pN/8/3jfWWou7774bv7r911D+oezFICKi8aMSltwXvdcd&#10;w7qvtvnQo7bxTFmEUErBIu5zjazAmDKMipf8BxxmZmZQb6yg6hvMSgjjRTj3OU+95w8vOvN+UIh4&#10;UYiIaOjVYZ43vD/84S0nitwPcOWKa3a8ab1Sj6vT+N9OhWMewD5uuUUqawZk62u/p7Wuj3eHwvQR&#10;2bPOtoZKdf2SBnIGHVCcvgKs/2vVK/238uWgf9/t7/r9+7TpJ2lAc9wH5HKfoZvy+B3i69ueDlrX&#10;PSl9DFo+DPv6jvr6T/rxp32gJPWAlEqXLked//KOf55th2b5PZL2X1GW5m+PR9rysshtxQ1ep97x&#10;cFJZ+zuD1jut+mujn6+mfAGGIQzIVirl2dvDMNwWBG7b3Nzc/zYajW1XXnnlv/3nf1x27I7dC6NO&#10;3+uWKF5bpgy0lzEREU2XlAOyyiloreFUBGstREXxQ3RGN5tHClqXYMMIzjkYoxBFEbQBPDh49SXM&#10;L5Swa3E7HnLSMfjjVz/vA6c+4vgX8cIQEdFQq0MuaUhERERERERUbL/7Oy931/1gp9LYDGsNRAx8&#10;rwQRQSCL8WBo84E9Zeeaf9Wcsa+X4q9SZiCJaCT6XYmKKA/KKZRKJQThEpQOsLDZw2897bGLf/Hn&#10;z93E6BAR0bBohoCIiIiIiIio2J7whCd8eXZ2Nl6i0VpUKhU0Gg2EYQjP8xggIiKiHsIwXua4Xq+j&#10;0WjgP/7zMwtnnfvHsmvXyqMZHSIiGgbOkCUiIiIiIiIaA+c85y/kZz/ejkZg4ZvNcKLhnINVdZTL&#10;ZUQ2iH/Rta1M3dopRzhwS0SjwWXNaZSUMgiCALOVMpS2CIMGlA7QqC/isCMOxAXnn3vtWWc96hGM&#10;FBER5YkzZImIiIiIiIjGwOmnn36N7/vwPA/WWiil4HketNaw1jJAREREHbRWlgiCAGEYAgCiKML8&#10;/Dxuu+02/NVfvfPUC1/+1xEjRUREeeKALBEREREREdEYOP/FT3jscSfsJ9oso1JxCOoNiHWoVjah&#10;XnOA6PiloubLxS8pxS8iohHpNTuWq/dR/hxELLRfQiPwYKMKPL0flnfPoeIfjpWlTfjaV28yZ/72&#10;X8ivf734TMaLiIjywAFZIiIiIiIiojHxjGc848OVSgVhGMIYA+ccgiBAqcQBVyIiok601gjDECKC&#10;ubk5WGsxPz8Pz/OwtLSEUqmEcrmMH/3oRzjrWS/95Cf+48rvMmpERJQ17iFLRERERERENEYufPnf&#10;Nr7239eXlNkGG3oII0G5XEYoAYDmzFggni0LDxDT7AEIGTwiKpRWvyT3l6Vc05mK09jyUg3z85sR&#10;BSGiEFAi2LJlC5aWdgK6Ad+zEFXH3LyPJz7xEStvvviFs4weERFlhTNkiYiIiIiIiMbIaaeddunW&#10;rVtXZ8lWq1XUajUGhoiIqANjDBqNBjZt2oQoimCMQblcRqVSwe7du6G1Xt2fPQxDLC0t4bLLPzdz&#10;9nmvlSCwhzGCRESUBc6QJSIiIiIiIhozr3n1uxa/cOW18zaYhdZzcM4BOp5h5nSjdcsPiAeFeDlj&#10;QcDAUVecqUiTnr5babv1tZXm1/6MJvT6t1aOaNWO0j5HKf65UXGasC6AUgqVSgnVahUf/dc//f0H&#10;PGDrhxhJIiJKgzNkiYiIiIiIiMbMGWec8Zp99tkH5XIZURQxIJQJDkrRNKRtEcHaCSpM99RKF865&#10;+AEnYHWP9uXlZZx99gUf/NQnv/QtRomIiFK1RzhDloiIiIiIiGj8vPVvP/zzj37kiiOsbIJR8wib&#10;47JOr58JK1KJOwDAgVsiIppGzRmyqzNl1/eHK6XgbGsGtd/8FbM6cK9VDZsWDM54xqMXX/fnz97E&#10;eBIR0UZwhiwRERERERHRGDrrrLMetf/++yOKIs6SJSLqgTNkqZ800noZY6C1Xk0bxhhs374dn/iP&#10;Ty/8zvNey9lNRES0IRyQJSIiIiIiIhpDRx05f/fvPP+pV8zNRwDqe34gOn5B4peqA4oDtkRENOVa&#10;9aOYdS9nDeJucg0RC2stnISAsoCyiKSM8uwhCKPN+OEP78HTn/Gnsnt3cCoDSkREg+CALBERERER&#10;EdGYesHvPu2MhzzkIbbXdkTts8GIiKZN+4zY9hmzRK100dpLdm3dKSKo1WoAgCAI8POf/xzPec5F&#10;37rvvqXTGDkiIuoXB2SJiIiIiIiIxtjTnn7aB7buM9t2q6/hIHAQQAmgQgaKNowDVkQ0znTrJRpa&#10;SoCUAKmuvhQqzZffHJi1UDqANg0oXYfyDLTvIZIZQO2Lsv8A/PIXAZ765Fdddc3XfvoxRpiIiPqt&#10;j4iIiIiIiIhoTD3rzJP+4MQTT6wzEpQHDsbSpKVjzpClds651VcrPbTSiIggiiJorWGthVIK9Xpc&#10;5dbrdbz2T9/y7B98/4Z3MIpERJREsdFBRERERERENN5uvXm58vJXvq526y07EYYVwCvDiUIEQeBW&#10;MDs7C9dov/93fb47n+UmIqIptrrKRHMgX9bXi+LquOiPz/vFH/zBEw5jsIiIiHdVRERERERERBPq&#10;kMNn6w972MPuLJfLqFariKIIxhgYY1Aul1dn8xAREVG2SqUS3vvejxz6rnddfgejQURE3XCGLBER&#10;EREREdGEeNYz/0x+9rPbYPzN2F0LUSnPQRAvs6hVv/f/3WbO8pluIiIiadaHqlVfqgg22I3ZOQ+/&#10;97tPv+uP/uisAxglIiLi3RQRERERERHRhHruc5/7oX322QfWWlQqFYgIlpeX4fs+g0NERJQD5xzK&#10;5TKCIMCHP/zx/V/2sr+MGBUiImrHAVkiIiIiIiKiCfGsc074/RNOvH99uXYrfK8BuABbNu2LsCHN&#10;LoBer7VdBewuICIiAgAtHrR4QOvVJNDxKhROQ6kqnJ1DvTaDr11zo3nxi97mRFBm9IiIaO1dFhER&#10;ERERERFNiAsvvPCBJ554IsIwRK1Wg7UWzjkGhoiIKAe+7yMMQ5RKpdV/f/vb16k/f+0/7YxCdyAj&#10;REREAAdkiYiIiIiIiCbKMcfM3X7KKYffWik3sG3rDFyjgZm+lizmTFkiIqJ2DgoOClCu40vBoBFp&#10;NELA6QXUa2XUgnlc/tnrKn/+5/9+SxhxUJaIiAAlIowCERERERER0YQ559lvkO995ybMVg9GEARA&#10;qd+/dF3+zcFZIiKaQtJ8qEnZ+J+qrZ4UjSiKUC55UEohbCyjXPEQBHX4GnjK044L3vqWPzrY8/Td&#10;DCYR0fTi3RQRERERERHRBDr//PNevW2bDyv3QOs6jGcRBHUoJTBGwTkHYwyUUm1LGnNmLBER0Spl&#10;m4OxUeeXiuB5HqzTiKyC9mYQRiUoPYcIc7jq8z8rveqP3n9HFMl+DCYR0fTiHRYRERERERHRBDr9&#10;N4+95Dd+4zd2iQh838far9ZaiAiiKAIAGGMYMCIiohw0Gg18/evfMhdf/P9ucU42MSJERNOJSxYT&#10;ERERERERTbAznv4KufUX96Lm5uB5ZTjnICIwxsBGClp7cM5B6/Zntl3bVz7TTURE06hV/8UPMe1Z&#10;urj5bVEAPEDW15OqWX+KKFSMj9Ddi0eeeqxc+oFXs0IlIpri2oSIiIiIiIiIJtCLX/zi97ZmxraW&#10;KF77/3svWUxERERZ0VojCAI45/CDH/xQXfjyv46ck1lGhohoyuoDhoCIiIiIiIhocp35zIe87OGn&#10;Hhz5JSCyNSgdQCRCFIWwNoTWDp7n9XgH7ilLRETTS5qvPRQABSWtl45fqz9xzdmx8ctGAjEeIjeL&#10;MFrAl798g/nDV757FyNLRDRdeEdFRERERERENOEuuuii+x9wwAFoNBqw1q7Ojm0tX6yUYpCIiIhy&#10;oLWG53kolUqo1+twzuHqq79h3v/+y29hdIiIpqg+YAiIiIiIiIiIJtuRR225+1ln//a3t23bAkCg&#10;tEBrwHgKTiI4FzFIREREHRkABgIP0torVjQgXvxCvMqElvjVmhkLZQFlUbNLWAlrsA4ol7eg5G3F&#10;8q4q/vE9nzn0w5d+8eeMLxHRdOCALBEREREREdEUePkfnHLqMcccI57nIYoiOOdWZ8ZyhiwREVE+&#10;Zmfj7WJFZHUv2dnZWVhr8ba/fc8RH7z0UxyUJSKaAkpEGAUiIiIiIiKiKXDzL++o/N7vva624x6F&#10;KNwCpRSslnjZYt1o/lY860eJgXEAVNxvYPV4z6Jd2//RPgCtlAL7R4iIaCP1StJDTQZh8/d9AB4g&#10;pln5WEDVob063vrXF371jKef9BuMKhHR5OIMWSIiIiIiIqIpcfgDDqy/6EUvusI5B2MMrLXwPG8q&#10;ZsgqpVZf7TgYS0REG6lXsmCtxRve+I7Hf/Pa//0go0pENMH1Bm86iIiIiIiIiKbL+S99S/i1a673&#10;lNsEiyqcc9Bec8YO4pmwCgDEg3Y+AMDpkIEjIiIakJbWnCgX/1fFX9H8agwA28DmLRW8771/+uYH&#10;P/igNzBqREQTWB8wBERERERERETT5ZWvfOVD9ttvv9V/az353QPdZsa2XkRERKO0fft2vOY1f/P6&#10;nTuXH89oEBFNHg7IEhEREREREU2ZBx03+5OXvPSp/+nUHZiZqcPTgHJe/EJzdiwEUCGcApxizIiI&#10;iDbCwY9fCnA6guhG/FICgUatLrBRFZ7ZhttureN5v/umr1grWxk5IqLJMo0DsgIgy3WWbI/Pab3y&#10;PJdBP8N2eQ8MISajuNZJryw/q2jpvGjHFACoN195phUZ8rXPOkYrzRgFY1CWZhnnol+bLM9b2vJB&#10;1sLmy2Zc32VlJYP0bQEEP9+NhZyu8aqbl1HJOj/evILKzSuoTEF7C2OSr8c5vv22A7Ju8xThuqY5&#10;hjRl8AqT37o0wPVrx9zzzn3a2U984hPri4uLcM5NfuLtMAu2176yREREwzAzM7NaFznn8Mtf/hLn&#10;nvOqexkZIqLJkuseskFot//01nu2PuSI/Tc88Pvdm3e4I+837zZVPU+AnQrYkrLzALXASrVksr7b&#10;Us0bPOl0I9cIHZwTWCeYq3rr/mYj5xBEDiVPdz2O9t/PK/10Or6VRoTWvbxWzZ4a6yAClDyFsm/E&#10;M1pt8Pz7ik+G55P3Z2ZxPJLRe0pO8Ul6bzXCa57lcaCg8SlE/hJgSQHzOafhPGObVdky9AEM6+Re&#10;o9W2IqRFAURlc51lpRHvbedcfMi+p1H2TeryfKVh4ZxA6/iAlVZS9rXScd2euhxcrIWIrIMCYLTC&#10;bMWH1mpZAXNZ5E/rBK7Ztovr3dTP3mWZ57DSiFApGej0vd7Dbt+kOlbrRLRSKrIOvqdzO9akPFYP&#10;rFTiNvBA51hrRHcbrbZZEVRLnup2HD+5E0cce4D8fLkeYa7q7/VLu2tRPOtOKcxWTMfPWlwJ1w2K&#10;zO9pN3cOrgBKJbd/RQCBQEFhzdtvKH2LYDWfoZmX+2lnhdHe1z8IHaA2nFfVKPPNSiOCZ5SUPJNX&#10;u56G5Oc337vwB+e/dtfdd9YhbgGAB6viNCnKtXUgMF5ERDR9RCTdgzsSt2lFRwCiPRWqmHivdhhY&#10;a6HhUKl6aDTug5MaHvGIk+XDH3wNV7gkIpoQuQ7IOhGrlcqr0tjwYGaex7NzcVk2L8yO8hxGPiCb&#10;8zUcxvVVBUpX/RzPsAZk01yzvAZ5ZMixzq1tX9DjyizWd9y9c+eB+23eknMaziPtZV2uDL0bsx7Y&#10;7ZWS2a8g6VAyus55HeuoHkzJIr6jrouyvsYjb9MVsH2SdKyjKktX3+9/brMnHrRQ//7WTbMYMjWk&#10;dJgmH8sY5c9xakNRRj78ka9/9m/++r1PV9iMSR6QXdv/0d6xrpTiPrJERNSz/tjwoGzCgKwNHWZm&#10;ZlBfWYLSFuVyBKUDNIJlvPQPnnXXH/3hsw/gVSAiGn+5PmGT871MIZfAG2AwloqbFoq4/PAkH4tM&#10;Sv6fkPSWyzGWyp4bw+OehNnXfU9JnZC0Wthj7XVAbjw6f9lDTYlsWc8Lh+WGqrlaAPMnpfaC5z36&#10;jGc+89H3ir4LSi3DwMAFCp6eBVwZkQSwE7BCtdZ6dUlIEeEALBFRljcMbeXqJJWzaZe2F12H6DoA&#10;B0gJcDPxS8oADHzfRxCuQPkWMEAYGgSNKrTaB5e+/6v7/+cnv3otUxgR0fibhCUPZIqOnXeLw4sJ&#10;B2Wn75qrKTznoX32PpvmPKaz0Wgt6UujTU+9CpjmcsjCfEFjn9DjdYFpiGbKHvMnZeY5z3nO6Uce&#10;eSSCIIDWGtVqFbVabbVD3fO8sT/HXgMDHJwlIqJR109rB31b/y8iePvb3/Pwb33zfz7ISBERjbdc&#10;B2S1Gs4AhxPsKFBM1ZR+9kjaK2P+/mN3PK1tCac5BlN2PpkdnwI2scodDdPfU7yT2APJXtWMBaFl&#10;XKl3eVNrhCXPMBAs92hMHX/8lutffsFZb5iZrQGyAyu1HSj5BkYDM5UyGrUVBomIiDrf8zdnkHZ7&#10;TX18IPFLdNuruXqxiuIXBEoBojUcfDg3iwiz2LFYwkV/8s7f27UYPJqpjYhofBVuhmxkJVysRY2B&#10;TiLe6IYdENNFJuxzxuJ41rShZdzPXdrbxlT0tM9z3yDf02aKY8PjzVDJn9yBth276+OydHShzc1V&#10;fzI/W8llZn4QOdRDJ6EVhFbgXPziVRutxeU6gzBhnvTkh735nHPOuVVEUKlU4JyDiKDRaKBcLk/U&#10;uXKQgIiIxoUxBkEQ4Jln/+E1IvAYESKiMb0HyXNZHhFxqv87nPbf28iBJX1W2pNtAHBt71UC4Kf8&#10;nH5iJBt8n2Ev7yoZnzdy+hwZUbpSGVwbldO55JHn+nlvlfH17uv6i8hOpdTmDNIihpSOh32ckmF5&#10;oIbwWRt537TlWD9/38+5q4zLhI0cwzDS4ajK3azKqo2e+zjEN8vyX3I+z1G1b8bhWPNsg20kb8gI&#10;r48UKA6jaC+qCcg3NGLPf97r3He/f6MyZh710Id1Oh6gjSyDQ0REnRsEa5bY7fTv6daaE+Xavrb/&#10;vLPIhbAuQKXi8KBjDsZ/fPxitr+IiMa4NsirIu6rcnCCe7rc2GfdSZL8BrLX5699VQDMNF+zzZff&#10;5diH3u7J4O8HeY1SFh2OapjpKiHmU0vyzxOqR/G0ZcTXYBLuSJLiN45pPItO/EHKSpUyXiqDYyBS&#10;E35u49K+GadjTXs+G30f5s9ipkeaQC95yUsu2G+//bCysgLf9+H7PoIgGP/7D+4hS0REY8gYg3K5&#10;jCiKcNNNN+F1F79/mVEhIho/hViyWKmOg5prOwMGEfKyTrRhzcAdahbIMQZFuh4bPXEZQkyJmL7G&#10;pwySMTrmcTpWlptExa1jmD9p6B73+Ae878UvPfM/Z+YD+GYFLtSo+HMMDBERdb6JEen5mnbaVuOX&#10;aGg4aFVb8wrj7zkfkDLElSCuuV2MrgG6Bm3mEYZVaG8Tdq8oXHb5l2Yu/8zXr2HKIyIas/qgIL0O&#10;mzJ8u1Tr6Bd0Cxm2XCb/GijGhrEsUKxZ5rBs47kSERFNuec9+7SzzzzzzO31eh0zMzOo1ydrz2Du&#10;IUtEREWqk4D1qzWsXfo5CAIYYxBFETzPQ6VSwZv+8pJH/+SnN7+e0SMiGqPyPuenlIqwT2dexzPM&#10;8x/GflWqgNc8zXv3+/5FSlfD2Fss6z1ks8q/aojXvAjyjHXR8/EwP28je29LAa7DMOM/cFqMrMAz&#10;aqOfnVV888pDWe8hO8y8XpT6rGh7yBahXhhWni7aHrKjjMk47yGrCp7Hacr85If3nfjWv37X96//&#10;/o/hqa1oqK0AgMDWUan6WKnvxsxsGUtLi6hWq7DWAmLQevZb7ZXqNINKRKNpkLXta0o0VlQErTXC&#10;hoHv+xARBEGAgw6axZVf+KujymV1I4NERFR8Y3M35ER+zctFVNx7G4aA157nPR2ag7E03WmEiYBx&#10;JaIpcdzxW69/0Yte9OrZ2VlEUYQwDGGMgYig0WigVCphx44d2Lx5M1ZWVhgwIip2Y4uDsTSmrLXQ&#10;WsP3fURRBACYmZnBr371Kzz3eW+8gREiIhoPYzMgq5U6YIBfL0on6DBmjrE1Oby45JmuJqHjXibw&#10;mjPOk51+1ZTnWw6mExERUaLHn37QJS975XOuKM0soVRdQRDdi0rZQkkDYh02z2/F0u4QszNbAfG7&#10;dDNocHYsEY305o+DsTTGSn4FQSOKV6IA4CQClINXmsHPfvZLvP7/XLrMKBERFd843RFNesuJHcRE&#10;05EnxuG8FK8Xz3vCz511LhFNKvY2Uy6e/4Inn/H0pz/9XmstPM9b3csOAIIggHMOzjkGioiIKAfO&#10;OYRhCK01yuUytNZYWlqC1nHX/mWXXzHz2Suu/gojRURUbHxEtTt21lJRKeYblk88rkLlL2Hapxzy&#10;wrBXZRinPVmJWKYQjcDzX/jEwx9y8j6w7l5Uqg04twLfKMB6qJbmEdQclHjNV/v+sZwhS0REtFHO&#10;AaVSBVARGsEylJLmy0NQ9+HrffHm//PBx9/+q13nMVpERMXFO6LeZO1LBA0RaYigLoIasPo1z8/v&#10;ReV1rgkvGu515vkQrz/PfSjHap2sueETXq/pauv0Q43x+bF9Q9OA9waUqyOPPGDxggsueOn++++P&#10;IAiglEKj0cDMzAyiKILneQwSERFRDowxMMbAWoswDKGUgu/70FqjWq0iDEPUajW86CV//m+MFhFR&#10;cXFAdgBKoaSUKimFslKoACiLSOWme2Sh158N8BHj0qHBjpd0sZuGTqxBzktN2fUfmyIvg3Q+tsX9&#10;tJaPRu85da3VxJ/viI6/KO2CQfPpRJfVO3bXipCeBRwEo/XXl9eaCufxjzrofb/3e0+8Yn7BoVKx&#10;cLaOlaXd8JQHWABiOvyVB4iOX0RERax8hdUtFVvkLIIohPE1qrMVKCWIogBLu+uoBQq1lRJsuA13&#10;3Sk495w3MkETERUU74jSNtogOGKbWmQkhhBqArhUJOMyXnHlvrLE6z8ZZdbEl7Fb5qtMuTTudQnb&#10;QjQ0v/e7Tz3jnHPOuQEASqUSKpUKRASlUonBIaLxq3A5GEvjcEOmFJRS0FojiiLU63WUSiVUq1V4&#10;nodSqQRjDOr1Om688Ua8/ZJ/2c6oEREVDwdk0wZQa9yyC5U82oRJdfG0tT2Y2kYeA5VxGs71nirF&#10;K89jSopvEWfUT/KgrOR83uO6129R0+Ko4kFEVPT2IdvJNHR/ctFZRz/i4ceExluCYDeUWoZIDRoW&#10;ygmM8dHaN1bEwoaNeL9ZIqJujfI1A6Miste/c6tImwNdREVPR63BWKUUjO/BQeAc4KyB2AqsVCB2&#10;BvWgik9ddvW2H/34tjfxyhARFQsHZHtohLaPFiNw2CbUk+rlQdqgjDxN0j0VQzAZ9xZTmg54Vz5m&#10;gsgVPY2Oa5risqlErKeI9nLhhRc+/NBDD4XneYiiaPX7URQhCAJYa2Gthed5qFQqCIKAQSMiIsqB&#10;7/ur+7mXy2Xs2LEDL//DN7zeOreV0SEiKg4OyPZQ9uP9b6xze/VCigCRdYiszaODkp2etFaRZj4o&#10;pufc46rG4BgnpVxTU3jeMgFpsdfBS4pyU4YQ342kLRmj9ENE41MvE6X24OPnr7/gZee82Xj3wC/v&#10;gnO74JUa8Hyg7PmYrVThKQ0bhFBK4FzEoBFR94qtOcOw24uoyNpndQ/zBk0UENgIMBql8ix27WpA&#10;YR7b7w5w3vP+z728OkRExcEB2T7ct2zvu2sx2vHrRbv6umcpuu9fr7nris//YPs7RtFOHXU7mali&#10;qmNdxGMq+iCBTMh5K+bDiUyfPUXWjc05+p5uH4hlfTV95S0REQ3R055y0hsuuOCCL7X2sIuiCCKC&#10;MAxhrYWIIIoiOOe4xywREVFOnHMwxmDXrl3YtGkTtNbwPA/f+9738LGPf+l6RoiIqBhUzk/vZD1T&#10;JO375TFzJa94ZHVsMuTzzTPGRZh5pHK8rqOOy6D7FuedntNcGxli/LO4RmqI+WjUZdkwy+Y89uIe&#10;RtrKtRzdXQsxX/X7eU/J4fyyqpNkSOVBlmVo2uNSQ0g3w3yPYT3oUIRB+bwa28OsO2TI7zessnqY&#10;cZAhpIFRx52m2F/97aW//PePfeEQZ2egsRlBoGGthTEmnt2mQ4gIHDwGi4g6VzxKrc4wbM2IXfvv&#10;Ucw+JCoKUe0PSjfnWIlel4eCRg2bNm1CfWURjWAFW7ZsAWyAD136p393/EkHv4qRJCIacXuHA7JD&#10;7YTggGy6z5yEAdm1Ax1FizkHZIuf94d1vHmfU1EGEdSQz33UA7KD1geTMiA7rPo37x4iNaR0k/Ya&#10;cUB2dO1PDsjmnz6kgGWEKmBapCl1wcv/LvjqV77rG7UFxsyi0WgAiPe1C6PleDBFc5YsEXWpeDgg&#10;S2OsPe1m/v4JA7KtJZNnqmUsLi6iUtIwXryvu6ccDrv/DC77/P/dxxh1H68WEdHoTOqSxWqCj4ud&#10;I0yjPIf+jq39NbJ2+SC/HFqHAe8zZcQxLvQ9UcHS/lj0IIiIiECiAbZId06Kfn6FSKt37ajhzvtW&#10;cNv2Jfzq3uWx73NgVc62ATEdEK310vN/53HHPfhwWNtAvV4HgNVli0UcfJ+zY4mo531IzxfROKXj&#10;7LnmSwPQq/9yysEpB20cnASoNVZQmSkjchrOzULrzbDhAu741Q5c/Bfv/RWvEBHRaI3TgCxbX0TF&#10;o5i3s+UbDaWmLg1Ma9ov5okpBaUAz/R/ilpz/KAf+2+p4n5bZ3DwvnO4/z6zDAixPKQsYsp2FBXG&#10;Q47f71sve9nLXnnooYdCROB5HowxEBFYa+GcY5CIiIhyu49XMMYgDEOUy2VEUYQgCOD7PkQEX/j8&#10;Fyv//tErf8BoERGNjmYIxqt+ZQgY/ymKC+PdP2He4HkXJI3IlKZTmYJ8zvNh/GnjZYxk/H5EhfWb&#10;jzvgXS944akf2brfXbD6F4i8e9GQZejyFkRqFuIMIF48e0hFgAqhdASNEEostABaPGjnxy/x4u8h&#10;gkbEABNNemXaHFTq9m+ioqfdvNKsEq/5ApQApu0lFvC0v/o1iiJo4+D5ggB17Aq3IpRj8O73f/aE&#10;O+7YeQ6vGBHRaHBAdgR1NEMwFOxo5DXnMbFs43kTrxdNFeu4nl+O9bRMyHkQ5e7ZZ5/2/LPPPvun&#10;1WoVvu+vztJpLWPcWsqxtawjZ84SERHlq1QqoV6vY8eOHfjLv3rvR611WxkVIqLhG5cB2UE6GdjZ&#10;Orl4bSfz2vC6Ul71AcsmxmkYxyFTnv6ZbwoUU6NzmULCwb7RpXcuXUxj66I/PPu4Zz7zqbdqWUHU&#10;2AnPW8LsjIbSNn4pFc+UdfHLigdRBk7peD88beOXiuAU4ODBgXvQEhERbaxBH0I8h3rNx9e+9hPz&#10;L//65W8yKkREw1eUAdklXgoaSXukf+w4Hk2MVI7XdJrT8zilgXGOx0TFghPviIiIaBCv+9PzHvCY&#10;xzwm9Lx4ieIoitYt56i1htZxl4SwnUFERJRfp0Czni2VStBa413vvvSo//mfm97CyBARDVdRBmS7&#10;rlFkBb8e4H0medCMA4KDx0EYe6bTUbZ3+4hVP69JOues0o1kcBxMqwOmxQEm3knOZfK4lVXjlNeH&#10;+aASe97H43pLgfJSkeMwaW1fosz847suLJ1yyqGu5O2Ep3ZA1BKcBBCxADQUKlCoAFKOXwCACFBB&#10;89XcN1a8+EVEREQDM0YhigKILMCF+2H3jgW84XX/8mdLS8EpjA4R0fAUZUB2oVunglHYfwLjzoGA&#10;0WOH1eTmF17bDIWR3f7RK6/96HW33Hf6mORhyfgzBNkMALPsn866ZJyWjx122akKco2YhiczdmrI&#10;cWD5TtTDBRdc8KxDDz103Z6x1tp1s2KVYjYiIiLKrdEvAt/3EQQBnHOoVqu48cYb8c53/uuXGB0i&#10;ouEpzB6yVnCXFfw6sLgd/XWAt8tjT7hBXnkaxt2pjOCcN/pZagOf0f69IsV+0hRl6eJh5M1en5/V&#10;+YxyZoxYJ/uccNRhzzls28wXRfbKl2GPfDbo+aiMypCsYioJaWrUaazoaXFay6qxuR8fcjtm1O2s&#10;IrXpipiuJzEOmLA4jKItME35hnJ26in7XPay85/15gMP0KiW6/B1HVqF0OIA0VAwgGhANES55iuM&#10;XwBEAQIDgWEwiYiINiByFtqL61KlfVhXQhTO4bLLv7nwg+tv/RtGiIhoSDf3Oe/VMqybc1WA41E5&#10;xkcV9BqoIX6eKnDaGvUAb1afn/VMLxmj/Jv1NRpVLLNOYzLk+I5rvs76umR5vYuUFot6Xnme0zDL&#10;zWEOiAw9HwuwqIBNBW7Tjbq9N4r0MKz2qZqQOKRNB1k8rDpO+YYm0Mc/fvW/vOOdH3peo+ahESgo&#10;qQBqFs45OOfiWbJeHfGSxc3n/sQH4AEuXs5YqQYDSURENGhDzQD1eh3V8lbYRgBtBMrVUJ0PsHle&#10;49IPv/WoQw/ZeiMjRUSULz0B51CUm/+AyQlwIpN03dmxVKz48XpMfpooSr7mTJ98RBNWVo1yb00Z&#10;w3jRZJU9TAfDjwO3cKCx9+xnP/b557/0Of/l+cuA2gVtVhCFu6AQwPPR3C/WAUoQd1XodRmABQ8R&#10;EdHGOKtR8mdgZQUoRXDGAqaEWq2Cu+4WvOlNH/hfRomIKH+aIchMXusnjdV9pxru4aoxfW/idcnz&#10;vLNcqnDSrrGasnQrBTsuDg4Q08/w8qQCgCCymcbNDvHJO7YbxkfW6Ywm2wt/94lPee5zn/ujSqUC&#10;Ywycc9A67paw1jJAREREI3D99T/Qb3/7v/2EkSAiytc4D8hOwkOyE9dJpNRExFAxHfH6bJQIdics&#10;Bc9B5elKNyO73s7JDmvdSM6nEURwIveNUczVGOaTqWp3KcBns33wsJU8k+k1M1pptpNGml8LGXvn&#10;OB5Lg3nVHz3t+LOf9fhbS/4iyjO7YN29cFhEZUYAuOamsQYQAyUaSjQA23wRERHRRm/mFMLmK4JT&#10;gJMKItmEen0On73i2mO/8e3bzmW0iIjyMxYDsou1KLJOXGhxDzLoELRO4EQy6TxYM1Gg0HeHTmT1&#10;vCe0XVHE9xqWrGe/FPn6tLclC/eejSCs3X7Xjr2+Xw/Sr9baPtArzXy9NhHs2LU8KflqEvJ16s91&#10;Ioic2+vVTz5910euuNU6h90rAe7asYLtu2r45d27EWUwSBtZh7t2ruAXdy92KZQEEGxp+3YoAty7&#10;WMNdO+PjuWtnDdt31bBjqd581VIdVxjP0pIhXK9gpR6OrNC/c/vujmX/Tbffm0GbK+jUVlD9l1PZ&#10;n28QWpExniErAG64/R78z813j7QcimzqqzPUsvQXd+4scltx4Pe7675dPX9+212Lmcbv57dtRyMI&#10;h5LoKiWPM5FpYH/x2t97wGMf+9glpRRmZmZQr9cRBNwFiIiIaBSMMbjvvvvw/ve//6OMBhFRfpTk&#10;O0CX1ZtneZMv23et3LfvppmtWccyhzipAl2Dfo9PhvhZWZ6zGlKM1YjzmkrxPnnFaNTpPNNrIiK7&#10;lFILeXzWSi24O4isCp3TntHiaS2AQi0IdMn3nFYAnGBhrrpvAcpyNeLPH2XaSv25tXpwt3VQTgSX&#10;X3vD1wFAlMNvPezox2yZq+zTz2d97prvvmll2R5g1UxVPI1IbFUQes8/7eTfzuAYN1TmXPnVH/zp&#10;7mD5iJrztlpUK8aYuoj1tNaRVAyefPzBT9g6VxWj9bYRlin9vvcoysukz8myDlZDzq+jPNe864Wd&#10;SqlNI2wjFKk8H/RYVEFikHfZMujnSJ9pb5dSavM45huaHq/+k79bvOLzV8+XSgto1AygS4CUAfEA&#10;ABqtB8nir44pjYiIaGAa0bp6VOA169r4GzZqwFMBqrMOL3nhs7/9sgtPO5VRIyLK4cZZZOqWmLLI&#10;b79XKpai7Z9Ixbj2vO7pBALUROC0wuYRxHdU+ZrlCRFNWkW5WwFzU16usWwnKoBX/ck/7f7c5748&#10;5+kFRE5zQJaIiChjSQOyChbK1VCZsdg8r/G2d7z+iaecfP+rGDkiomxN44AsERERERERERXEec9/&#10;k/zg+zcCmAPcbLyHLADAAcpCIV7O2CqPwSIiIhqQVo1mtVoFxMCq5i6GKt6BT0RQ0gYrK4uolgwe&#10;9bhj7T+9/+WsdImIsi6PGQIiIiIiIiIiGpWLLrroicceeywDQURENAJaazjnUKlU4Hkerr32WvOe&#10;93zqWkaGiCjj8pYhICIiIiIiIqJROeXE2asu/ovnP/KYwyvw9Q64aDeUjmC1hS75WAxrCD1AI4xf&#10;AmjxoF25+fKhRa/+HKoRv4B4SUY3G7+IaGyJyOqrnVJcz5yoFwsTv3QAa0Io1YiXKRYFJQoaCpFz&#10;0Fqj4eqoBwr//smvPvwb31k+l9EjIsoOB2SJiIiIiIiIaKSOP/Hgb73xjW984rHHHouZmRk0Gg1o&#10;rbG8vAzP8+D7PoNENMWUUquvdtyOjSidRqOBUqkEay2MMSiXy9i+fTs+8IEP/BujQ0SUHQ7IEhER&#10;EREREdHIPeShm696/et//6RDDgPmFlYQNO7C/IzBptltqO2O4FCOXwpwKoLTtearEf8bPhx8QMrx&#10;CwBUBOjd8YuIiGgqeQA8KNFQ4vbUj8oCykIbAMpBYAHRCAMHG3n45jeuMx/61+9+lvEjIsoGB2SJ&#10;iIiIiIiIqBAedMI+1//N3/zNwQcddBAqlQrCMEStVuMMOKIp121mbLdljImof57nwVoLpRSstRAR&#10;+L4PYwz++Z//+ek3/O8dBzFKRETpcUCWiIiIiIiIiArj6KPN7W996/kPOuKIWSi1C1FtEVvnNgPi&#10;xy+gOfO1Eb9UCCgHQDd/p32GbC1+ERERTaF4ZqyO60loAK75igBEcC4C4CAi0NpHpbyAKFRwURm3&#10;37oL7/uny3/KKBIRpccBWSIiIiIiIiIqlAcfd/+fvPnNb37kUUcdhc2bN2Pnzp0MCtEU6zQLtte+&#10;skTUP601wjCEUgrGGIRhCK01oiiC7/u46qqr5r72lR+fz0gREaWjuKwHERERERERERXRzT9fWnjV&#10;q9646xc3b0ddNsffVM397yDN/yoA3ursWdXq5lAhoCJohAAAJ1UGlIiIpk9rdQlIc+/YaN2PtfIQ&#10;BAE8rwSlFBqNBqrVKgCHKIpQNQ0ccug++PRn3sKnH4iIUuAMWSIiIiIiIiIqpMOPnFt8+9vfvv/h&#10;hx/OYBBNsV77xXKGLFE6QRBgZmYGIoIgCDA7O4tarQbn4gegrLW46aab8KY3f/h2RouIaOM4IEtE&#10;REREREREhXXkUerut73jxZsOP6IEyA6U/ABwIZxVKJcWENY1fF2BMYBSDoI6BHUoJdCqAiULEDvH&#10;QCboNajFAS8qQvrstjzxJKz+122wmSjbjNTaO3Y15QEQeL5GEERQSsH3qggDQcmfgYiBUj6cngOw&#10;GZd/+pr7X/vtu85kIImINoYDskRERERERERUaEccedDiJZe8/chHPvKRrl6vo1qtwjmHxcVFzM3N&#10;YWlpCdZaOOfWzaRr/ZuS9YoTY0iUL+6FS0UWRRGMMYiiCO94xzs+xYgQEW0MB2SJiIiIiIiIqPCO&#10;fSBu+uClLzNnPuMRu+rLt2O26jA/Y1BvLGJ2zgfQgFIBlBYoLRBREKcgzluzfx4RUfF0m/nLmbOU&#10;BQ2JX+KgRUMLoAUAVPwSDUAD4nX8+1JlDrWwhF27Itx44z34pw989b8ZVSKiDdT3rNSJiIiIiIiI&#10;aJxc9KoP7P7cF66ZK/nzWGlEAADj7ZlhJiIQZwDxoJuDsWLqDFwPIrIav7VxbP8ZEY0ubxJthF4d&#10;aI3rS6j4q2slK9EAvObXNVS8vLFzDsYYzFQtVpbvxpZ9SvjG1R9ioiQiGrQ8ZgiIiIiIiIiIaJxc&#10;8o4Xzv/u85/wi5X6LfBLi5idFUCFcWeyaEBKAHTcmaxCKB0xaAPgrDyi4ee5bjgYS+k1945VbnWQ&#10;dU/i8+L6cu1gbPP3REUQFaFUrmJpuYaVmoJWm7C06OOP/+j9y4wrEdFgOCBLRERERERERGPnta99&#10;/mGveMUrvuecQ61WAxDP4mm9Wrg3IxGNg24PQrD8olGr1+uYn59fTadhGOKqq66aufZbd57J6BAR&#10;9Y9LFhMRERERERHR2HrfpVde/a53f/AxIgtwUQXO+s0lPgGlLTRCAIAD95HtR3s/EQeDiIjGm24V&#10;66uzY5tLEaPzUsWyuqpE86tUoLWGUgIJI/ieg5IlHHrYVlz+mbexkiAi6rc8ZgiIiIiIiIiIaFyd&#10;/6InPfaSSy55g+/78Dyv2Wm8p39YRNbNmCUiGhdcPpyKwBiDKIpQr9fh+z6stWg0GrjtttvwwX/6&#10;7H8zQkRE/eEMWSIiIiIiIiIae1d/7frf/7tL3v+B/73xDmhvE5ydA9wMGpEP3/eh/V/DOQdxJRhd&#10;ho00rLXwPBO/gQoAZdGaORTvqWcAeM1/c1CXiIimj0hz6X8VNP8tUEqhZAyMJ/joJ/7+4GMOx+2M&#10;FBFRb5whS0RERERERERj77GPO/GDr3vd68444YQT4JyDMWZPp3GphCiKl14UEVhrobVGqVSC1poz&#10;0IiIiAbQWn3CWotLL/3gTxgRIqJknCFLRERERERERBPlgpdfEnz5y9/yZ2e2IoyA2rJDubIvlFKw&#10;rg5rG1A6Wh2I9f0KbCQAPMjqs+sOUFFz1iygHPegJSKi6dM+Q7a1DYBSgNYaQbAdH//Y+554ykmb&#10;r2K0iIi644AsEREREREREU2ci9/8yTs+9cnP3S8IBZ6eRb1RgohAGwutHTw/nikbBAF8vwKIBgdk&#10;iYiI1uu0ZHE8phCvQuF5yzj0AZtxxaffqRgtIqLuuGQxEREREREREU2ci19/1oEvfenTvjUzdxec&#10;ugEV30PJaJQ8QGyAMGrA8zU8XwMQxHvGagCq+dKAlOJ9ZMUwoERENJ2kVT/GlIoHaBVKgPiQaA43&#10;3XAv3vOPX7yWwSIi6o4zZImIiIiIiIhoYl12xbXv/Pt3/sMrb79lK0QEs/Me6vVl1KMVVKtVAICC&#10;D2cNIB5EtSb4NPtLmjOClPCZdiIimj7iTDxDVtfbfuA168cAlXKIUrWOa7/xL5wlS0TUBQdkiYiI&#10;iIiIiGiiXffd/zn9b9/x8S/+7Ke3w0YCo2cQhh60KiEIIhhjIDruHxEV740XdzSb1VlBSjUYSCIi&#10;mjq6OfDq9hqQLQEAjDGIag3MzAke9chjg/f8w8vKjBoRUYfylCEgIiIiIiIiokl2ykNPuOrf//Wv&#10;1Omnn75kjEEQBNB6T5dIqVRikIiIiDpQzZUjWnvHtiZ4tf7f2niv9SiKcN1115W+8a1fnsuoERF1&#10;KE85Q5aIiIiIiIiIpsW73/vv137yP77w8NtuW8RsdV8EgQdnNYwfD8qGLoRSCsYrwVqLMIygtYZn&#10;HINHRERTRzdXinAqArBmJQl48WoSYmAEEAQoeRZHHbcVn/j4xVy6mIiovTxlCIiIiIiIiIhoWrz8&#10;gnNPPf/88z9ywgknoNFowBiDUqkE5xystVBKQWsNay2cc/B9H5VKhYEjIiLqwDkHrTVEBEop3HDD&#10;Dfjnf77qMkaGiGg9zpAlIiIiIiIioqlzw8/v2u//vuOfbvv6139Q0phDaGcRNjSqM/NQSmHn7l0o&#10;lTXKFWD37t0olxYYNCIimjrNLdbhVDy3a88MWdf8eRlhGKJcLgORRST34EHHHoy/ecfr93/gYaW7&#10;GUEiomZ5yhAQERERERER0bQ56sj97/6Hf3hd+bzzzrtpfn4eAOB5HpaXl7G8vIxqtQoAWFlZwczM&#10;DANGRETUgTFm9f9FBOVyGb/85S/xqU996mpGh4hoDw7IEhEREREREdHU+rM/O+vIC1/5zI8cdXQJ&#10;leo9gLkbnr8MZ3ejUlJYmF1AUAsYKCIimk7KxS8xzZfX/H4IqBCB24nyDBAEATzPQ31Fo96o4rOX&#10;X3fUj360chwDSEQU44AsEREREREREU21Z5/7hOe/9rWvPePRj350fdOmTat7xu7evRv1en3d7B8i&#10;IiLaQ0TgnINSClEUoVwuw1qL7du342Mf+9hXGCEiohgHZImIiIiIiIho6j3slH2v+Pt3nV990fmn&#10;f2t+8zJKlWVsWpiDi2Zg1CYGiIiIppRrvnTzpQDRgIoAFUEbhyDaDe0pRC5EpToPZWdRLm3GVf91&#10;3b5f//rXn8cYEhEBSkQYBSIiIiIiIiKipv+66qbX/+u/Xv5/vvedn6sonIXneYhQY2CIiGjqaEQA&#10;ACezAABRDoAFzO51v2eDGVQ8H41GA2XjQ5ciSLQLD3+kZy+99FKPkSSiaccBWSIiIiIiIiKiDt75&#10;jg/+8LLLLnvwzh01NMIHxQOzzsbLM6r4d7ySQRRFEG3hnIOnNIwxsFZgIwUFQMGDQfMPVHs/jOvr&#10;WJxyvCBENJBWv69SisGgkZkphbjkba979RNOv98ljAYRTTMOyBIRERERERERdfH5z379LZdf9oXX&#10;fOVriwYARAG+7yOwETzPQxA1ICJQXrN/xTqICLT24HtVQAQ2AgdkiWgkRIQDsjRSVT/A0Q/cDx/7&#10;xMVMiEQ01TggS0RERERERESU4P++5xPXX/bJzz/k13feh7K/BbUG4OlNgC4jaDgY34PneRCEcC6E&#10;gmv+v4XWGhDT1+do0e3fAcABWSIiGk8S7cZs1eFVr3nRfz7vdx5zNiNCRNOKA7JERERERERERH34&#10;j0997/3//eWvv+C/v3RtKXI+St4WOPhwVsNKPDMWKoIxgNFAEK5AxKFarSIK++t/4YAsERFNEuWW&#10;MVt1OOzIrfjEv7+Ns2SJaHrLQw7IEhERERERERH17x1/95Ef/uenvvjgXfcJBCW4qIJSuYowFFhr&#10;oZSCMRLvNSsRlFJwJmr+9foBVyXNvum2gdj2YVm313eIiIiKT6EOowJ4JYUX/f6533vFK578UEaF&#10;iKYRW/NERERERERERAN41R8/7/iLL774zx7/+McHjUYDs7OzWFlZgXMO5XIZvu+vDsy2/p+IiGha&#10;KaWwsrKCK6+88uRbflmvMCJENJVlIWfIEhERERERERFtzL/8239d9m8f+c/f3n7vTuxeDKDUDDwz&#10;i0ZNwTNzqJQ2IQxDhN7O5l/odV+V7D0Xdv1XtP0dEdF6IgKluBIsFZPxBEFQQ6VUgqccnv07Z9z0&#10;Z6952pGMDBFNXXl48cUXMwpERERERERERBvwkOOP/NhRR51yHZQ5bXFxZW5xcQXGlAHxIGKg4MFa&#10;C/GC5l+odV8V2gdRpO0r2v6OiKgzDspSEVkbwhgFG0XQSnDbr27eevzxD/36gQfO3czoENFU1dOc&#10;IUtERERERERElN4XvnjN6y+//Iuv//a3fuTXaiXAzcA3mxFFEUIlq8sXa1VCGIYwpoQoiuB5HkTi&#10;JY6Vime7CUIAgNLN5Y7FY4CJiGjsOBehXC4jasR7qnulBk477aErf3fJi2cZHSKaJpwhS0RERERE&#10;RESUgSOPOORrZzztCW9eWDjkmKWl8EG7dq6oes3GA6xaNQdhDQAdd0p7JZTLZYRhCK1bM9viB+eV&#10;EmitoVTrQXouWUxEROPH8wyCIICGhjEGYbQCa5f9gw879NeHHrzPdxkhIpoWnCFLRERERERERJSx&#10;H//k7uO+eOXX/u2qL33pIb++YxFBNAMRDeccwkAwMzuPxcVlQDRmZhZgReCcW90LsjUzVlT8PQ3D&#10;oBIR0djRnkGtVoPvlVHSBpFdgWfqOOPMx+9461++YCsjRETTgjNkiYiIiIiIiIgytt++s9sf8Yjj&#10;/vHIBz70uk0L206648779t21axFhGML3ynACeJ6PmZlZhKGFAM0lixW01gBcc+ni5oxZzpAlIqIx&#10;ZJ2D1hpGexDroLVApIGV+s7qgQceunT4Ydu+ySgR0TTgDFkiIiIiIiIiopx969u3nHnN1df99Wc+&#10;c/mxd/16J8rVBcCVsbwSYKa6BWHkoJQHUQZaazgIrLWrA7RiHYNIRERjxzmHUqkEa0NEUQTjKfhK&#10;ANXAbzzu5Pq73v2yKqNERNOAM2SJiIiIiIiIiHJ20P23/O+jHvWg9xxxxEm3zs1tfvgvfnn7fNCw&#10;8P0ygoaF0gYigCDeS9aJoPUQvTEG4vhAPRERjR+ReE90a6N4BQglMAoIwhpWlnd4+x54SOWoI/f/&#10;EiNFRJOOM2SJiIiIiIiIiIbsG9+66dzPfuaqf/jq176zz66dDXilWQQNhdAKFDxAK4gzcArxUo/C&#10;GbJERDR+WnujQ0Xx0vxOYIxBGNVRLRmc+ugjw398z6tKjBQRTTrOkCUiIiIiIiIiGrKDD9r649NO&#10;O+Vvjzr6Ubdu2+eAY2++5Zf7iNOIrIOChjYaCgai4r1lNfhAPRERjR+tNUQEnqcRRRFU83tRFECJ&#10;Q61xn9m6Zdv80UcffCWjRUSTjDNkiYiIiIiIiIhG7KZf3LnwuSu+9N+f//xXT7791u2wrgKtqhB4&#10;EFdCEDp4ngelVLyUsfYgIhBRq+9hjIkHcUXgnMO6Ph+vHn9t/r4CAPGa3/OgAUDM6q8r0c2fxV+t&#10;t7vLkeuhxEeG9Dl5UanPnxh/4vUfU9LcItbct6d+EQNtF5rV0jJOf+Lx9Xf9/Qu5lywRTXZ9xAFZ&#10;IiIiIiIiIqJiuPkXjcrXr77uY1d87iu//eMf/RyNwKFcWoDAwFq7uvSjaw5Qah0P0iql0Gg0YCOB&#10;53nwPA/OuebvaDi9En8AB2RHggNCjD/x+k+thAFZZWrYtq/FBa884yPPOev05zNgRDSx9REHZImI&#10;iIiIiIiIiueqL/38os9/7r8u/tKXvjoXiYcoBDyvDKPLCBoCiIHxKhAxCMMQ5XIZSgmCcAUWETwf&#10;AByiKILBvs13be1F2+wPUlH8av5bI2p+367/fbs51bk4HUz1tdQpu9+cYn4gojHlKvFXs+bBHvEA&#10;V4URwLplVMo1POXpD9vx1rdcuJUBI6JJxQFZIiIiIiIiIqKCe/d7v3btVV/8ysN/9KOfwugySv4s&#10;olDgxADYM0vWGAVtHALbQGTrMEahVCohrM8334kDsqPAAVkimloJA7KCGnxvCfObA7z6ohf8/Zln&#10;PuUPGTQimkQckCUiIiIiIiIiGhNXfeU7F131xav/4pqrr92yuLMB48+gXgM8bwbO+rBW4KyCMhqe&#10;iTvBrbWAF3V+Q2lfCjj+9+rWtM2fG3Epj1yP+O+JiGgkWhVK24M+qrlsvrMN+L6CxS485UmPWrnk&#10;786fZdCIaBJxQJaIiIiIiIiIaAx97GPf/pcrr/rqed+97scmCACtqjDGh1Y+rDjYSEFEoLWGVY3O&#10;b8IBWSIiylPCgKxnBI3GMsozIbZsMrjwFc//0DnnPPb3GTgimjQckCUiIiIiIiIiGnMf/shnPvvf&#10;X/7GU6/99v9oG1ZQrWxGo+bBOoVKeQ7OrR9QlbYlcF37QGwbpeqDHVD7QK+UeJGIiKaRatY/Ypr/&#10;bg3MtlZu8BDVGpiZrcBXDo967LHBu97zB2UGjogmrjjkgCwRERERERER0eT48D9/77Nf+Px/P/1n&#10;P70dtXoIBR9KrR9p5YAsERENRcKArLUKC9VZ7FrcgZIWHHzoHF7wot/62HOf8/jzGDwimqjikAOy&#10;REREREREREST6ZOf/vI/fO6zX/qDn/3016ZeC1EP64B4UMrAWQUHBQUfTjSMLiMSgY0UtPaglb86&#10;s9apOpRSUMqsG9x1FnuWRbYWWntQKl4qGQC01hARWFVr/v2evxWR1ZfWvZck1uy+ohREq94/T+gf&#10;nfT01/7AxqDxKTqn0v09y5+U6Uu3BmRbk16b/24tpe/i+shTJTQaDczOBXjqb52662/+8sWbGT0i&#10;mqjykAOyREREREREREST7/rvNx77xS9/8f9d953rj7rttl9haXcNVgCtSrBOwUYKMAa+V4VzQNCw&#10;UErB8zy41RmyzZm0IvEAK/YM0DrnoFQ8AyqK4plPnhfvEWhVDc655u8oaK2htV4dvG1fUrmdgRrr&#10;2Cf1vyUNiKV9/yRpB+TSHn/e8bNI9/ejHpBLe/559//mff3TSjsgq9x4p/+Rv39raeIuA7JK4geA&#10;SqYCay0iux0POGIef/wnz3nDUx73mDez9iaiScEBWSIiIiIiIiKiKXTNN69/3tXXfPPNP/3xzQ+4&#10;9fa71e7FAEFDILYEBwXPVKC1QdBwENOawaqbs1qb/xS9OvM1igAFszrbNZ4dC4RhCOPvGYRtDcCu&#10;HZxNGpDVigOyk/z+eX++S/n3asrTT5KiD8hK+gsw1ul/9PFvzYStthXstfjbFhAxMOLB8zyILAN6&#10;Bc945hN2vOXNz9/K2pqIJgUHZImIiIiIiIiICN/7wdJjf/yjGy7635/c8pgf/vgn+9x5x3ZY6wDx&#10;EKE1iIp1A7LOxjNjy+UyrFWANJcothbGGBjjwVoLUXbPrNrmrNhWn1RrULanMe+/ynsG47i/f96f&#10;n/bo1JSXDeO+pHHao9Njnv5Hn4CCZoXReUDWaB+ABxfE9YLnBQjtLhx25Db8yZ+99JW/+Zij3sUa&#10;mogmoj7lgCwREREREREREXXziU9e8cEf/c+dT73vvl2b7rzzzso999yDWq0GiAdjDLTysXPnTnhe&#10;BaVSCTZSqNfjJY49zwPEQJeqaDQaCMMQWmv4vr86M7Y1U7YXJYoXgjbMpVyyWI35ksV5v3/RZ3Cm&#10;LT7yvv7jPgM2OX5RMx/6gHhrfhDPnBVY+L4PBYMoiqDEQhCiXPbw7LN/69Y/+YtnPYClGBFNAg7I&#10;EhERERERERHRwK699t4zb7zxxufdecfdxy8uLm7Zvbs2t2PHjsqO+3ar5eXl1aWJG/UIocTLFXue&#10;B601wjBEEAQQERhjOCBLuRr3Adm8TfqAYNEHZCdd0oBsZIN4SXvVfMgHDlARrA1w/HFHyGv+/KxD&#10;jjnmmNsZSSIa//KQA7JERERERERERJSTH//o9uNqQeNA3/eXtNb1Wq12/7vuuusJd99994n1en3e&#10;GBNYa0u93sPAuHGOgRXpuSazUqrn+SUs6Mw9ZBM+P+/45417yKaTtvBQ3EM25QmE8Rd4iDckj3OU&#10;Uw6AhecjUNpFYb02Y4wJjPJgLbwwkGqlUtn9uCeccN7RRx/NAVkiGnsckCUiIiIiIiIiIiIiIiIi&#10;yolmCIiIiIiIiIiIiIiIiIiI8sEBWSIiIiIiIiIiIiIiIiKinHBAloiIiIiIiIiIiIiIiIgoJxyQ&#10;JSIiIiIiIiIiIiIiIiLKyf8fAH7XfJtm+3g2AAAAAElFTkSuQmCCUEsBAi0AFAAGAAgAAAAhAKaG&#10;10oRAQAARwIAABMAAAAAAAAAAAAAAAAAAAAAAFtDb250ZW50X1R5cGVzXS54bWxQSwECLQAUAAYA&#10;CAAAACEAI7Jq4dcAAACUAQAACwAAAAAAAAAAAAAAAABCAQAAX3JlbHMvLnJlbHNQSwECLQAUAAYA&#10;CAAAACEAyTfRgREGAAAQFgAADgAAAAAAAAAAAAAAAABCAgAAZHJzL2Uyb0RvYy54bWxQSwECLQAU&#10;AAYACAAAACEAsgWFKsgAAACmAQAAGQAAAAAAAAAAAAAAAAB/CAAAZHJzL19yZWxzL2Uyb0RvYy54&#10;bWwucmVsc1BLAQItABQABgAIAAAAIQBkzNid4QAAAAsBAAAPAAAAAAAAAAAAAAAAAH4JAABkcnMv&#10;ZG93bnJldi54bWxQSwECLQAKAAAAAAAAACEA7JyJ3/IxAwDyMQMAFQAAAAAAAAAAAAAAAACMCgAA&#10;ZHJzL21lZGlhL2ltYWdlMS5qcGVnUEsBAi0ACgAAAAAAAAAhAHiJZwCQJAEAkCQBABQAAAAAAAAA&#10;AAAAAAAAsTwDAGRycy9tZWRpYS9pbWFnZTIucG5nUEsFBgAAAAAHAAcAvwEAAHNhB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left:2449902;top:103517;width:4558665;height:469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<v:textbox>
                  <w:txbxContent>
                    <w:p w14:paraId="0B43A20A" w14:textId="77777777" w:rsidR="00B433CB" w:rsidRPr="00A2260E" w:rsidRDefault="00C817CF" w:rsidP="00641FE0">
                      <w:pPr>
                        <w:jc w:val="right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</w:rPr>
                        <w:t>Bradford Court</w:t>
                      </w:r>
                      <w:r w:rsidR="00B433CB" w:rsidRPr="00A2260E">
                        <w:rPr>
                          <w:rFonts w:ascii="Trebuchet MS" w:hAnsi="Trebuchet MS"/>
                          <w:b/>
                          <w:sz w:val="18"/>
                        </w:rPr>
                        <w:t xml:space="preserve"> | 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</w:rPr>
                        <w:t>Upper Galwally</w:t>
                      </w:r>
                      <w:r w:rsidR="00B433CB" w:rsidRPr="00A2260E">
                        <w:rPr>
                          <w:rFonts w:ascii="Trebuchet MS" w:hAnsi="Trebuchet MS"/>
                          <w:b/>
                          <w:sz w:val="18"/>
                        </w:rPr>
                        <w:t xml:space="preserve"> | BELFAST | BT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</w:rPr>
                        <w:t>8</w:t>
                      </w:r>
                      <w:r w:rsidR="00B433CB" w:rsidRPr="00A2260E">
                        <w:rPr>
                          <w:rFonts w:ascii="Trebuchet MS" w:hAnsi="Trebuchet MS"/>
                          <w:b/>
                          <w:sz w:val="18"/>
                        </w:rPr>
                        <w:t xml:space="preserve"> 6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</w:rPr>
                        <w:t>RB</w:t>
                      </w:r>
                    </w:p>
                    <w:p w14:paraId="3CAC180C" w14:textId="77777777" w:rsidR="00B433CB" w:rsidRPr="00A2260E" w:rsidRDefault="00B433CB" w:rsidP="00641FE0">
                      <w:pPr>
                        <w:jc w:val="right"/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</w:pPr>
                      <w:r w:rsidRPr="00A2260E"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 xml:space="preserve">E: </w:t>
                      </w:r>
                      <w:hyperlink r:id="rId5" w:history="1">
                        <w:r w:rsidRPr="00A2260E">
                          <w:rPr>
                            <w:rStyle w:val="Hyperlink"/>
                            <w:rFonts w:ascii="Trebuchet MS" w:hAnsi="Trebuchet MS"/>
                            <w:b/>
                            <w:i/>
                            <w:sz w:val="18"/>
                          </w:rPr>
                          <w:t>info@sustainableni.org</w:t>
                        </w:r>
                      </w:hyperlink>
                      <w:r w:rsidRPr="00A2260E"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 xml:space="preserve"> | W: </w:t>
                      </w:r>
                      <w:hyperlink r:id="rId6" w:history="1">
                        <w:r w:rsidRPr="00A2260E">
                          <w:rPr>
                            <w:rStyle w:val="Hyperlink"/>
                            <w:rFonts w:ascii="Trebuchet MS" w:hAnsi="Trebuchet MS"/>
                            <w:b/>
                            <w:i/>
                            <w:sz w:val="18"/>
                          </w:rPr>
                          <w:t>www.sustainableni.org</w:t>
                        </w:r>
                      </w:hyperlink>
                      <w:r w:rsidRPr="00A2260E"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 xml:space="preserve"> | T: 028 9</w:t>
                      </w:r>
                      <w:r w:rsidR="00C817CF"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>590</w:t>
                      </w:r>
                      <w:r w:rsidRPr="00A2260E"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 xml:space="preserve"> 9</w:t>
                      </w:r>
                      <w:r w:rsidR="00C817CF">
                        <w:rPr>
                          <w:rFonts w:ascii="Trebuchet MS" w:hAnsi="Trebuchet MS"/>
                          <w:b/>
                          <w:i/>
                          <w:sz w:val="18"/>
                        </w:rPr>
                        <w:t>351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8" type="#_x0000_t32" style="position:absolute;left:2078966;top:707366;width:493522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yBOroAAADaAAAADwAAAGRycy9kb3ducmV2LnhtbERPSwrCMBDdC94hjOBOUxVEq1FEEEQU&#10;/B1gaMam2kxKE7Xe3iwEl4/3ny8bW4oX1b5wrGDQT0AQZ04XnCu4Xja9CQgfkDWWjknBhzwsF+3W&#10;HFPt3nyi1znkIoawT1GBCaFKpfSZIYu+7yriyN1cbTFEWOdS1/iO4baUwyQZS4sFxwaDFa0NZY/z&#10;0yo43Mxop58nZwiP9/u+vLppnijV7TSrGYhATfiLf+6tVhC3xivxBsjFFw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BIcgTq6AAAA2gAAAA8AAAAAAAAAAAAAAAAAoQIAAGRy&#10;cy9kb3ducmV2LnhtbFBLBQYAAAAABAAEAPkAAACIAwAAAAA=&#10;" strokecolor="#1f497d [3215]" strokeweight="1pt"/>
              <v:group id="Group 9" o:spid="_x0000_s1029" style="position:absolute;width:2629535;height:784225" coordorigin="492,282" coordsize="4141,1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C:\Users\Patricia Mackey\Documents\Sust NI\Administrative\Branding\Top shape.jpg" style="position:absolute;left:537;top:282;width:3221;height:1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W&#10;oULEAAAA2wAAAA8AAABkcnMvZG93bnJldi54bWxEj0FrwkAQhe+F/odlCt7qRsVaUlcpoiJID9ro&#10;echOk5DsbMhuNf575yB4m+G9ee+b+bJ3jbpQFyrPBkbDBBRx7m3FhYHsd/P+CSpEZIuNZzJwowDL&#10;xevLHFPrr3ygyzEWSkI4pGigjLFNtQ55SQ7D0LfEov35zmGUtSu07fAq4a7R4yT50A4rloYSW1qV&#10;lNfHf2dgmq3zerud7ScnW4yzUbX+Oa9qYwZv/fcXqEh9fJof1zsr+EIvv8gAenE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WWoULEAAAA2wAAAA8AAAAAAAAAAAAAAAAAnAIA&#10;AGRycy9kb3ducmV2LnhtbFBLBQYAAAAABAAEAPcAAACNAwAAAAA=&#10;">
                  <v:imagedata r:id="rId7" o:title="Top shape.jpg" cropbottom="44080f" cropright="26496f"/>
                </v:shape>
                <v:shape id="Picture 7" o:spid="_x0000_s1031" type="#_x0000_t75" alt="C:\Users\Patricia Mackey\Documents\Sust NI\Administrative\Logos\SNI Logo\SNI white ALL writing  2011 png.png" style="position:absolute;left:492;top:322;width:4141;height:1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m&#10;QmfCAAAA2wAAAA8AAABkcnMvZG93bnJldi54bWxET02LwjAQvQv7H8IseBFNVZBajVKEZQVPq7uC&#10;t7EZ22IzKU2s9d+bBcHbPN7nLNedqURLjSstKxiPIhDEmdUl5wp+D1/DGITzyBory6TgQQ7Wq4/e&#10;EhNt7/xD7d7nIoSwS1BB4X2dSOmyggy6ka2JA3exjUEfYJNL3eA9hJtKTqJoJg2WHBoKrGlTUHbd&#10;34yC03Hw9z2Nb9ddmp1PVVpu2vnsoVT/s0sXIDx1/i1+ubc6zB/D/y/hALl6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EZkJnwgAAANsAAAAPAAAAAAAAAAAAAAAAAJwCAABk&#10;cnMvZG93bnJldi54bWxQSwUGAAAAAAQABAD3AAAAiwMAAAAA&#10;">
                  <v:imagedata r:id="rId8" o:title="SNI white ALL writing  2011 png.png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171"/>
    <w:multiLevelType w:val="hybridMultilevel"/>
    <w:tmpl w:val="8EBAF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50035"/>
    <w:multiLevelType w:val="hybridMultilevel"/>
    <w:tmpl w:val="419698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724FE"/>
    <w:multiLevelType w:val="hybridMultilevel"/>
    <w:tmpl w:val="C8087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39E1"/>
    <w:multiLevelType w:val="hybridMultilevel"/>
    <w:tmpl w:val="7AB4B1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535FCE"/>
    <w:multiLevelType w:val="hybridMultilevel"/>
    <w:tmpl w:val="423EC4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A96C75"/>
    <w:multiLevelType w:val="hybridMultilevel"/>
    <w:tmpl w:val="13CE24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1F1A2F"/>
    <w:multiLevelType w:val="hybridMultilevel"/>
    <w:tmpl w:val="43A4675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D07C1D"/>
    <w:multiLevelType w:val="hybridMultilevel"/>
    <w:tmpl w:val="7A2E9C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A275A5"/>
    <w:multiLevelType w:val="hybridMultilevel"/>
    <w:tmpl w:val="3E36EE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D122EA"/>
    <w:multiLevelType w:val="hybridMultilevel"/>
    <w:tmpl w:val="BC24303C"/>
    <w:lvl w:ilvl="0" w:tplc="E43A0ABA">
      <w:start w:val="2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6E99"/>
    <w:multiLevelType w:val="hybridMultilevel"/>
    <w:tmpl w:val="7D20C42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61860"/>
    <w:multiLevelType w:val="multilevel"/>
    <w:tmpl w:val="8EBAFE8E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641E2"/>
    <w:multiLevelType w:val="hybridMultilevel"/>
    <w:tmpl w:val="9E4A00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267D"/>
    <w:multiLevelType w:val="hybridMultilevel"/>
    <w:tmpl w:val="6EB483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D670F2"/>
    <w:multiLevelType w:val="hybridMultilevel"/>
    <w:tmpl w:val="A4748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792A67"/>
    <w:multiLevelType w:val="multilevel"/>
    <w:tmpl w:val="8EBAFE8E"/>
    <w:numStyleLink w:val="CurrentList1"/>
  </w:abstractNum>
  <w:abstractNum w:abstractNumId="16">
    <w:nsid w:val="534F3D86"/>
    <w:multiLevelType w:val="hybridMultilevel"/>
    <w:tmpl w:val="22A444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B292A"/>
    <w:multiLevelType w:val="hybridMultilevel"/>
    <w:tmpl w:val="92D6814E"/>
    <w:lvl w:ilvl="0" w:tplc="7C5AF48E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221F5"/>
    <w:multiLevelType w:val="hybridMultilevel"/>
    <w:tmpl w:val="BDDC43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5B0DFC"/>
    <w:multiLevelType w:val="hybridMultilevel"/>
    <w:tmpl w:val="4FA4DA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E4B3720"/>
    <w:multiLevelType w:val="hybridMultilevel"/>
    <w:tmpl w:val="F1B6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A75C8"/>
    <w:multiLevelType w:val="hybridMultilevel"/>
    <w:tmpl w:val="8B8869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94AAD"/>
    <w:multiLevelType w:val="hybridMultilevel"/>
    <w:tmpl w:val="5DDC5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9B482E"/>
    <w:multiLevelType w:val="hybridMultilevel"/>
    <w:tmpl w:val="667E45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333346"/>
    <w:multiLevelType w:val="hybridMultilevel"/>
    <w:tmpl w:val="9A78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7309DA"/>
    <w:multiLevelType w:val="hybridMultilevel"/>
    <w:tmpl w:val="2D0444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1820CD"/>
    <w:multiLevelType w:val="hybridMultilevel"/>
    <w:tmpl w:val="540EFF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CA41ED"/>
    <w:multiLevelType w:val="hybridMultilevel"/>
    <w:tmpl w:val="5D7E31BC"/>
    <w:lvl w:ilvl="0" w:tplc="2030168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9"/>
  </w:num>
  <w:num w:numId="5">
    <w:abstractNumId w:val="16"/>
  </w:num>
  <w:num w:numId="6">
    <w:abstractNumId w:val="18"/>
  </w:num>
  <w:num w:numId="7">
    <w:abstractNumId w:val="5"/>
  </w:num>
  <w:num w:numId="8">
    <w:abstractNumId w:val="20"/>
  </w:num>
  <w:num w:numId="9">
    <w:abstractNumId w:val="8"/>
  </w:num>
  <w:num w:numId="10">
    <w:abstractNumId w:val="1"/>
  </w:num>
  <w:num w:numId="11">
    <w:abstractNumId w:val="22"/>
  </w:num>
  <w:num w:numId="12">
    <w:abstractNumId w:val="24"/>
  </w:num>
  <w:num w:numId="13">
    <w:abstractNumId w:val="19"/>
  </w:num>
  <w:num w:numId="14">
    <w:abstractNumId w:val="2"/>
  </w:num>
  <w:num w:numId="15">
    <w:abstractNumId w:val="14"/>
  </w:num>
  <w:num w:numId="16">
    <w:abstractNumId w:val="12"/>
  </w:num>
  <w:num w:numId="17">
    <w:abstractNumId w:val="23"/>
  </w:num>
  <w:num w:numId="18">
    <w:abstractNumId w:val="10"/>
  </w:num>
  <w:num w:numId="19">
    <w:abstractNumId w:val="6"/>
  </w:num>
  <w:num w:numId="20">
    <w:abstractNumId w:val="21"/>
  </w:num>
  <w:num w:numId="21">
    <w:abstractNumId w:val="4"/>
  </w:num>
  <w:num w:numId="22">
    <w:abstractNumId w:val="13"/>
  </w:num>
  <w:num w:numId="23">
    <w:abstractNumId w:val="3"/>
  </w:num>
  <w:num w:numId="24">
    <w:abstractNumId w:val="7"/>
  </w:num>
  <w:num w:numId="25">
    <w:abstractNumId w:val="0"/>
  </w:num>
  <w:num w:numId="26">
    <w:abstractNumId w:val="11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03"/>
    <w:rsid w:val="0006451C"/>
    <w:rsid w:val="00107B23"/>
    <w:rsid w:val="00160DD3"/>
    <w:rsid w:val="001D2C23"/>
    <w:rsid w:val="0027474B"/>
    <w:rsid w:val="00277DA1"/>
    <w:rsid w:val="002807DA"/>
    <w:rsid w:val="002A1A70"/>
    <w:rsid w:val="002C5123"/>
    <w:rsid w:val="002D0219"/>
    <w:rsid w:val="00300911"/>
    <w:rsid w:val="003158EE"/>
    <w:rsid w:val="00320BAF"/>
    <w:rsid w:val="00381C7A"/>
    <w:rsid w:val="003824C6"/>
    <w:rsid w:val="003D4440"/>
    <w:rsid w:val="004430CD"/>
    <w:rsid w:val="0044400B"/>
    <w:rsid w:val="00445A50"/>
    <w:rsid w:val="00455F4F"/>
    <w:rsid w:val="004D0070"/>
    <w:rsid w:val="00504EA5"/>
    <w:rsid w:val="005201D6"/>
    <w:rsid w:val="00567532"/>
    <w:rsid w:val="005B3846"/>
    <w:rsid w:val="005B48E6"/>
    <w:rsid w:val="005F4A0E"/>
    <w:rsid w:val="00641FE0"/>
    <w:rsid w:val="0065023A"/>
    <w:rsid w:val="00674F62"/>
    <w:rsid w:val="006A2060"/>
    <w:rsid w:val="006C3AAA"/>
    <w:rsid w:val="006D0856"/>
    <w:rsid w:val="00707D24"/>
    <w:rsid w:val="00742DC9"/>
    <w:rsid w:val="00742DCC"/>
    <w:rsid w:val="00776A9E"/>
    <w:rsid w:val="007879E5"/>
    <w:rsid w:val="007C5013"/>
    <w:rsid w:val="008425E3"/>
    <w:rsid w:val="00872323"/>
    <w:rsid w:val="008973DA"/>
    <w:rsid w:val="008D11DA"/>
    <w:rsid w:val="008E5F12"/>
    <w:rsid w:val="008E7CF6"/>
    <w:rsid w:val="00935EBC"/>
    <w:rsid w:val="00950F36"/>
    <w:rsid w:val="00972CC1"/>
    <w:rsid w:val="009D46E7"/>
    <w:rsid w:val="009E2A70"/>
    <w:rsid w:val="009F17C4"/>
    <w:rsid w:val="00A2466E"/>
    <w:rsid w:val="00A26972"/>
    <w:rsid w:val="00A27597"/>
    <w:rsid w:val="00A36E30"/>
    <w:rsid w:val="00A81A94"/>
    <w:rsid w:val="00A9118D"/>
    <w:rsid w:val="00AA3598"/>
    <w:rsid w:val="00AE6B8A"/>
    <w:rsid w:val="00B02729"/>
    <w:rsid w:val="00B05B02"/>
    <w:rsid w:val="00B433CB"/>
    <w:rsid w:val="00B439C7"/>
    <w:rsid w:val="00B95D15"/>
    <w:rsid w:val="00BC2F2F"/>
    <w:rsid w:val="00BD55F7"/>
    <w:rsid w:val="00C51CD1"/>
    <w:rsid w:val="00C558BA"/>
    <w:rsid w:val="00C66264"/>
    <w:rsid w:val="00C817CF"/>
    <w:rsid w:val="00C90834"/>
    <w:rsid w:val="00C94FC4"/>
    <w:rsid w:val="00CB5F36"/>
    <w:rsid w:val="00CD21D5"/>
    <w:rsid w:val="00CD51EC"/>
    <w:rsid w:val="00D0337D"/>
    <w:rsid w:val="00D6370B"/>
    <w:rsid w:val="00DA4B89"/>
    <w:rsid w:val="00DC331D"/>
    <w:rsid w:val="00DD636A"/>
    <w:rsid w:val="00DF6E83"/>
    <w:rsid w:val="00E34DDD"/>
    <w:rsid w:val="00E816C5"/>
    <w:rsid w:val="00E840D7"/>
    <w:rsid w:val="00E93BD3"/>
    <w:rsid w:val="00EB413F"/>
    <w:rsid w:val="00EC5AAD"/>
    <w:rsid w:val="00ED1CAA"/>
    <w:rsid w:val="00F45C1A"/>
    <w:rsid w:val="00F74803"/>
    <w:rsid w:val="00F76305"/>
    <w:rsid w:val="00F84816"/>
    <w:rsid w:val="00F964B3"/>
    <w:rsid w:val="00FD452A"/>
    <w:rsid w:val="00FF5FF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EB5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w Cen MT" w:hAnsi="Tw Cen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F62"/>
    <w:rPr>
      <w:rFonts w:ascii="Times New Roman" w:eastAsia="Times New Roman" w:hAnsi="Times New Roman"/>
      <w:sz w:val="28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04EA5"/>
    <w:pPr>
      <w:keepNext/>
      <w:keepLines/>
      <w:spacing w:before="480" w:line="276" w:lineRule="auto"/>
      <w:outlineLvl w:val="0"/>
    </w:pPr>
    <w:rPr>
      <w:rFonts w:ascii="Tw Cen MT Condensed Extra Bold" w:hAnsi="Tw Cen MT Condensed Extra Bold"/>
      <w:b/>
      <w:bCs/>
      <w:color w:val="365F9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EA5"/>
    <w:pPr>
      <w:keepNext/>
      <w:keepLines/>
      <w:spacing w:before="200" w:line="276" w:lineRule="auto"/>
      <w:outlineLvl w:val="1"/>
    </w:pPr>
    <w:rPr>
      <w:rFonts w:ascii="Tw Cen MT Condensed Extra Bold" w:hAnsi="Tw Cen MT Condensed Extra Bold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7C5013"/>
    <w:pPr>
      <w:spacing w:before="100" w:beforeAutospacing="1" w:after="100" w:afterAutospacing="1"/>
      <w:outlineLvl w:val="3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EA5"/>
    <w:rPr>
      <w:rFonts w:ascii="Tw Cen MT Condensed Extra Bold" w:hAnsi="Tw Cen MT Condensed Extra Bold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4EA5"/>
    <w:rPr>
      <w:rFonts w:ascii="Tw Cen MT Condensed Extra Bold" w:hAnsi="Tw Cen MT Condensed Extra Bold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501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04EA5"/>
    <w:pPr>
      <w:pBdr>
        <w:bottom w:val="single" w:sz="8" w:space="4" w:color="4F81BD"/>
      </w:pBdr>
      <w:spacing w:after="300"/>
      <w:contextualSpacing/>
    </w:pPr>
    <w:rPr>
      <w:rFonts w:ascii="Tw Cen MT Condensed Extra Bold" w:hAnsi="Tw Cen MT Condensed Extra Bold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04EA5"/>
    <w:rPr>
      <w:rFonts w:ascii="Tw Cen MT Condensed Extra Bold" w:hAnsi="Tw Cen MT Condensed Extra Bold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504EA5"/>
    <w:pPr>
      <w:spacing w:after="200" w:line="276" w:lineRule="auto"/>
      <w:ind w:left="720"/>
      <w:contextualSpacing/>
    </w:pPr>
    <w:rPr>
      <w:rFonts w:ascii="Tw Cen MT" w:eastAsia="Tw Cen MT" w:hAnsi="Tw Cen MT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60DD3"/>
    <w:pPr>
      <w:tabs>
        <w:tab w:val="center" w:pos="4513"/>
        <w:tab w:val="right" w:pos="9026"/>
      </w:tabs>
    </w:pPr>
    <w:rPr>
      <w:rFonts w:ascii="Tw Cen MT" w:eastAsia="Tw Cen MT" w:hAnsi="Tw Cen MT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0D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DD3"/>
    <w:pPr>
      <w:tabs>
        <w:tab w:val="center" w:pos="4513"/>
        <w:tab w:val="right" w:pos="9026"/>
      </w:tabs>
    </w:pPr>
    <w:rPr>
      <w:rFonts w:ascii="Tw Cen MT" w:eastAsia="Tw Cen MT" w:hAnsi="Tw Cen MT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0D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D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0F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C5013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Default">
    <w:name w:val="Default"/>
    <w:rsid w:val="00381C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381C7A"/>
    <w:rPr>
      <w:rFonts w:cs="Times New Roman"/>
      <w:color w:val="0000FF"/>
      <w:u w:val="single"/>
    </w:rPr>
  </w:style>
  <w:style w:type="numbering" w:customStyle="1" w:styleId="CurrentList1">
    <w:name w:val="Current List1"/>
    <w:rsid w:val="00F74803"/>
    <w:pPr>
      <w:numPr>
        <w:numId w:val="26"/>
      </w:numPr>
    </w:pPr>
  </w:style>
  <w:style w:type="paragraph" w:styleId="BodyText">
    <w:name w:val="Body Text"/>
    <w:basedOn w:val="Normal"/>
    <w:link w:val="BodyTextChar"/>
    <w:rsid w:val="00674F62"/>
    <w:rPr>
      <w:sz w:val="24"/>
    </w:rPr>
  </w:style>
  <w:style w:type="character" w:customStyle="1" w:styleId="BodyTextChar">
    <w:name w:val="Body Text Char"/>
    <w:basedOn w:val="DefaultParagraphFont"/>
    <w:link w:val="BodyText"/>
    <w:rsid w:val="00674F62"/>
    <w:rPr>
      <w:rFonts w:ascii="Times New Roman" w:eastAsia="Times New Roman" w:hAnsi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FF5FF7"/>
  </w:style>
  <w:style w:type="character" w:styleId="FollowedHyperlink">
    <w:name w:val="FollowedHyperlink"/>
    <w:basedOn w:val="DefaultParagraphFont"/>
    <w:uiPriority w:val="99"/>
    <w:semiHidden/>
    <w:unhideWhenUsed/>
    <w:rsid w:val="00C90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ustainableni.or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hyperlink" Target="mailto:info@sustainableni.org" TargetMode="External"/><Relationship Id="rId6" Type="http://schemas.openxmlformats.org/officeDocument/2006/relationships/hyperlink" Target="http://www.sustainableni.org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1" Type="http://schemas.openxmlformats.org/officeDocument/2006/relationships/hyperlink" Target="mailto:info@sustainableni.org" TargetMode="External"/><Relationship Id="rId2" Type="http://schemas.openxmlformats.org/officeDocument/2006/relationships/hyperlink" Target="http://www.sustainablen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hughes/Library/Group%20Containers/UBF8T346G9.Office/User%20Content.localized/Templates.localized/SNI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SNI Word Document.dotx</Template>
  <TotalTime>57</TotalTime>
  <Pages>2</Pages>
  <Words>163</Words>
  <Characters>933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PERSONAL DETAILS</vt:lpstr>
      <vt:lpstr/>
      <vt:lpstr>SKILLS / KNOWLEDGE / EXPERIENCE</vt:lpstr>
      <vt:lpstr/>
      <vt:lpstr>PLEASE COMPLETE THE APPLICATION FORM AND RETURN TO: info@sustainableni.org </vt:lpstr>
      <vt:lpstr/>
      <vt:lpstr>APPLICATION FORMS TO BE RETURNED BY: 15 September 2017 at 4.30pm</vt:lpstr>
      <vt:lpstr/>
      <vt:lpstr/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nichola@sustainableni.org</dc:creator>
  <cp:lastModifiedBy>nichola@sustainableni.org</cp:lastModifiedBy>
  <cp:revision>13</cp:revision>
  <cp:lastPrinted>2017-08-10T08:25:00Z</cp:lastPrinted>
  <dcterms:created xsi:type="dcterms:W3CDTF">2017-07-07T10:08:00Z</dcterms:created>
  <dcterms:modified xsi:type="dcterms:W3CDTF">2017-08-14T15:10:00Z</dcterms:modified>
</cp:coreProperties>
</file>