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A2E9" w14:textId="660FCD06" w:rsidR="00210407" w:rsidRPr="00CD7831" w:rsidRDefault="008C262A" w:rsidP="00C81F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Terms of Reference</w:t>
      </w:r>
      <w:r w:rsidR="00C81FCB">
        <w:rPr>
          <w:rFonts w:ascii="Arial" w:hAnsi="Arial" w:cs="Arial"/>
          <w:b/>
          <w:sz w:val="36"/>
          <w:szCs w:val="36"/>
        </w:rPr>
        <w:t xml:space="preserve"> – APG on Climate Action</w:t>
      </w:r>
    </w:p>
    <w:p w14:paraId="151D7B32" w14:textId="77777777" w:rsidR="00210407" w:rsidRDefault="00210407" w:rsidP="00210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05"/>
        <w:jc w:val="both"/>
        <w:rPr>
          <w:b/>
          <w:color w:val="auto"/>
          <w:sz w:val="24"/>
          <w:szCs w:val="24"/>
          <w:lang w:val="en-GB"/>
        </w:rPr>
      </w:pPr>
    </w:p>
    <w:tbl>
      <w:tblPr>
        <w:tblStyle w:val="TableGridLight"/>
        <w:tblW w:w="13746" w:type="dxa"/>
        <w:tblLook w:val="04E0" w:firstRow="1" w:lastRow="1" w:firstColumn="1" w:lastColumn="0" w:noHBand="0" w:noVBand="1"/>
      </w:tblPr>
      <w:tblGrid>
        <w:gridCol w:w="1696"/>
        <w:gridCol w:w="8222"/>
        <w:gridCol w:w="3828"/>
      </w:tblGrid>
      <w:tr w:rsidR="001A52B3" w:rsidRPr="00CD7831" w14:paraId="43DA5723" w14:textId="77777777" w:rsidTr="001A52B3">
        <w:tc>
          <w:tcPr>
            <w:tcW w:w="1696" w:type="dxa"/>
          </w:tcPr>
          <w:p w14:paraId="270BE9A2" w14:textId="19394549" w:rsidR="005817CA" w:rsidRPr="00CD7831" w:rsidRDefault="00CD7831" w:rsidP="00864B8C">
            <w:pPr>
              <w:rPr>
                <w:rFonts w:ascii="Arial" w:hAnsi="Arial" w:cs="Arial"/>
                <w:b/>
              </w:rPr>
            </w:pPr>
            <w:r w:rsidRPr="00CD7831">
              <w:rPr>
                <w:rFonts w:ascii="Arial" w:hAnsi="Arial" w:cs="Arial"/>
                <w:b/>
              </w:rPr>
              <w:t>Group name</w:t>
            </w:r>
          </w:p>
        </w:tc>
        <w:tc>
          <w:tcPr>
            <w:tcW w:w="8222" w:type="dxa"/>
          </w:tcPr>
          <w:p w14:paraId="0F0EB5BC" w14:textId="634AA627" w:rsidR="005817CA" w:rsidRPr="00CD7831" w:rsidRDefault="008E64DE" w:rsidP="00864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Party</w:t>
            </w:r>
            <w:r w:rsidR="00801BD1">
              <w:rPr>
                <w:rFonts w:ascii="Arial" w:hAnsi="Arial" w:cs="Arial"/>
                <w:b/>
              </w:rPr>
              <w:t xml:space="preserve"> </w:t>
            </w:r>
            <w:r w:rsidR="00CD7831" w:rsidRPr="00CD7831">
              <w:rPr>
                <w:rFonts w:ascii="Arial" w:hAnsi="Arial" w:cs="Arial"/>
                <w:b/>
              </w:rPr>
              <w:t xml:space="preserve">Group on Climate </w:t>
            </w: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828" w:type="dxa"/>
          </w:tcPr>
          <w:p w14:paraId="425EA485" w14:textId="41D51523" w:rsidR="005817CA" w:rsidRPr="008C262A" w:rsidRDefault="005817CA" w:rsidP="00864B8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A52B3" w:rsidRPr="00CD7831" w14:paraId="7D9545B4" w14:textId="77777777" w:rsidTr="001A52B3">
        <w:tc>
          <w:tcPr>
            <w:tcW w:w="1696" w:type="dxa"/>
          </w:tcPr>
          <w:p w14:paraId="2A4DA4DF" w14:textId="3622541F" w:rsidR="005817CA" w:rsidRPr="00CD7831" w:rsidRDefault="00CD7831" w:rsidP="00864B8C">
            <w:pPr>
              <w:rPr>
                <w:rFonts w:ascii="Arial" w:hAnsi="Arial" w:cs="Arial"/>
                <w:b/>
              </w:rPr>
            </w:pPr>
            <w:r w:rsidRPr="00CD7831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8222" w:type="dxa"/>
          </w:tcPr>
          <w:p w14:paraId="7FBAB99A" w14:textId="0A8CF889" w:rsidR="005817CA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Kate Nicholl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396F4ACC" w14:textId="0A1E6843" w:rsidR="005817CA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1A52B3" w:rsidRPr="00CD7831" w14:paraId="60592C7E" w14:textId="77777777" w:rsidTr="001A52B3">
        <w:tc>
          <w:tcPr>
            <w:tcW w:w="1696" w:type="dxa"/>
          </w:tcPr>
          <w:p w14:paraId="62A0032C" w14:textId="162F4EAB" w:rsidR="005817CA" w:rsidRPr="00CD7831" w:rsidRDefault="00CD7831" w:rsidP="00864B8C">
            <w:pPr>
              <w:rPr>
                <w:rFonts w:ascii="Arial" w:hAnsi="Arial" w:cs="Arial"/>
                <w:b/>
              </w:rPr>
            </w:pPr>
            <w:r w:rsidRPr="00CD7831">
              <w:rPr>
                <w:rFonts w:ascii="Arial" w:hAnsi="Arial" w:cs="Arial"/>
                <w:b/>
              </w:rPr>
              <w:t>Vice-Chair</w:t>
            </w:r>
          </w:p>
        </w:tc>
        <w:tc>
          <w:tcPr>
            <w:tcW w:w="8222" w:type="dxa"/>
          </w:tcPr>
          <w:p w14:paraId="2FA6A7B2" w14:textId="197BD644" w:rsidR="005817CA" w:rsidRPr="00CD7831" w:rsidRDefault="00530F0C" w:rsidP="00864B8C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Eoin Tennyson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277C230B" w14:textId="0FC7FAEB" w:rsidR="005817CA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3BD115ED" w14:textId="77777777" w:rsidTr="001A52B3">
        <w:tc>
          <w:tcPr>
            <w:tcW w:w="1696" w:type="dxa"/>
          </w:tcPr>
          <w:p w14:paraId="0665BBA6" w14:textId="5220826B" w:rsidR="00530F0C" w:rsidRDefault="00530F0C" w:rsidP="00864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Secretary</w:t>
            </w:r>
          </w:p>
        </w:tc>
        <w:tc>
          <w:tcPr>
            <w:tcW w:w="8222" w:type="dxa"/>
          </w:tcPr>
          <w:p w14:paraId="07DC8841" w14:textId="5C168DB9" w:rsidR="00530F0C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Harry Harvey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3263DAE3" w14:textId="16C6D6C6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Democratic Unionist Party</w:t>
            </w:r>
          </w:p>
        </w:tc>
      </w:tr>
      <w:tr w:rsidR="00530F0C" w:rsidRPr="00CD7831" w14:paraId="069EC557" w14:textId="77777777" w:rsidTr="001A52B3">
        <w:tc>
          <w:tcPr>
            <w:tcW w:w="1696" w:type="dxa"/>
          </w:tcPr>
          <w:p w14:paraId="4923C207" w14:textId="7D630C71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8222" w:type="dxa"/>
          </w:tcPr>
          <w:p w14:paraId="7BD75092" w14:textId="4C418FD6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Paula Bradshaw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0E3AF391" w14:textId="6B50EED8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58479E46" w14:textId="77777777" w:rsidTr="001A52B3">
        <w:tc>
          <w:tcPr>
            <w:tcW w:w="1696" w:type="dxa"/>
          </w:tcPr>
          <w:p w14:paraId="49B5F3CE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64570990" w14:textId="425EC704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Andrew Muir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7A16D072" w14:textId="4869C3B4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1DFC257A" w14:textId="77777777" w:rsidTr="001A52B3">
        <w:tc>
          <w:tcPr>
            <w:tcW w:w="1696" w:type="dxa"/>
          </w:tcPr>
          <w:p w14:paraId="505AB9D4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397C9D0" w14:textId="07D07144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Nuala McAllister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31261B90" w14:textId="50DD3437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7D8F4881" w14:textId="77777777" w:rsidTr="001A52B3">
        <w:tc>
          <w:tcPr>
            <w:tcW w:w="1696" w:type="dxa"/>
          </w:tcPr>
          <w:p w14:paraId="72FEC50C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32DA5027" w14:textId="6BC5C378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Blair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7C41A621" w14:textId="2BEC2411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0C360A4C" w14:textId="77777777" w:rsidTr="001A52B3">
        <w:tc>
          <w:tcPr>
            <w:tcW w:w="1696" w:type="dxa"/>
          </w:tcPr>
          <w:p w14:paraId="3E839C50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5A1084EC" w14:textId="0D568CBB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Danny Donnelly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46C84619" w14:textId="6336DBA1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1EDEE7AC" w14:textId="77777777" w:rsidTr="001A52B3">
        <w:tc>
          <w:tcPr>
            <w:tcW w:w="1696" w:type="dxa"/>
          </w:tcPr>
          <w:p w14:paraId="1C1868E8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6F7D509D" w14:textId="74A2CB0E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McReynolds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358A8A0D" w14:textId="421E4D94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D83796" w:rsidRPr="00CD7831" w14:paraId="13BAAAEB" w14:textId="77777777" w:rsidTr="001A52B3">
        <w:tc>
          <w:tcPr>
            <w:tcW w:w="1696" w:type="dxa"/>
          </w:tcPr>
          <w:p w14:paraId="315FAE66" w14:textId="77777777" w:rsidR="00D83796" w:rsidRPr="00CD7831" w:rsidRDefault="00D83796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3EB2421E" w14:textId="1F03670A" w:rsidR="00D83796" w:rsidRDefault="00D83796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Kellie Armstrong MLA</w:t>
            </w:r>
          </w:p>
        </w:tc>
        <w:tc>
          <w:tcPr>
            <w:tcW w:w="3828" w:type="dxa"/>
          </w:tcPr>
          <w:p w14:paraId="579F422D" w14:textId="454DD29F" w:rsidR="00D83796" w:rsidRDefault="00D83796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053F1FF9" w14:textId="77777777" w:rsidTr="001A52B3">
        <w:tc>
          <w:tcPr>
            <w:tcW w:w="1696" w:type="dxa"/>
          </w:tcPr>
          <w:p w14:paraId="0801A909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2BE7BF0" w14:textId="538297F6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Aiken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20A56C79" w14:textId="6EAAFCB0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Unionist Party</w:t>
            </w:r>
          </w:p>
        </w:tc>
      </w:tr>
      <w:tr w:rsidR="00530F0C" w:rsidRPr="00CD7831" w14:paraId="455250DA" w14:textId="77777777" w:rsidTr="001A52B3">
        <w:tc>
          <w:tcPr>
            <w:tcW w:w="1696" w:type="dxa"/>
          </w:tcPr>
          <w:p w14:paraId="32CA5BA4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82A7647" w14:textId="3721C097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Cara Hunter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30083126" w14:textId="6D3BC9D1" w:rsidR="00530F0C" w:rsidRDefault="00530F0C" w:rsidP="00864B8C">
            <w:pPr>
              <w:rPr>
                <w:rFonts w:ascii="Arial" w:hAnsi="Arial" w:cs="Arial"/>
              </w:rPr>
            </w:pPr>
            <w:r w:rsidRPr="001A52B3">
              <w:rPr>
                <w:rFonts w:ascii="Arial" w:hAnsi="Arial" w:cs="Arial"/>
              </w:rPr>
              <w:t>Social Democratic and Labour Party</w:t>
            </w:r>
          </w:p>
        </w:tc>
      </w:tr>
      <w:tr w:rsidR="00530F0C" w:rsidRPr="00CD7831" w14:paraId="6F63826F" w14:textId="77777777" w:rsidTr="001A52B3">
        <w:tc>
          <w:tcPr>
            <w:tcW w:w="1696" w:type="dxa"/>
          </w:tcPr>
          <w:p w14:paraId="4E7FDECB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A92FA20" w14:textId="6733B521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Philip McGuigan</w:t>
            </w:r>
            <w:r w:rsidR="00550F78">
              <w:rPr>
                <w:rFonts w:ascii="Arial" w:hAnsi="Arial" w:cs="Arial"/>
                <w:color w:val="000000"/>
              </w:rPr>
              <w:t xml:space="preserve"> MLA</w:t>
            </w:r>
          </w:p>
        </w:tc>
        <w:tc>
          <w:tcPr>
            <w:tcW w:w="3828" w:type="dxa"/>
          </w:tcPr>
          <w:p w14:paraId="13925214" w14:textId="2516D380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5A79AF1F" w14:textId="77777777" w:rsidTr="001A52B3">
        <w:tc>
          <w:tcPr>
            <w:tcW w:w="1696" w:type="dxa"/>
          </w:tcPr>
          <w:p w14:paraId="2CA5D8B9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7177F3F7" w14:textId="184CC012" w:rsidR="00530F0C" w:rsidRDefault="00530F0C" w:rsidP="00864B8C">
            <w:pPr>
              <w:rPr>
                <w:rFonts w:ascii="Arial" w:hAnsi="Arial" w:cs="Arial"/>
                <w:color w:val="000000"/>
              </w:rPr>
            </w:pPr>
            <w:r w:rsidRPr="00752064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llr</w:t>
            </w:r>
            <w:r w:rsidRPr="00752064">
              <w:rPr>
                <w:rFonts w:ascii="Arial" w:hAnsi="Arial" w:cs="Arial"/>
                <w:color w:val="000000"/>
              </w:rPr>
              <w:t xml:space="preserve"> Billy Webb (Antrim and Newtownabbey)</w:t>
            </w:r>
          </w:p>
        </w:tc>
        <w:tc>
          <w:tcPr>
            <w:tcW w:w="3828" w:type="dxa"/>
          </w:tcPr>
          <w:p w14:paraId="21D744DE" w14:textId="38CBE21B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148679C4" w14:textId="77777777" w:rsidTr="001A52B3">
        <w:tc>
          <w:tcPr>
            <w:tcW w:w="1696" w:type="dxa"/>
          </w:tcPr>
          <w:p w14:paraId="748F8C51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2070759" w14:textId="2D71DDC6" w:rsidR="00530F0C" w:rsidRDefault="00530F0C" w:rsidP="00864B8C">
            <w:pPr>
              <w:rPr>
                <w:rFonts w:ascii="Arial" w:hAnsi="Arial" w:cs="Arial"/>
                <w:color w:val="000000"/>
              </w:rPr>
            </w:pPr>
            <w:r w:rsidRPr="0075206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llr</w:t>
            </w:r>
            <w:r w:rsidRPr="00752064">
              <w:rPr>
                <w:rFonts w:ascii="Arial" w:hAnsi="Arial" w:cs="Arial"/>
              </w:rPr>
              <w:t xml:space="preserve"> Roisin Lynch</w:t>
            </w:r>
            <w:r>
              <w:rPr>
                <w:rFonts w:ascii="Arial" w:hAnsi="Arial" w:cs="Arial"/>
              </w:rPr>
              <w:t xml:space="preserve"> (</w:t>
            </w:r>
            <w:r w:rsidRPr="00752064">
              <w:rPr>
                <w:rFonts w:ascii="Arial" w:hAnsi="Arial" w:cs="Arial"/>
                <w:color w:val="000000"/>
              </w:rPr>
              <w:t>Antrim and Newtownabbey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828" w:type="dxa"/>
          </w:tcPr>
          <w:p w14:paraId="22B1A7FE" w14:textId="66D9A78E" w:rsidR="00530F0C" w:rsidRDefault="00530F0C" w:rsidP="00864B8C">
            <w:pPr>
              <w:rPr>
                <w:rFonts w:ascii="Arial" w:hAnsi="Arial" w:cs="Arial"/>
              </w:rPr>
            </w:pPr>
            <w:r w:rsidRPr="001A52B3">
              <w:rPr>
                <w:rFonts w:ascii="Arial" w:hAnsi="Arial" w:cs="Arial"/>
              </w:rPr>
              <w:t>Social Democratic and Labour Party</w:t>
            </w:r>
          </w:p>
        </w:tc>
      </w:tr>
      <w:tr w:rsidR="00530F0C" w:rsidRPr="00CD7831" w14:paraId="4644F81A" w14:textId="77777777" w:rsidTr="001A52B3">
        <w:tc>
          <w:tcPr>
            <w:tcW w:w="1696" w:type="dxa"/>
          </w:tcPr>
          <w:p w14:paraId="54351711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3C2B6AD" w14:textId="1312424E" w:rsidR="00530F0C" w:rsidRDefault="00530F0C" w:rsidP="00864B8C">
            <w:pPr>
              <w:rPr>
                <w:rFonts w:ascii="Arial" w:hAnsi="Arial" w:cs="Arial"/>
                <w:color w:val="000000"/>
              </w:rPr>
            </w:pPr>
            <w:r w:rsidRPr="0075206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llr</w:t>
            </w:r>
            <w:r w:rsidRPr="007520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Lauren Kendall</w:t>
            </w:r>
            <w:r w:rsidRPr="00752064">
              <w:rPr>
                <w:rFonts w:ascii="Arial" w:hAnsi="Arial" w:cs="Arial"/>
              </w:rPr>
              <w:t xml:space="preserve"> (</w:t>
            </w:r>
            <w:proofErr w:type="spellStart"/>
            <w:r w:rsidRPr="00752064">
              <w:rPr>
                <w:rFonts w:ascii="Arial" w:hAnsi="Arial" w:cs="Arial"/>
              </w:rPr>
              <w:t>Ards</w:t>
            </w:r>
            <w:proofErr w:type="spellEnd"/>
            <w:r w:rsidRPr="00752064">
              <w:rPr>
                <w:rFonts w:ascii="Arial" w:hAnsi="Arial" w:cs="Arial"/>
              </w:rPr>
              <w:t xml:space="preserve"> and North Down)</w:t>
            </w:r>
          </w:p>
        </w:tc>
        <w:tc>
          <w:tcPr>
            <w:tcW w:w="3828" w:type="dxa"/>
          </w:tcPr>
          <w:p w14:paraId="2FE6D9F9" w14:textId="4384C957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NI</w:t>
            </w:r>
          </w:p>
        </w:tc>
      </w:tr>
      <w:tr w:rsidR="00530F0C" w:rsidRPr="00CD7831" w14:paraId="27C9ABA6" w14:textId="77777777" w:rsidTr="001A52B3">
        <w:tc>
          <w:tcPr>
            <w:tcW w:w="1696" w:type="dxa"/>
          </w:tcPr>
          <w:p w14:paraId="631AE99B" w14:textId="064E3102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A80D759" w14:textId="4B600BCC" w:rsidR="00530F0C" w:rsidRPr="00752064" w:rsidRDefault="00530F0C" w:rsidP="00864B8C">
            <w:pPr>
              <w:rPr>
                <w:rFonts w:ascii="Arial" w:hAnsi="Arial" w:cs="Arial"/>
                <w:color w:val="000000"/>
              </w:rPr>
            </w:pPr>
            <w:r w:rsidRPr="0075206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llr</w:t>
            </w:r>
            <w:r w:rsidRPr="00752064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ddie</w:t>
            </w:r>
            <w:r w:rsidRPr="00752064">
              <w:rPr>
                <w:rFonts w:ascii="Arial" w:hAnsi="Arial" w:cs="Arial"/>
              </w:rPr>
              <w:t xml:space="preserve"> Thompson (</w:t>
            </w:r>
            <w:proofErr w:type="spellStart"/>
            <w:r w:rsidRPr="00752064">
              <w:rPr>
                <w:rFonts w:ascii="Arial" w:hAnsi="Arial" w:cs="Arial"/>
              </w:rPr>
              <w:t>Ards</w:t>
            </w:r>
            <w:proofErr w:type="spellEnd"/>
            <w:r w:rsidRPr="00752064">
              <w:rPr>
                <w:rFonts w:ascii="Arial" w:hAnsi="Arial" w:cs="Arial"/>
              </w:rPr>
              <w:t xml:space="preserve"> and North Down)</w:t>
            </w:r>
          </w:p>
        </w:tc>
        <w:tc>
          <w:tcPr>
            <w:tcW w:w="3828" w:type="dxa"/>
          </w:tcPr>
          <w:p w14:paraId="5BD2245B" w14:textId="366F48D0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Democratic Unionist Party</w:t>
            </w:r>
          </w:p>
        </w:tc>
      </w:tr>
      <w:tr w:rsidR="00094688" w:rsidRPr="00CD7831" w14:paraId="77661938" w14:textId="77777777" w:rsidTr="001A52B3">
        <w:tc>
          <w:tcPr>
            <w:tcW w:w="1696" w:type="dxa"/>
          </w:tcPr>
          <w:p w14:paraId="4CC41D67" w14:textId="77777777" w:rsidR="00094688" w:rsidRPr="00CD7831" w:rsidRDefault="00094688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AA8CC6A" w14:textId="1AD81E0A" w:rsidR="00094688" w:rsidRDefault="00094688" w:rsidP="00752064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Pr="00094688">
              <w:rPr>
                <w:rFonts w:ascii="Arial" w:hAnsi="Arial" w:cs="Arial"/>
              </w:rPr>
              <w:t>Debbie Coyle</w:t>
            </w:r>
            <w:r w:rsidR="00D0658B">
              <w:rPr>
                <w:rFonts w:ascii="Arial" w:hAnsi="Arial" w:cs="Arial"/>
              </w:rPr>
              <w:t xml:space="preserve"> (Fermanagh and Omagh)</w:t>
            </w:r>
          </w:p>
        </w:tc>
        <w:tc>
          <w:tcPr>
            <w:tcW w:w="3828" w:type="dxa"/>
          </w:tcPr>
          <w:p w14:paraId="58B6C9BC" w14:textId="13F22695" w:rsidR="00094688" w:rsidRDefault="00D0658B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13423AF2" w14:textId="77777777" w:rsidTr="001A52B3">
        <w:tc>
          <w:tcPr>
            <w:tcW w:w="1696" w:type="dxa"/>
          </w:tcPr>
          <w:p w14:paraId="7ECACB0E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4DCCA6D" w14:textId="2070D951" w:rsidR="00530F0C" w:rsidRPr="00CD7831" w:rsidRDefault="00530F0C" w:rsidP="00752064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</w:t>
            </w:r>
            <w:r w:rsidRPr="00752064">
              <w:rPr>
                <w:rFonts w:ascii="Arial" w:hAnsi="Arial" w:cs="Arial"/>
              </w:rPr>
              <w:t xml:space="preserve"> Robert Irvine</w:t>
            </w:r>
            <w:r>
              <w:rPr>
                <w:rFonts w:ascii="Arial" w:hAnsi="Arial" w:cs="Arial"/>
              </w:rPr>
              <w:t xml:space="preserve"> (Fermanagh and Omagh)</w:t>
            </w:r>
          </w:p>
        </w:tc>
        <w:tc>
          <w:tcPr>
            <w:tcW w:w="3828" w:type="dxa"/>
          </w:tcPr>
          <w:p w14:paraId="654E98A1" w14:textId="54C277D4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Unionist Party</w:t>
            </w:r>
          </w:p>
        </w:tc>
      </w:tr>
      <w:tr w:rsidR="00530F0C" w:rsidRPr="00CD7831" w14:paraId="31733675" w14:textId="77777777" w:rsidTr="001A52B3">
        <w:tc>
          <w:tcPr>
            <w:tcW w:w="1696" w:type="dxa"/>
          </w:tcPr>
          <w:p w14:paraId="050B0D1F" w14:textId="77777777" w:rsidR="00530F0C" w:rsidRPr="00CD7831" w:rsidRDefault="00530F0C" w:rsidP="009D08C9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403150A" w14:textId="01DA32CE" w:rsidR="00530F0C" w:rsidRPr="00752064" w:rsidRDefault="00530F0C" w:rsidP="009D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Martin Gregg (Lisburn and Castlereagh)</w:t>
            </w:r>
          </w:p>
        </w:tc>
        <w:tc>
          <w:tcPr>
            <w:tcW w:w="3828" w:type="dxa"/>
          </w:tcPr>
          <w:p w14:paraId="554ACBA4" w14:textId="47D1BD65" w:rsidR="00530F0C" w:rsidRPr="00CD7831" w:rsidRDefault="00530F0C" w:rsidP="009D0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Party</w:t>
            </w:r>
          </w:p>
        </w:tc>
      </w:tr>
      <w:tr w:rsidR="00530F0C" w:rsidRPr="00CD7831" w14:paraId="4A5FF0B6" w14:textId="77777777" w:rsidTr="001A52B3">
        <w:tc>
          <w:tcPr>
            <w:tcW w:w="1696" w:type="dxa"/>
          </w:tcPr>
          <w:p w14:paraId="6EDC2350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0E43A642" w14:textId="5D14EB1E" w:rsidR="00530F0C" w:rsidRPr="00752064" w:rsidRDefault="00530F0C" w:rsidP="00864B8C">
            <w:pPr>
              <w:rPr>
                <w:rFonts w:ascii="Arial" w:hAnsi="Arial" w:cs="Arial"/>
              </w:rPr>
            </w:pPr>
            <w:r w:rsidRPr="00752064">
              <w:rPr>
                <w:rFonts w:ascii="Arial" w:hAnsi="Arial" w:cs="Arial"/>
              </w:rPr>
              <w:t>Alderman Michael Henderson</w:t>
            </w:r>
            <w:r>
              <w:rPr>
                <w:rFonts w:ascii="Arial" w:hAnsi="Arial" w:cs="Arial"/>
              </w:rPr>
              <w:t xml:space="preserve"> (Lisburn and Castlereagh)</w:t>
            </w:r>
          </w:p>
        </w:tc>
        <w:tc>
          <w:tcPr>
            <w:tcW w:w="3828" w:type="dxa"/>
          </w:tcPr>
          <w:p w14:paraId="544DDE8F" w14:textId="60EA2E63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Unionist Party</w:t>
            </w:r>
          </w:p>
        </w:tc>
      </w:tr>
      <w:tr w:rsidR="00550F78" w:rsidRPr="00CD7831" w14:paraId="307B47F8" w14:textId="77777777" w:rsidTr="001A52B3">
        <w:tc>
          <w:tcPr>
            <w:tcW w:w="1696" w:type="dxa"/>
          </w:tcPr>
          <w:p w14:paraId="25296E79" w14:textId="77777777" w:rsidR="00550F78" w:rsidRPr="00CD7831" w:rsidRDefault="00550F78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17FD254" w14:textId="30F9C704" w:rsidR="00550F78" w:rsidRPr="006B2772" w:rsidRDefault="00550F78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Simon Lee (Lisburn and Castlereagh)</w:t>
            </w:r>
          </w:p>
        </w:tc>
        <w:tc>
          <w:tcPr>
            <w:tcW w:w="3828" w:type="dxa"/>
          </w:tcPr>
          <w:p w14:paraId="5FB4A719" w14:textId="07E8CB17" w:rsidR="00550F78" w:rsidRDefault="00186BD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NI</w:t>
            </w:r>
          </w:p>
        </w:tc>
      </w:tr>
      <w:tr w:rsidR="00530F0C" w:rsidRPr="00CD7831" w14:paraId="53985F88" w14:textId="77777777" w:rsidTr="001A52B3">
        <w:tc>
          <w:tcPr>
            <w:tcW w:w="1696" w:type="dxa"/>
          </w:tcPr>
          <w:p w14:paraId="06BD0641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CA58E3C" w14:textId="634C84DA" w:rsidR="00530F0C" w:rsidRPr="00CD7831" w:rsidRDefault="00530F0C" w:rsidP="00864B8C">
            <w:pPr>
              <w:rPr>
                <w:rFonts w:ascii="Arial" w:hAnsi="Arial" w:cs="Arial"/>
              </w:rPr>
            </w:pPr>
            <w:r w:rsidRPr="006B277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llr </w:t>
            </w:r>
            <w:r w:rsidRPr="006B2772">
              <w:rPr>
                <w:rFonts w:ascii="Arial" w:hAnsi="Arial" w:cs="Arial"/>
              </w:rPr>
              <w:t>William Clarke</w:t>
            </w:r>
            <w:r>
              <w:rPr>
                <w:rFonts w:ascii="Arial" w:hAnsi="Arial" w:cs="Arial"/>
              </w:rPr>
              <w:t xml:space="preserve"> (Newry, Mourne and Down)</w:t>
            </w:r>
          </w:p>
        </w:tc>
        <w:tc>
          <w:tcPr>
            <w:tcW w:w="3828" w:type="dxa"/>
          </w:tcPr>
          <w:p w14:paraId="164E4421" w14:textId="305B17B9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56F85EBD" w14:textId="77777777" w:rsidTr="001A52B3">
        <w:tc>
          <w:tcPr>
            <w:tcW w:w="1696" w:type="dxa"/>
          </w:tcPr>
          <w:p w14:paraId="1795D16E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69902773" w14:textId="5CB40FD6" w:rsidR="00530F0C" w:rsidRPr="00CD7831" w:rsidRDefault="00530F0C" w:rsidP="00864B8C">
            <w:pPr>
              <w:rPr>
                <w:rFonts w:ascii="Arial" w:hAnsi="Arial" w:cs="Arial"/>
              </w:rPr>
            </w:pPr>
            <w:r w:rsidRPr="006B277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llr </w:t>
            </w:r>
            <w:r w:rsidRPr="006B2772">
              <w:rPr>
                <w:rFonts w:ascii="Arial" w:hAnsi="Arial" w:cs="Arial"/>
              </w:rPr>
              <w:t>Terry Andrews (</w:t>
            </w:r>
            <w:r>
              <w:rPr>
                <w:rFonts w:ascii="Arial" w:hAnsi="Arial" w:cs="Arial"/>
              </w:rPr>
              <w:t>Newry, Mourne and Down)</w:t>
            </w:r>
          </w:p>
        </w:tc>
        <w:tc>
          <w:tcPr>
            <w:tcW w:w="3828" w:type="dxa"/>
          </w:tcPr>
          <w:p w14:paraId="5A465359" w14:textId="0F44E63E" w:rsidR="00530F0C" w:rsidRPr="00CD7831" w:rsidRDefault="00530F0C" w:rsidP="00864B8C">
            <w:pPr>
              <w:rPr>
                <w:rFonts w:ascii="Arial" w:hAnsi="Arial" w:cs="Arial"/>
              </w:rPr>
            </w:pPr>
            <w:r w:rsidRPr="001A52B3">
              <w:rPr>
                <w:rFonts w:ascii="Arial" w:hAnsi="Arial" w:cs="Arial"/>
              </w:rPr>
              <w:t>Social Democratic and Labour Party</w:t>
            </w:r>
          </w:p>
        </w:tc>
      </w:tr>
      <w:tr w:rsidR="00530F0C" w:rsidRPr="00CD7831" w14:paraId="3D895E4A" w14:textId="77777777" w:rsidTr="001A52B3">
        <w:tc>
          <w:tcPr>
            <w:tcW w:w="1696" w:type="dxa"/>
          </w:tcPr>
          <w:p w14:paraId="5EC84160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380F3F0" w14:textId="2CC40C3C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Christopher Jackson (Derry City and Strabane District Council)</w:t>
            </w:r>
          </w:p>
        </w:tc>
        <w:tc>
          <w:tcPr>
            <w:tcW w:w="3828" w:type="dxa"/>
          </w:tcPr>
          <w:p w14:paraId="451B25E3" w14:textId="039D2A5C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2ABEB12E" w14:textId="77777777" w:rsidTr="001A52B3">
        <w:tc>
          <w:tcPr>
            <w:tcW w:w="1696" w:type="dxa"/>
          </w:tcPr>
          <w:p w14:paraId="59F31B24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5E65213F" w14:textId="183C3C9B" w:rsidR="00530F0C" w:rsidRPr="00CD7831" w:rsidRDefault="00530F0C" w:rsidP="00864B8C">
            <w:pPr>
              <w:rPr>
                <w:rFonts w:ascii="Arial" w:hAnsi="Arial" w:cs="Arial"/>
              </w:rPr>
            </w:pPr>
            <w:r w:rsidRPr="007A3FF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llr</w:t>
            </w:r>
            <w:r w:rsidRPr="007A3FF1">
              <w:rPr>
                <w:rFonts w:ascii="Arial" w:hAnsi="Arial" w:cs="Arial"/>
              </w:rPr>
              <w:t xml:space="preserve"> Maeve O’Neil</w:t>
            </w:r>
            <w:r>
              <w:rPr>
                <w:rFonts w:ascii="Arial" w:hAnsi="Arial" w:cs="Arial"/>
              </w:rPr>
              <w:t>l (Derry City and Strabane District Council)</w:t>
            </w:r>
          </w:p>
        </w:tc>
        <w:tc>
          <w:tcPr>
            <w:tcW w:w="3828" w:type="dxa"/>
          </w:tcPr>
          <w:p w14:paraId="68B960AD" w14:textId="12F9C34B" w:rsidR="00530F0C" w:rsidRPr="00CD7831" w:rsidRDefault="00530F0C" w:rsidP="00864B8C">
            <w:pPr>
              <w:rPr>
                <w:rFonts w:ascii="Arial" w:hAnsi="Arial" w:cs="Arial"/>
              </w:rPr>
            </w:pPr>
            <w:r w:rsidRPr="001A52B3">
              <w:rPr>
                <w:rFonts w:ascii="Arial" w:hAnsi="Arial" w:cs="Arial"/>
              </w:rPr>
              <w:t>People Before Profit Alliance</w:t>
            </w:r>
          </w:p>
        </w:tc>
      </w:tr>
      <w:tr w:rsidR="00530F0C" w:rsidRPr="00CD7831" w14:paraId="0903DBEB" w14:textId="77777777" w:rsidTr="001A52B3">
        <w:tc>
          <w:tcPr>
            <w:tcW w:w="1696" w:type="dxa"/>
          </w:tcPr>
          <w:p w14:paraId="709FED80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26745C1" w14:textId="4AED3A76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Brian Smyth (Belfast City Council)</w:t>
            </w:r>
          </w:p>
        </w:tc>
        <w:tc>
          <w:tcPr>
            <w:tcW w:w="3828" w:type="dxa"/>
          </w:tcPr>
          <w:p w14:paraId="0EEBD981" w14:textId="3CC01533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 NI</w:t>
            </w:r>
          </w:p>
        </w:tc>
      </w:tr>
      <w:tr w:rsidR="00530F0C" w:rsidRPr="00CD7831" w14:paraId="11967EFB" w14:textId="77777777" w:rsidTr="001A52B3">
        <w:tc>
          <w:tcPr>
            <w:tcW w:w="1696" w:type="dxa"/>
          </w:tcPr>
          <w:p w14:paraId="6BF5B542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C379299" w14:textId="2A8F1F71" w:rsidR="00530F0C" w:rsidRPr="00CD7831" w:rsidRDefault="00530F0C" w:rsidP="00864B8C">
            <w:pPr>
              <w:rPr>
                <w:rFonts w:ascii="Arial" w:hAnsi="Arial" w:cs="Arial"/>
              </w:rPr>
            </w:pPr>
            <w:r w:rsidRPr="00D3102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llr</w:t>
            </w:r>
            <w:r w:rsidRPr="00D31026">
              <w:rPr>
                <w:rFonts w:ascii="Arial" w:hAnsi="Arial" w:cs="Arial"/>
              </w:rPr>
              <w:t xml:space="preserve"> Greg McKeen (Mid and East Antrim Borough Council)</w:t>
            </w:r>
          </w:p>
        </w:tc>
        <w:tc>
          <w:tcPr>
            <w:tcW w:w="3828" w:type="dxa"/>
          </w:tcPr>
          <w:p w14:paraId="0AFFC789" w14:textId="1346DA48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Democratic Unionist Party</w:t>
            </w:r>
          </w:p>
        </w:tc>
      </w:tr>
      <w:tr w:rsidR="00530F0C" w:rsidRPr="00CD7831" w14:paraId="7BC5BECD" w14:textId="77777777" w:rsidTr="001A52B3">
        <w:tc>
          <w:tcPr>
            <w:tcW w:w="1696" w:type="dxa"/>
          </w:tcPr>
          <w:p w14:paraId="0317FF11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AA0D5C3" w14:textId="09FF06CC" w:rsidR="00530F0C" w:rsidRDefault="00530F0C" w:rsidP="00864B8C">
            <w:pPr>
              <w:rPr>
                <w:rFonts w:ascii="Arial" w:hAnsi="Arial" w:cs="Arial"/>
              </w:rPr>
            </w:pPr>
            <w:r w:rsidRPr="00DB3E06">
              <w:rPr>
                <w:rFonts w:ascii="Arial" w:hAnsi="Arial" w:cs="Arial"/>
              </w:rPr>
              <w:t xml:space="preserve">Alderman Gordon Kennedy </w:t>
            </w:r>
            <w:r w:rsidRPr="006B4CE6">
              <w:rPr>
                <w:rFonts w:ascii="Arial" w:hAnsi="Arial" w:cs="Arial"/>
              </w:rPr>
              <w:t>(Armagh Banbridge and Craigavon Borough Council)</w:t>
            </w:r>
          </w:p>
        </w:tc>
        <w:tc>
          <w:tcPr>
            <w:tcW w:w="3828" w:type="dxa"/>
          </w:tcPr>
          <w:p w14:paraId="17358897" w14:textId="0386335B" w:rsidR="00530F0C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UUP</w:t>
            </w:r>
          </w:p>
        </w:tc>
      </w:tr>
      <w:tr w:rsidR="00530F0C" w:rsidRPr="00CD7831" w14:paraId="58A9A656" w14:textId="77777777" w:rsidTr="001A52B3">
        <w:tc>
          <w:tcPr>
            <w:tcW w:w="1696" w:type="dxa"/>
          </w:tcPr>
          <w:p w14:paraId="55921D1A" w14:textId="77777777" w:rsidR="00530F0C" w:rsidRPr="00CD7831" w:rsidRDefault="00530F0C" w:rsidP="0086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617357F1" w14:textId="3EF7BF69" w:rsidR="00530F0C" w:rsidRPr="00CD7831" w:rsidRDefault="00530F0C" w:rsidP="00864B8C">
            <w:pPr>
              <w:rPr>
                <w:rFonts w:ascii="Arial" w:hAnsi="Arial" w:cs="Arial"/>
              </w:rPr>
            </w:pPr>
            <w:r w:rsidRPr="006B4CE6">
              <w:rPr>
                <w:rFonts w:ascii="Arial" w:hAnsi="Arial" w:cs="Arial"/>
              </w:rPr>
              <w:t xml:space="preserve">Cllr </w:t>
            </w:r>
            <w:r w:rsidRPr="00DB3E06">
              <w:rPr>
                <w:rFonts w:ascii="Arial" w:hAnsi="Arial" w:cs="Arial"/>
              </w:rPr>
              <w:t xml:space="preserve">Paul Greenfield </w:t>
            </w:r>
            <w:r w:rsidRPr="006B4CE6">
              <w:rPr>
                <w:rFonts w:ascii="Arial" w:hAnsi="Arial" w:cs="Arial"/>
              </w:rPr>
              <w:t>(Armagh Banbridge and Craigavon Borough Council)</w:t>
            </w:r>
          </w:p>
        </w:tc>
        <w:tc>
          <w:tcPr>
            <w:tcW w:w="3828" w:type="dxa"/>
          </w:tcPr>
          <w:p w14:paraId="2101AF2A" w14:textId="0C8569DC" w:rsidR="00530F0C" w:rsidRPr="00CD7831" w:rsidRDefault="00530F0C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</w:t>
            </w:r>
          </w:p>
        </w:tc>
      </w:tr>
      <w:tr w:rsidR="00530F0C" w:rsidRPr="00CD7831" w14:paraId="10AE47A9" w14:textId="77777777" w:rsidTr="001A52B3">
        <w:tc>
          <w:tcPr>
            <w:tcW w:w="1696" w:type="dxa"/>
          </w:tcPr>
          <w:p w14:paraId="7F5F2767" w14:textId="77777777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0077856B" w14:textId="6D791DCB" w:rsidR="00530F0C" w:rsidRPr="00CD7831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Anne Forde (Mid Ulster District Council)</w:t>
            </w:r>
          </w:p>
        </w:tc>
        <w:tc>
          <w:tcPr>
            <w:tcW w:w="3828" w:type="dxa"/>
          </w:tcPr>
          <w:p w14:paraId="04461C09" w14:textId="690A11AF" w:rsidR="00530F0C" w:rsidRPr="00CD7831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Democratic Unionist Party</w:t>
            </w:r>
          </w:p>
        </w:tc>
      </w:tr>
      <w:tr w:rsidR="00530F0C" w:rsidRPr="00CD7831" w14:paraId="1234EA33" w14:textId="77777777" w:rsidTr="001A52B3">
        <w:tc>
          <w:tcPr>
            <w:tcW w:w="1696" w:type="dxa"/>
          </w:tcPr>
          <w:p w14:paraId="21B7849F" w14:textId="77777777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186783DB" w14:textId="5DFEF860" w:rsidR="00530F0C" w:rsidRPr="006B4CE6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Donal </w:t>
            </w:r>
            <w:proofErr w:type="spellStart"/>
            <w:r>
              <w:rPr>
                <w:rFonts w:ascii="Arial" w:hAnsi="Arial" w:cs="Arial"/>
              </w:rPr>
              <w:t>McPeake</w:t>
            </w:r>
            <w:proofErr w:type="spellEnd"/>
            <w:r>
              <w:rPr>
                <w:rFonts w:ascii="Arial" w:hAnsi="Arial" w:cs="Arial"/>
              </w:rPr>
              <w:t xml:space="preserve"> (Mid Ulster District Council)</w:t>
            </w:r>
          </w:p>
        </w:tc>
        <w:tc>
          <w:tcPr>
            <w:tcW w:w="3828" w:type="dxa"/>
          </w:tcPr>
          <w:p w14:paraId="563A35F5" w14:textId="109FA945" w:rsidR="00530F0C" w:rsidRPr="00D31026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6593368B" w14:textId="77777777" w:rsidTr="001A52B3">
        <w:tc>
          <w:tcPr>
            <w:tcW w:w="1696" w:type="dxa"/>
          </w:tcPr>
          <w:p w14:paraId="4F23A867" w14:textId="77777777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2600627E" w14:textId="6184A005" w:rsidR="00530F0C" w:rsidRPr="006B4CE6" w:rsidRDefault="00530F0C" w:rsidP="00D3102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Cllr </w:t>
            </w:r>
            <w:proofErr w:type="spellStart"/>
            <w:r>
              <w:rPr>
                <w:rFonts w:ascii="Arial" w:hAnsi="Arial" w:cs="Arial"/>
              </w:rPr>
              <w:t>Cathal</w:t>
            </w:r>
            <w:proofErr w:type="spellEnd"/>
            <w:r>
              <w:rPr>
                <w:rFonts w:ascii="Arial" w:hAnsi="Arial" w:cs="Arial"/>
              </w:rPr>
              <w:t xml:space="preserve"> McLaughlin (Causeway Coast and Glens Borough Council)</w:t>
            </w:r>
          </w:p>
        </w:tc>
        <w:tc>
          <w:tcPr>
            <w:tcW w:w="3828" w:type="dxa"/>
          </w:tcPr>
          <w:p w14:paraId="77CF44E6" w14:textId="52F96691" w:rsidR="00530F0C" w:rsidRPr="00CD7831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Sinn </w:t>
            </w:r>
            <w:r w:rsidRPr="0044020E">
              <w:rPr>
                <w:rFonts w:ascii="Arial" w:hAnsi="Arial" w:cs="Arial"/>
              </w:rPr>
              <w:t>Féin</w:t>
            </w:r>
          </w:p>
        </w:tc>
      </w:tr>
      <w:tr w:rsidR="00530F0C" w:rsidRPr="00CD7831" w14:paraId="38964EAF" w14:textId="77777777" w:rsidTr="001A52B3">
        <w:tc>
          <w:tcPr>
            <w:tcW w:w="1696" w:type="dxa"/>
          </w:tcPr>
          <w:p w14:paraId="6C1D1015" w14:textId="77777777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31FEE3A0" w14:textId="7BA472A5" w:rsidR="00530F0C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Alderman </w:t>
            </w:r>
            <w:r w:rsidRPr="0092584A">
              <w:rPr>
                <w:rFonts w:ascii="Arial" w:hAnsi="Arial" w:cs="Arial"/>
              </w:rPr>
              <w:t>Mark Fielding</w:t>
            </w:r>
            <w:r>
              <w:rPr>
                <w:rFonts w:ascii="Arial" w:hAnsi="Arial" w:cs="Arial"/>
              </w:rPr>
              <w:t xml:space="preserve"> (Causeway Coast and Glens Borough Council)</w:t>
            </w:r>
          </w:p>
        </w:tc>
        <w:tc>
          <w:tcPr>
            <w:tcW w:w="3828" w:type="dxa"/>
          </w:tcPr>
          <w:p w14:paraId="1A6F3D7B" w14:textId="19576BE3" w:rsidR="00530F0C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</w:t>
            </w:r>
          </w:p>
        </w:tc>
      </w:tr>
      <w:tr w:rsidR="00530F0C" w:rsidRPr="00CD7831" w14:paraId="714614A2" w14:textId="77777777" w:rsidTr="001A52B3">
        <w:tc>
          <w:tcPr>
            <w:tcW w:w="1696" w:type="dxa"/>
          </w:tcPr>
          <w:p w14:paraId="580CD343" w14:textId="4FCF6AE8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734EFF43" w14:textId="77777777" w:rsidR="00530F0C" w:rsidRPr="00F052BE" w:rsidRDefault="00530F0C" w:rsidP="00D31026">
            <w:pPr>
              <w:rPr>
                <w:rFonts w:ascii="Arial" w:hAnsi="Arial" w:cs="Arial"/>
              </w:rPr>
            </w:pPr>
            <w:r w:rsidRPr="002209AB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</w:rPr>
              <w:t xml:space="preserve"> - t</w:t>
            </w:r>
            <w:r w:rsidRPr="00F052BE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Group will provide a </w:t>
            </w:r>
            <w:r w:rsidRPr="009C4287">
              <w:rPr>
                <w:rFonts w:ascii="Arial" w:hAnsi="Arial" w:cs="Arial"/>
              </w:rPr>
              <w:t xml:space="preserve">forum </w:t>
            </w:r>
            <w:r>
              <w:rPr>
                <w:rFonts w:ascii="Arial" w:hAnsi="Arial" w:cs="Arial"/>
              </w:rPr>
              <w:t xml:space="preserve">for </w:t>
            </w:r>
            <w:r w:rsidRPr="009C4287">
              <w:rPr>
                <w:rFonts w:ascii="Arial" w:hAnsi="Arial" w:cs="Arial"/>
              </w:rPr>
              <w:t>discussion between p</w:t>
            </w:r>
            <w:r>
              <w:rPr>
                <w:rFonts w:ascii="Arial" w:hAnsi="Arial" w:cs="Arial"/>
              </w:rPr>
              <w:t>oliticians</w:t>
            </w:r>
            <w:r w:rsidRPr="009C4287">
              <w:rPr>
                <w:rFonts w:ascii="Arial" w:hAnsi="Arial" w:cs="Arial"/>
              </w:rPr>
              <w:t>, NGOs</w:t>
            </w:r>
            <w:r>
              <w:rPr>
                <w:rFonts w:ascii="Arial" w:hAnsi="Arial" w:cs="Arial"/>
              </w:rPr>
              <w:t xml:space="preserve">, </w:t>
            </w:r>
            <w:r w:rsidRPr="009C4287">
              <w:rPr>
                <w:rFonts w:ascii="Arial" w:hAnsi="Arial" w:cs="Arial"/>
              </w:rPr>
              <w:t>business leaders and academics</w:t>
            </w:r>
            <w:r>
              <w:rPr>
                <w:rFonts w:ascii="Arial" w:hAnsi="Arial" w:cs="Arial"/>
              </w:rPr>
              <w:t xml:space="preserve">, </w:t>
            </w:r>
            <w:r w:rsidRPr="00F052BE">
              <w:rPr>
                <w:rFonts w:ascii="Arial" w:hAnsi="Arial" w:cs="Arial"/>
              </w:rPr>
              <w:t xml:space="preserve">to drive </w:t>
            </w:r>
            <w:r>
              <w:rPr>
                <w:rFonts w:ascii="Arial" w:hAnsi="Arial" w:cs="Arial"/>
              </w:rPr>
              <w:t>progress on</w:t>
            </w:r>
            <w:r w:rsidRPr="00F052BE">
              <w:rPr>
                <w:rFonts w:ascii="Arial" w:hAnsi="Arial" w:cs="Arial"/>
              </w:rPr>
              <w:t xml:space="preserve"> climate </w:t>
            </w:r>
            <w:r>
              <w:rPr>
                <w:rFonts w:ascii="Arial" w:hAnsi="Arial" w:cs="Arial"/>
              </w:rPr>
              <w:t>action and sustainable development</w:t>
            </w:r>
            <w:r w:rsidRPr="00F05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F05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Northern Ireland.</w:t>
            </w:r>
            <w:r w:rsidRPr="00F052BE">
              <w:rPr>
                <w:rFonts w:ascii="Arial" w:hAnsi="Arial" w:cs="Arial"/>
              </w:rPr>
              <w:t> </w:t>
            </w:r>
          </w:p>
          <w:p w14:paraId="38A3B333" w14:textId="77777777" w:rsidR="00530F0C" w:rsidRDefault="00530F0C" w:rsidP="00D31026">
            <w:pPr>
              <w:rPr>
                <w:rFonts w:ascii="Arial" w:hAnsi="Arial" w:cs="Arial"/>
              </w:rPr>
            </w:pPr>
          </w:p>
          <w:p w14:paraId="7B1E8583" w14:textId="77777777" w:rsidR="00530F0C" w:rsidRDefault="00530F0C" w:rsidP="00D31026">
            <w:pPr>
              <w:rPr>
                <w:rFonts w:ascii="Arial" w:hAnsi="Arial" w:cs="Arial"/>
              </w:rPr>
            </w:pPr>
            <w:r w:rsidRPr="002209AB">
              <w:rPr>
                <w:rFonts w:ascii="Arial" w:hAnsi="Arial" w:cs="Arial"/>
                <w:b/>
              </w:rPr>
              <w:t>Mission</w:t>
            </w:r>
            <w:r w:rsidRPr="009C42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9C4287">
              <w:rPr>
                <w:rFonts w:ascii="Arial" w:hAnsi="Arial" w:cs="Arial"/>
              </w:rPr>
              <w:t xml:space="preserve"> to influence policymaking and put climate </w:t>
            </w:r>
            <w:r>
              <w:rPr>
                <w:rFonts w:ascii="Arial" w:hAnsi="Arial" w:cs="Arial"/>
              </w:rPr>
              <w:t xml:space="preserve">action and sustainability </w:t>
            </w:r>
            <w:r w:rsidRPr="009C4287">
              <w:rPr>
                <w:rFonts w:ascii="Arial" w:hAnsi="Arial" w:cs="Arial"/>
              </w:rPr>
              <w:t>at the centre of political decision making</w:t>
            </w:r>
            <w:r>
              <w:rPr>
                <w:rFonts w:ascii="Arial" w:hAnsi="Arial" w:cs="Arial"/>
              </w:rPr>
              <w:t xml:space="preserve"> in Northern Ireland.</w:t>
            </w:r>
          </w:p>
          <w:p w14:paraId="5CF4F88F" w14:textId="77777777" w:rsidR="00530F0C" w:rsidRDefault="00530F0C" w:rsidP="00D31026">
            <w:pPr>
              <w:rPr>
                <w:rFonts w:ascii="Arial" w:hAnsi="Arial" w:cs="Arial"/>
              </w:rPr>
            </w:pPr>
          </w:p>
          <w:p w14:paraId="3CF07D76" w14:textId="77777777" w:rsidR="00530F0C" w:rsidRDefault="00530F0C" w:rsidP="00D31026">
            <w:pPr>
              <w:rPr>
                <w:rFonts w:ascii="Arial" w:hAnsi="Arial" w:cs="Arial"/>
              </w:rPr>
            </w:pPr>
            <w:r w:rsidRPr="002209AB">
              <w:rPr>
                <w:rFonts w:ascii="Arial" w:hAnsi="Arial" w:cs="Arial"/>
                <w:b/>
              </w:rPr>
              <w:t xml:space="preserve">Function </w:t>
            </w:r>
            <w:r>
              <w:rPr>
                <w:rFonts w:ascii="Arial" w:hAnsi="Arial" w:cs="Arial"/>
              </w:rPr>
              <w:t>- to</w:t>
            </w:r>
            <w:r w:rsidRPr="00F052BE">
              <w:rPr>
                <w:rFonts w:ascii="Arial" w:hAnsi="Arial" w:cs="Arial"/>
              </w:rPr>
              <w:t xml:space="preserve"> consider the potential implications of climate change for </w:t>
            </w:r>
            <w:r>
              <w:rPr>
                <w:rFonts w:ascii="Arial" w:hAnsi="Arial" w:cs="Arial"/>
              </w:rPr>
              <w:t>Northern Ireland</w:t>
            </w:r>
            <w:r w:rsidRPr="00F052BE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make</w:t>
            </w:r>
            <w:r w:rsidRPr="00F052BE">
              <w:rPr>
                <w:rFonts w:ascii="Arial" w:hAnsi="Arial" w:cs="Arial"/>
              </w:rPr>
              <w:t xml:space="preserve"> recommendations to </w:t>
            </w:r>
            <w:r>
              <w:rPr>
                <w:rFonts w:ascii="Arial" w:hAnsi="Arial" w:cs="Arial"/>
              </w:rPr>
              <w:t xml:space="preserve">government </w:t>
            </w:r>
            <w:r w:rsidRPr="00F052BE">
              <w:rPr>
                <w:rFonts w:ascii="Arial" w:hAnsi="Arial" w:cs="Arial"/>
              </w:rPr>
              <w:t xml:space="preserve">on interventions to </w:t>
            </w:r>
            <w:r>
              <w:rPr>
                <w:rFonts w:ascii="Arial" w:hAnsi="Arial" w:cs="Arial"/>
              </w:rPr>
              <w:t xml:space="preserve">help Northern Ireland transition to a low-carbon, climate resilient economy. </w:t>
            </w:r>
          </w:p>
          <w:p w14:paraId="7109E6D7" w14:textId="77777777" w:rsidR="00530F0C" w:rsidRDefault="00530F0C" w:rsidP="00D31026">
            <w:pPr>
              <w:rPr>
                <w:rFonts w:ascii="Arial" w:hAnsi="Arial" w:cs="Arial"/>
                <w:b/>
              </w:rPr>
            </w:pPr>
          </w:p>
          <w:p w14:paraId="23E9B12E" w14:textId="77777777" w:rsidR="00530F0C" w:rsidRDefault="00530F0C" w:rsidP="00D31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functions include:</w:t>
            </w:r>
          </w:p>
          <w:p w14:paraId="573EFAEA" w14:textId="77777777" w:rsidR="00530F0C" w:rsidRDefault="00530F0C" w:rsidP="00D31026">
            <w:pPr>
              <w:rPr>
                <w:rFonts w:ascii="Arial" w:hAnsi="Arial" w:cs="Arial"/>
                <w:b/>
              </w:rPr>
            </w:pPr>
          </w:p>
          <w:p w14:paraId="262CCE9B" w14:textId="77777777" w:rsidR="00530F0C" w:rsidRPr="00CD7831" w:rsidRDefault="00530F0C" w:rsidP="00D31026">
            <w:pPr>
              <w:rPr>
                <w:rFonts w:ascii="Arial" w:hAnsi="Arial" w:cs="Arial"/>
              </w:rPr>
            </w:pPr>
            <w:r w:rsidRPr="00CD7831">
              <w:rPr>
                <w:rFonts w:ascii="Arial" w:hAnsi="Arial" w:cs="Arial"/>
                <w:b/>
              </w:rPr>
              <w:t>Democratic Scrutiny</w:t>
            </w:r>
            <w:r>
              <w:rPr>
                <w:rFonts w:ascii="Arial" w:hAnsi="Arial" w:cs="Arial"/>
                <w:b/>
              </w:rPr>
              <w:t>:</w:t>
            </w:r>
            <w:r w:rsidRPr="00CD7831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central</w:t>
            </w:r>
            <w:r w:rsidRPr="00CD7831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local government</w:t>
            </w:r>
            <w:r w:rsidRPr="00CD7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input on climate</w:t>
            </w:r>
            <w:r w:rsidRPr="00CD7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action and sustainable development</w:t>
            </w:r>
            <w:r w:rsidRPr="00CD7831">
              <w:rPr>
                <w:rFonts w:ascii="Arial" w:hAnsi="Arial" w:cs="Arial"/>
              </w:rPr>
              <w:t xml:space="preserve">, and to </w:t>
            </w:r>
            <w:r>
              <w:rPr>
                <w:rFonts w:ascii="Arial" w:hAnsi="Arial" w:cs="Arial"/>
              </w:rPr>
              <w:t>influence</w:t>
            </w:r>
            <w:r w:rsidRPr="00CD7831">
              <w:rPr>
                <w:rFonts w:ascii="Arial" w:hAnsi="Arial" w:cs="Arial"/>
              </w:rPr>
              <w:t xml:space="preserve"> regional policy approaches on these and related issues. </w:t>
            </w:r>
          </w:p>
          <w:p w14:paraId="1FFEE3DB" w14:textId="77777777" w:rsidR="00530F0C" w:rsidRPr="00CD7831" w:rsidRDefault="00530F0C" w:rsidP="00D31026">
            <w:pPr>
              <w:rPr>
                <w:rFonts w:ascii="Arial" w:hAnsi="Arial" w:cs="Arial"/>
              </w:rPr>
            </w:pPr>
          </w:p>
          <w:p w14:paraId="10781058" w14:textId="77777777" w:rsidR="00530F0C" w:rsidRPr="00CD7831" w:rsidRDefault="00530F0C" w:rsidP="00D31026">
            <w:pPr>
              <w:rPr>
                <w:rFonts w:ascii="Arial" w:hAnsi="Arial" w:cs="Arial"/>
              </w:rPr>
            </w:pPr>
            <w:r w:rsidRPr="00CD7831">
              <w:rPr>
                <w:rFonts w:ascii="Arial" w:hAnsi="Arial" w:cs="Arial"/>
                <w:b/>
              </w:rPr>
              <w:t>Monitoring</w:t>
            </w:r>
            <w:r>
              <w:rPr>
                <w:rFonts w:ascii="Arial" w:hAnsi="Arial" w:cs="Arial"/>
                <w:b/>
              </w:rPr>
              <w:t>:</w:t>
            </w:r>
            <w:r w:rsidRPr="00CD7831">
              <w:rPr>
                <w:rFonts w:ascii="Arial" w:hAnsi="Arial" w:cs="Arial"/>
              </w:rPr>
              <w:t xml:space="preserve"> the progress of </w:t>
            </w:r>
            <w:r>
              <w:rPr>
                <w:rFonts w:ascii="Arial" w:hAnsi="Arial" w:cs="Arial"/>
              </w:rPr>
              <w:t>central and local government on climate change and sustainable development approaches</w:t>
            </w:r>
            <w:r w:rsidRPr="00CD7831">
              <w:rPr>
                <w:rFonts w:ascii="Arial" w:hAnsi="Arial" w:cs="Arial"/>
              </w:rPr>
              <w:t xml:space="preserve">, including </w:t>
            </w:r>
            <w:r>
              <w:rPr>
                <w:rFonts w:ascii="Arial" w:hAnsi="Arial" w:cs="Arial"/>
              </w:rPr>
              <w:t>the role of</w:t>
            </w:r>
            <w:r w:rsidRPr="00CD7831">
              <w:rPr>
                <w:rFonts w:ascii="Arial" w:hAnsi="Arial" w:cs="Arial"/>
              </w:rPr>
              <w:t xml:space="preserve"> arms-length bodies</w:t>
            </w:r>
            <w:r>
              <w:rPr>
                <w:rFonts w:ascii="Arial" w:hAnsi="Arial" w:cs="Arial"/>
              </w:rPr>
              <w:t>.</w:t>
            </w:r>
          </w:p>
          <w:p w14:paraId="6917B3E4" w14:textId="77777777" w:rsidR="00530F0C" w:rsidRPr="00CD7831" w:rsidRDefault="00530F0C" w:rsidP="00D31026">
            <w:pPr>
              <w:rPr>
                <w:rFonts w:ascii="Arial" w:hAnsi="Arial" w:cs="Arial"/>
              </w:rPr>
            </w:pPr>
          </w:p>
          <w:p w14:paraId="4D5D2D4F" w14:textId="77777777" w:rsidR="00530F0C" w:rsidRPr="00CD7831" w:rsidRDefault="00530F0C" w:rsidP="00D31026">
            <w:pPr>
              <w:rPr>
                <w:rFonts w:ascii="Arial" w:hAnsi="Arial" w:cs="Arial"/>
              </w:rPr>
            </w:pPr>
            <w:r w:rsidRPr="00CD7831">
              <w:rPr>
                <w:rFonts w:ascii="Arial" w:hAnsi="Arial" w:cs="Arial"/>
                <w:b/>
              </w:rPr>
              <w:t>Oversight</w:t>
            </w:r>
            <w:r>
              <w:rPr>
                <w:rFonts w:ascii="Arial" w:hAnsi="Arial" w:cs="Arial"/>
                <w:b/>
              </w:rPr>
              <w:t>:</w:t>
            </w:r>
            <w:r w:rsidRPr="00CD7831">
              <w:rPr>
                <w:rFonts w:ascii="Arial" w:hAnsi="Arial" w:cs="Arial"/>
                <w:b/>
              </w:rPr>
              <w:t xml:space="preserve"> </w:t>
            </w:r>
            <w:r w:rsidRPr="00CD7831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coordination </w:t>
            </w:r>
            <w:r w:rsidRPr="00CD7831">
              <w:rPr>
                <w:rFonts w:ascii="Arial" w:hAnsi="Arial" w:cs="Arial"/>
              </w:rPr>
              <w:t>between</w:t>
            </w:r>
            <w:r w:rsidRPr="00CD7831">
              <w:rPr>
                <w:rFonts w:ascii="Arial" w:hAnsi="Arial" w:cs="Arial"/>
                <w:b/>
              </w:rPr>
              <w:t xml:space="preserve"> </w:t>
            </w:r>
            <w:r w:rsidRPr="00CD7831">
              <w:rPr>
                <w:rFonts w:ascii="Arial" w:hAnsi="Arial" w:cs="Arial"/>
              </w:rPr>
              <w:t xml:space="preserve">local and central government and </w:t>
            </w:r>
            <w:r>
              <w:rPr>
                <w:rFonts w:ascii="Arial" w:hAnsi="Arial" w:cs="Arial"/>
              </w:rPr>
              <w:t xml:space="preserve">their </w:t>
            </w:r>
            <w:r w:rsidRPr="00CD7831">
              <w:rPr>
                <w:rFonts w:ascii="Arial" w:hAnsi="Arial" w:cs="Arial"/>
              </w:rPr>
              <w:t>partners</w:t>
            </w:r>
            <w:r>
              <w:rPr>
                <w:rFonts w:ascii="Arial" w:hAnsi="Arial" w:cs="Arial"/>
              </w:rPr>
              <w:t xml:space="preserve"> </w:t>
            </w:r>
            <w:r w:rsidRPr="00CD7831">
              <w:rPr>
                <w:rFonts w:ascii="Arial" w:hAnsi="Arial" w:cs="Arial"/>
              </w:rPr>
              <w:t>on delivery of key</w:t>
            </w:r>
            <w:r>
              <w:rPr>
                <w:rFonts w:ascii="Arial" w:hAnsi="Arial" w:cs="Arial"/>
              </w:rPr>
              <w:t xml:space="preserve"> climate</w:t>
            </w:r>
            <w:r w:rsidRPr="00CD78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sustainability </w:t>
            </w:r>
            <w:r w:rsidRPr="00CD7831">
              <w:rPr>
                <w:rFonts w:ascii="Arial" w:hAnsi="Arial" w:cs="Arial"/>
              </w:rPr>
              <w:t xml:space="preserve">issues impacting on </w:t>
            </w:r>
            <w:r>
              <w:rPr>
                <w:rFonts w:ascii="Arial" w:hAnsi="Arial" w:cs="Arial"/>
              </w:rPr>
              <w:t>citizens</w:t>
            </w:r>
            <w:r w:rsidRPr="00CD7831">
              <w:rPr>
                <w:rFonts w:ascii="Arial" w:hAnsi="Arial" w:cs="Arial"/>
              </w:rPr>
              <w:t>, and o</w:t>
            </w:r>
            <w:r>
              <w:rPr>
                <w:rFonts w:ascii="Arial" w:hAnsi="Arial" w:cs="Arial"/>
              </w:rPr>
              <w:t>ver</w:t>
            </w:r>
            <w:r w:rsidRPr="00CD7831">
              <w:rPr>
                <w:rFonts w:ascii="Arial" w:hAnsi="Arial" w:cs="Arial"/>
              </w:rPr>
              <w:t xml:space="preserve"> which council</w:t>
            </w:r>
            <w:r>
              <w:rPr>
                <w:rFonts w:ascii="Arial" w:hAnsi="Arial" w:cs="Arial"/>
              </w:rPr>
              <w:t>s and government</w:t>
            </w:r>
            <w:r w:rsidRPr="00CD7831">
              <w:rPr>
                <w:rFonts w:ascii="Arial" w:hAnsi="Arial" w:cs="Arial"/>
              </w:rPr>
              <w:t xml:space="preserve"> can influence. </w:t>
            </w:r>
          </w:p>
          <w:p w14:paraId="0AA016BB" w14:textId="77777777" w:rsidR="00530F0C" w:rsidRDefault="00530F0C" w:rsidP="00D31026">
            <w:pPr>
              <w:rPr>
                <w:rFonts w:ascii="Arial" w:hAnsi="Arial" w:cs="Arial"/>
                <w:b/>
                <w:bCs/>
              </w:rPr>
            </w:pPr>
          </w:p>
          <w:p w14:paraId="3A94AE0B" w14:textId="77777777" w:rsidR="00530F0C" w:rsidRPr="00CD7831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Awareness</w:t>
            </w:r>
            <w:r w:rsidRPr="00CD783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to ensure a shared understanding of key climate and sustainability issues and opportunities across all political parties, through the provision of independent information and best practice. </w:t>
            </w:r>
          </w:p>
          <w:p w14:paraId="74E5B8FB" w14:textId="77777777" w:rsidR="00530F0C" w:rsidRPr="00CD7831" w:rsidRDefault="00530F0C" w:rsidP="00D31026">
            <w:pPr>
              <w:rPr>
                <w:rFonts w:ascii="Arial" w:hAnsi="Arial" w:cs="Arial"/>
                <w:b/>
              </w:rPr>
            </w:pPr>
          </w:p>
          <w:p w14:paraId="2BF65EFC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  <w:r w:rsidRPr="00CD7831">
              <w:rPr>
                <w:rFonts w:ascii="Arial" w:hAnsi="Arial" w:cs="Arial"/>
                <w:b/>
              </w:rPr>
              <w:t>Lobbying</w:t>
            </w:r>
            <w:r>
              <w:rPr>
                <w:rFonts w:ascii="Arial" w:hAnsi="Arial" w:cs="Arial"/>
                <w:b/>
              </w:rPr>
              <w:t>:</w:t>
            </w:r>
            <w:r w:rsidRPr="00CD7831">
              <w:rPr>
                <w:rFonts w:ascii="Arial" w:hAnsi="Arial" w:cs="Arial"/>
                <w:b/>
              </w:rPr>
              <w:t xml:space="preserve"> </w:t>
            </w:r>
            <w:r w:rsidRPr="00CD7831">
              <w:rPr>
                <w:rFonts w:ascii="Arial" w:hAnsi="Arial" w:cs="Arial"/>
                <w:bCs/>
              </w:rPr>
              <w:t xml:space="preserve">for improvements </w:t>
            </w:r>
            <w:r>
              <w:rPr>
                <w:rFonts w:ascii="Arial" w:hAnsi="Arial" w:cs="Arial"/>
                <w:bCs/>
              </w:rPr>
              <w:t xml:space="preserve">in policy </w:t>
            </w:r>
            <w:r w:rsidRPr="00CD7831">
              <w:rPr>
                <w:rFonts w:ascii="Arial" w:hAnsi="Arial" w:cs="Arial"/>
                <w:bCs/>
              </w:rPr>
              <w:t>and for resources to deliver</w:t>
            </w:r>
            <w:r>
              <w:rPr>
                <w:rFonts w:ascii="Arial" w:hAnsi="Arial" w:cs="Arial"/>
                <w:bCs/>
              </w:rPr>
              <w:t xml:space="preserve"> this agenda.</w:t>
            </w:r>
          </w:p>
          <w:p w14:paraId="25A6AF4F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</w:p>
          <w:p w14:paraId="06A0214D" w14:textId="77777777" w:rsidR="00530F0C" w:rsidRPr="002209AB" w:rsidRDefault="00530F0C" w:rsidP="00D31026">
            <w:pPr>
              <w:rPr>
                <w:rFonts w:ascii="Arial" w:hAnsi="Arial" w:cs="Arial"/>
                <w:bCs/>
                <w:u w:val="single"/>
              </w:rPr>
            </w:pPr>
            <w:r w:rsidRPr="002209AB">
              <w:rPr>
                <w:rFonts w:ascii="Arial" w:hAnsi="Arial" w:cs="Arial"/>
                <w:bCs/>
                <w:u w:val="single"/>
              </w:rPr>
              <w:t>Membership</w:t>
            </w:r>
          </w:p>
          <w:p w14:paraId="54842CB2" w14:textId="277CD2B7" w:rsidR="00530F0C" w:rsidRPr="002209AB" w:rsidRDefault="00530F0C" w:rsidP="00D310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Membership </w:t>
            </w:r>
            <w:r w:rsidRPr="002209AB">
              <w:rPr>
                <w:rFonts w:ascii="Arial" w:hAnsi="Arial" w:cs="Arial"/>
                <w:bCs/>
              </w:rPr>
              <w:t xml:space="preserve">of the Group will be </w:t>
            </w:r>
            <w:r>
              <w:rPr>
                <w:rFonts w:ascii="Arial" w:hAnsi="Arial" w:cs="Arial"/>
                <w:bCs/>
              </w:rPr>
              <w:t xml:space="preserve">cross party and include representatives from the NI Assembly (at least 10 MLAs and </w:t>
            </w:r>
            <w:r w:rsidRPr="00702BF1">
              <w:rPr>
                <w:rFonts w:ascii="Arial" w:hAnsi="Arial" w:cs="Arial"/>
                <w:bCs/>
                <w:iCs/>
                <w:lang w:val="en-US"/>
              </w:rPr>
              <w:t>parties from all three designations)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</w:rPr>
              <w:t>and elected members from local authorities.</w:t>
            </w:r>
          </w:p>
          <w:p w14:paraId="15C96E32" w14:textId="77777777" w:rsidR="00530F0C" w:rsidRPr="002209AB" w:rsidRDefault="00530F0C" w:rsidP="00D31026">
            <w:pPr>
              <w:rPr>
                <w:rFonts w:ascii="Arial" w:hAnsi="Arial" w:cs="Arial"/>
                <w:bCs/>
              </w:rPr>
            </w:pPr>
          </w:p>
          <w:p w14:paraId="6B9530A1" w14:textId="77777777" w:rsidR="00530F0C" w:rsidRPr="005F551E" w:rsidRDefault="00530F0C" w:rsidP="00D31026">
            <w:pPr>
              <w:rPr>
                <w:rFonts w:ascii="Arial" w:hAnsi="Arial" w:cs="Arial"/>
                <w:bCs/>
                <w:u w:val="single"/>
              </w:rPr>
            </w:pPr>
            <w:r w:rsidRPr="005F551E">
              <w:rPr>
                <w:rFonts w:ascii="Arial" w:hAnsi="Arial" w:cs="Arial"/>
                <w:bCs/>
                <w:u w:val="single"/>
              </w:rPr>
              <w:lastRenderedPageBreak/>
              <w:t>Frequency of meetings</w:t>
            </w:r>
          </w:p>
          <w:p w14:paraId="557780BB" w14:textId="04B79DD8" w:rsidR="00530F0C" w:rsidRPr="002209AB" w:rsidRDefault="00530F0C" w:rsidP="00D310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2209AB">
              <w:rPr>
                <w:rFonts w:ascii="Arial" w:hAnsi="Arial" w:cs="Arial"/>
                <w:bCs/>
              </w:rPr>
              <w:t xml:space="preserve">he </w:t>
            </w:r>
            <w:proofErr w:type="gramStart"/>
            <w:r>
              <w:rPr>
                <w:rFonts w:ascii="Arial" w:hAnsi="Arial" w:cs="Arial"/>
                <w:bCs/>
              </w:rPr>
              <w:t>All Party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Pr="002209AB">
              <w:rPr>
                <w:rFonts w:ascii="Arial" w:hAnsi="Arial" w:cs="Arial"/>
                <w:bCs/>
              </w:rPr>
              <w:t xml:space="preserve">Group will meet </w:t>
            </w:r>
            <w:r>
              <w:rPr>
                <w:rFonts w:ascii="Arial" w:hAnsi="Arial" w:cs="Arial"/>
                <w:bCs/>
              </w:rPr>
              <w:t xml:space="preserve">bi-monthly, usually held on the third Wednesday of the month at 1pm with an Annual General Meeting once per year. </w:t>
            </w:r>
          </w:p>
          <w:p w14:paraId="649263AB" w14:textId="77777777" w:rsidR="00530F0C" w:rsidRDefault="00530F0C" w:rsidP="00D31026">
            <w:pPr>
              <w:rPr>
                <w:rFonts w:ascii="Arial" w:hAnsi="Arial" w:cs="Arial"/>
                <w:bCs/>
                <w:u w:val="single"/>
              </w:rPr>
            </w:pPr>
          </w:p>
          <w:p w14:paraId="5F0679E0" w14:textId="77777777" w:rsidR="00530F0C" w:rsidRPr="005F551E" w:rsidRDefault="00530F0C" w:rsidP="00D31026">
            <w:pPr>
              <w:rPr>
                <w:rFonts w:ascii="Arial" w:hAnsi="Arial" w:cs="Arial"/>
                <w:bCs/>
                <w:u w:val="single"/>
              </w:rPr>
            </w:pPr>
            <w:r w:rsidRPr="005F551E">
              <w:rPr>
                <w:rFonts w:ascii="Arial" w:hAnsi="Arial" w:cs="Arial"/>
                <w:bCs/>
                <w:u w:val="single"/>
              </w:rPr>
              <w:t>External Groups</w:t>
            </w:r>
          </w:p>
          <w:p w14:paraId="167E6FA7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  <w:r w:rsidRPr="002209AB">
              <w:rPr>
                <w:rFonts w:ascii="Arial" w:hAnsi="Arial" w:cs="Arial"/>
                <w:bCs/>
              </w:rPr>
              <w:t>The Group will have 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209AB">
              <w:rPr>
                <w:rFonts w:ascii="Arial" w:hAnsi="Arial" w:cs="Arial"/>
                <w:bCs/>
              </w:rPr>
              <w:t xml:space="preserve">working relationship </w:t>
            </w:r>
            <w:r>
              <w:rPr>
                <w:rFonts w:ascii="Arial" w:hAnsi="Arial" w:cs="Arial"/>
                <w:bCs/>
              </w:rPr>
              <w:t xml:space="preserve">with other related </w:t>
            </w:r>
            <w:proofErr w:type="gramStart"/>
            <w:r>
              <w:rPr>
                <w:rFonts w:ascii="Arial" w:hAnsi="Arial" w:cs="Arial"/>
                <w:bCs/>
              </w:rPr>
              <w:t>All Party</w:t>
            </w:r>
            <w:proofErr w:type="gramEnd"/>
            <w:r>
              <w:rPr>
                <w:rFonts w:ascii="Arial" w:hAnsi="Arial" w:cs="Arial"/>
                <w:bCs/>
              </w:rPr>
              <w:t xml:space="preserve"> Groups, </w:t>
            </w:r>
            <w:r w:rsidRPr="002209AB">
              <w:rPr>
                <w:rFonts w:ascii="Arial" w:hAnsi="Arial" w:cs="Arial"/>
                <w:bCs/>
              </w:rPr>
              <w:t>relevant boards</w:t>
            </w:r>
            <w:r>
              <w:rPr>
                <w:rFonts w:ascii="Arial" w:hAnsi="Arial" w:cs="Arial"/>
                <w:bCs/>
              </w:rPr>
              <w:t xml:space="preserve">, relevant council and departmental working groups, representative bodies, as well as energy and environmental organisations in the region. </w:t>
            </w:r>
          </w:p>
          <w:p w14:paraId="0B8E1504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</w:p>
          <w:p w14:paraId="64C8E888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members of the group will have speaking rights.</w:t>
            </w:r>
          </w:p>
          <w:p w14:paraId="0A8D9E73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</w:p>
          <w:p w14:paraId="76044A9C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 observers may attend.</w:t>
            </w:r>
          </w:p>
          <w:p w14:paraId="1DAF42A7" w14:textId="77777777" w:rsidR="00530F0C" w:rsidRPr="002209AB" w:rsidRDefault="00530F0C" w:rsidP="00D31026">
            <w:pPr>
              <w:rPr>
                <w:rFonts w:ascii="Arial" w:hAnsi="Arial" w:cs="Arial"/>
                <w:bCs/>
              </w:rPr>
            </w:pPr>
          </w:p>
          <w:p w14:paraId="679CBD6F" w14:textId="77777777" w:rsidR="00530F0C" w:rsidRPr="002209AB" w:rsidRDefault="00530F0C" w:rsidP="00D31026">
            <w:pPr>
              <w:rPr>
                <w:rFonts w:ascii="Arial" w:hAnsi="Arial" w:cs="Arial"/>
                <w:bCs/>
              </w:rPr>
            </w:pPr>
            <w:r w:rsidRPr="002209AB">
              <w:rPr>
                <w:rFonts w:ascii="Arial" w:hAnsi="Arial" w:cs="Arial"/>
                <w:bCs/>
                <w:u w:val="single"/>
              </w:rPr>
              <w:t>Financial &amp; Resource Implications</w:t>
            </w:r>
          </w:p>
          <w:p w14:paraId="031C3115" w14:textId="77777777" w:rsidR="00530F0C" w:rsidRDefault="00530F0C" w:rsidP="00D31026">
            <w:pPr>
              <w:rPr>
                <w:rFonts w:ascii="Arial" w:hAnsi="Arial" w:cs="Arial"/>
                <w:bCs/>
              </w:rPr>
            </w:pPr>
            <w:r w:rsidRPr="002209AB">
              <w:rPr>
                <w:rFonts w:ascii="Arial" w:hAnsi="Arial" w:cs="Arial"/>
                <w:bCs/>
              </w:rPr>
              <w:t xml:space="preserve">There will be </w:t>
            </w:r>
            <w:r>
              <w:rPr>
                <w:rFonts w:ascii="Arial" w:hAnsi="Arial" w:cs="Arial"/>
                <w:bCs/>
              </w:rPr>
              <w:t xml:space="preserve">some ongoing support </w:t>
            </w:r>
            <w:r w:rsidRPr="002209AB">
              <w:rPr>
                <w:rFonts w:ascii="Arial" w:hAnsi="Arial" w:cs="Arial"/>
                <w:bCs/>
              </w:rPr>
              <w:t xml:space="preserve">costs in relation to </w:t>
            </w:r>
            <w:r>
              <w:rPr>
                <w:rFonts w:ascii="Arial" w:hAnsi="Arial" w:cs="Arial"/>
                <w:bCs/>
              </w:rPr>
              <w:t>the G</w:t>
            </w:r>
            <w:r w:rsidRPr="002209AB">
              <w:rPr>
                <w:rFonts w:ascii="Arial" w:hAnsi="Arial" w:cs="Arial"/>
                <w:bCs/>
              </w:rPr>
              <w:t>roup</w:t>
            </w:r>
            <w:r>
              <w:rPr>
                <w:rFonts w:ascii="Arial" w:hAnsi="Arial" w:cs="Arial"/>
                <w:bCs/>
              </w:rPr>
              <w:t>, which will be covered through existing public body subscriptions to Sustainable Northern Ireland.</w:t>
            </w:r>
          </w:p>
          <w:p w14:paraId="7F1183FB" w14:textId="0F7E1742" w:rsidR="00530F0C" w:rsidRPr="00CD7831" w:rsidRDefault="00530F0C" w:rsidP="00D3102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E0141CC" w14:textId="6B93995D" w:rsidR="00530F0C" w:rsidRPr="00CD7831" w:rsidRDefault="00530F0C" w:rsidP="00D31026">
            <w:pPr>
              <w:rPr>
                <w:rFonts w:ascii="Arial" w:hAnsi="Arial" w:cs="Arial"/>
              </w:rPr>
            </w:pPr>
          </w:p>
        </w:tc>
      </w:tr>
      <w:tr w:rsidR="00530F0C" w:rsidRPr="00CD7831" w14:paraId="0BC2B5E8" w14:textId="77777777" w:rsidTr="001A52B3">
        <w:tc>
          <w:tcPr>
            <w:tcW w:w="1696" w:type="dxa"/>
          </w:tcPr>
          <w:p w14:paraId="1196A37B" w14:textId="65E6F85A" w:rsidR="00530F0C" w:rsidRDefault="00530F0C" w:rsidP="00D31026">
            <w:pPr>
              <w:rPr>
                <w:rFonts w:ascii="Arial" w:hAnsi="Arial" w:cs="Arial"/>
                <w:b/>
              </w:rPr>
            </w:pPr>
            <w:r w:rsidRPr="00CD7831">
              <w:rPr>
                <w:rFonts w:ascii="Arial" w:hAnsi="Arial" w:cs="Arial"/>
                <w:b/>
              </w:rPr>
              <w:t>Secre</w:t>
            </w:r>
            <w:r>
              <w:rPr>
                <w:rFonts w:ascii="Arial" w:hAnsi="Arial" w:cs="Arial"/>
                <w:b/>
              </w:rPr>
              <w:t>tariat</w:t>
            </w:r>
          </w:p>
        </w:tc>
        <w:tc>
          <w:tcPr>
            <w:tcW w:w="8222" w:type="dxa"/>
          </w:tcPr>
          <w:p w14:paraId="5B0A6E83" w14:textId="59AD3EE2" w:rsidR="00530F0C" w:rsidRPr="00CD7831" w:rsidRDefault="00530F0C" w:rsidP="00D3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NI</w:t>
            </w:r>
          </w:p>
        </w:tc>
        <w:tc>
          <w:tcPr>
            <w:tcW w:w="3828" w:type="dxa"/>
          </w:tcPr>
          <w:p w14:paraId="3A3E86B6" w14:textId="36EF555A" w:rsidR="00530F0C" w:rsidRPr="00CD7831" w:rsidRDefault="00530F0C" w:rsidP="00D31026">
            <w:pPr>
              <w:rPr>
                <w:rFonts w:ascii="Arial" w:hAnsi="Arial" w:cs="Arial"/>
              </w:rPr>
            </w:pPr>
          </w:p>
        </w:tc>
      </w:tr>
    </w:tbl>
    <w:p w14:paraId="25D5E0EB" w14:textId="12B1EE31" w:rsidR="00210407" w:rsidRDefault="00210407" w:rsidP="00AA768B"/>
    <w:p w14:paraId="42D47F6D" w14:textId="3CB5CAC9" w:rsidR="006B2772" w:rsidRPr="006B2772" w:rsidRDefault="00530F0C" w:rsidP="006B27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3"/>
        <w:gridCol w:w="6607"/>
      </w:tblGrid>
      <w:tr w:rsidR="00C2383A" w:rsidRPr="005145A3" w14:paraId="7F46FCEC" w14:textId="49D85B94" w:rsidTr="00C2383A">
        <w:tc>
          <w:tcPr>
            <w:tcW w:w="7343" w:type="dxa"/>
            <w:shd w:val="clear" w:color="auto" w:fill="BFBFBF" w:themeFill="background1" w:themeFillShade="BF"/>
          </w:tcPr>
          <w:p w14:paraId="27C9AEE3" w14:textId="71B6158A" w:rsidR="00C2383A" w:rsidRPr="005145A3" w:rsidRDefault="00574959" w:rsidP="00864B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Policy Area</w:t>
            </w:r>
          </w:p>
        </w:tc>
        <w:tc>
          <w:tcPr>
            <w:tcW w:w="6607" w:type="dxa"/>
            <w:shd w:val="clear" w:color="auto" w:fill="BFBFBF" w:themeFill="background1" w:themeFillShade="BF"/>
          </w:tcPr>
          <w:p w14:paraId="0C3E2359" w14:textId="5DBCDE44" w:rsidR="00C2383A" w:rsidRPr="005145A3" w:rsidRDefault="00C2383A" w:rsidP="00864B8C">
            <w:pPr>
              <w:rPr>
                <w:rFonts w:ascii="Arial" w:hAnsi="Arial" w:cs="Arial"/>
                <w:b/>
                <w:bCs/>
              </w:rPr>
            </w:pPr>
            <w:r w:rsidRPr="005145A3">
              <w:rPr>
                <w:rFonts w:ascii="Arial" w:hAnsi="Arial" w:cs="Arial"/>
                <w:b/>
                <w:bCs/>
              </w:rPr>
              <w:t xml:space="preserve">Lead </w:t>
            </w:r>
          </w:p>
        </w:tc>
      </w:tr>
      <w:tr w:rsidR="00C2383A" w:rsidRPr="006B2772" w14:paraId="1AC0E26A" w14:textId="46DEB3FF" w:rsidTr="00C2383A">
        <w:tc>
          <w:tcPr>
            <w:tcW w:w="7343" w:type="dxa"/>
          </w:tcPr>
          <w:p w14:paraId="2112ED30" w14:textId="7988D326" w:rsidR="00092FB4" w:rsidRPr="005145A3" w:rsidRDefault="00C2383A" w:rsidP="00092FB4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Climate Change </w:t>
            </w:r>
            <w:r w:rsidR="00DF05B5">
              <w:rPr>
                <w:rFonts w:ascii="Arial" w:hAnsi="Arial" w:cs="Arial"/>
              </w:rPr>
              <w:t xml:space="preserve">and </w:t>
            </w:r>
            <w:r w:rsidR="00092FB4" w:rsidRPr="005145A3">
              <w:rPr>
                <w:rFonts w:ascii="Arial" w:hAnsi="Arial" w:cs="Arial"/>
              </w:rPr>
              <w:t>Sustainable Development</w:t>
            </w:r>
          </w:p>
          <w:p w14:paraId="61FBAB96" w14:textId="5D40580A" w:rsidR="004D0891" w:rsidRPr="005145A3" w:rsidRDefault="00BC7AF1" w:rsidP="0067157D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Energy </w:t>
            </w:r>
          </w:p>
          <w:p w14:paraId="04A0EC78" w14:textId="63BAF5A4" w:rsidR="00C2383A" w:rsidRPr="005145A3" w:rsidRDefault="00C2383A" w:rsidP="00C2341D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Transport</w:t>
            </w:r>
          </w:p>
          <w:p w14:paraId="1CDEB583" w14:textId="77777777" w:rsidR="00092FB4" w:rsidRPr="005145A3" w:rsidRDefault="00092FB4" w:rsidP="00092FB4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Strategic &amp; Regional Planning</w:t>
            </w:r>
          </w:p>
          <w:p w14:paraId="440675B9" w14:textId="5BC8532B" w:rsidR="00474B0F" w:rsidRPr="005145A3" w:rsidRDefault="005145A3" w:rsidP="00C2341D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Natural environment (soil/water/air quality, biodiversity)</w:t>
            </w:r>
          </w:p>
          <w:p w14:paraId="3A0DD688" w14:textId="150B3F64" w:rsidR="00C2383A" w:rsidRDefault="004D0891" w:rsidP="00C2341D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Agriculture</w:t>
            </w:r>
          </w:p>
          <w:p w14:paraId="6B8B9161" w14:textId="260F6228" w:rsidR="00DF05B5" w:rsidRDefault="0067157D" w:rsidP="00C23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</w:t>
            </w:r>
          </w:p>
          <w:p w14:paraId="1543FCC9" w14:textId="1AB80C42" w:rsidR="0067157D" w:rsidRPr="005145A3" w:rsidRDefault="0067157D" w:rsidP="00C23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Management / Circular Economy</w:t>
            </w:r>
          </w:p>
          <w:p w14:paraId="7203FD97" w14:textId="0E8438DE" w:rsidR="00C2383A" w:rsidRPr="005145A3" w:rsidRDefault="00C2383A" w:rsidP="00C2341D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Building Regulations</w:t>
            </w:r>
            <w:r w:rsidR="005145A3" w:rsidRPr="005145A3">
              <w:rPr>
                <w:rFonts w:ascii="Arial" w:hAnsi="Arial" w:cs="Arial"/>
              </w:rPr>
              <w:t xml:space="preserve"> &amp; Energy Performance</w:t>
            </w:r>
          </w:p>
          <w:p w14:paraId="2FAEB5D5" w14:textId="1C5C67A0" w:rsidR="004D0891" w:rsidRPr="005145A3" w:rsidRDefault="004D0891" w:rsidP="004D08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Green Finance </w:t>
            </w:r>
          </w:p>
          <w:p w14:paraId="5C827848" w14:textId="77777777" w:rsidR="004D0891" w:rsidRPr="005145A3" w:rsidRDefault="004D0891" w:rsidP="004D08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Public Sector Procurement</w:t>
            </w:r>
          </w:p>
          <w:p w14:paraId="2D84F7AD" w14:textId="37FB6DEB" w:rsidR="00C2383A" w:rsidRPr="005145A3" w:rsidRDefault="001B02F0" w:rsidP="00A47D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Domestic Energy Efficiency</w:t>
            </w:r>
            <w:r w:rsidR="004D0891" w:rsidRPr="005145A3">
              <w:rPr>
                <w:rFonts w:ascii="Arial" w:hAnsi="Arial" w:cs="Arial"/>
              </w:rPr>
              <w:t xml:space="preserve"> (Fuel Poverty) </w:t>
            </w:r>
          </w:p>
          <w:p w14:paraId="65939125" w14:textId="62B764CB" w:rsidR="00092FB4" w:rsidRPr="005145A3" w:rsidRDefault="00092FB4" w:rsidP="00092FB4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Community Development</w:t>
            </w:r>
          </w:p>
          <w:p w14:paraId="3DA2B4CA" w14:textId="141F591B" w:rsidR="00BC7AF1" w:rsidRPr="005145A3" w:rsidRDefault="005145A3" w:rsidP="00A47D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Local </w:t>
            </w:r>
            <w:r w:rsidR="00BC7AF1" w:rsidRPr="005145A3">
              <w:rPr>
                <w:rFonts w:ascii="Arial" w:hAnsi="Arial" w:cs="Arial"/>
              </w:rPr>
              <w:t>Planning</w:t>
            </w:r>
          </w:p>
          <w:p w14:paraId="4A0E1ED0" w14:textId="27E63509" w:rsidR="002F72E7" w:rsidRPr="005145A3" w:rsidRDefault="003B3E4B" w:rsidP="00A47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Education for Sustainable Development</w:t>
            </w:r>
            <w:r w:rsidR="002F72E7" w:rsidRPr="00514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7" w:type="dxa"/>
          </w:tcPr>
          <w:p w14:paraId="72AFEAD8" w14:textId="77777777" w:rsidR="00C2383A" w:rsidRPr="005145A3" w:rsidRDefault="00C2383A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lastRenderedPageBreak/>
              <w:t>DAERA</w:t>
            </w:r>
          </w:p>
          <w:p w14:paraId="2791E173" w14:textId="217E27DA" w:rsidR="00C2383A" w:rsidRPr="005145A3" w:rsidRDefault="00C2383A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Department </w:t>
            </w:r>
            <w:r w:rsidR="00BC7AF1" w:rsidRPr="005145A3">
              <w:rPr>
                <w:rFonts w:ascii="Arial" w:hAnsi="Arial" w:cs="Arial"/>
              </w:rPr>
              <w:t>for the</w:t>
            </w:r>
            <w:r w:rsidRPr="005145A3">
              <w:rPr>
                <w:rFonts w:ascii="Arial" w:hAnsi="Arial" w:cs="Arial"/>
              </w:rPr>
              <w:t xml:space="preserve"> Economy</w:t>
            </w:r>
          </w:p>
          <w:p w14:paraId="04BD9604" w14:textId="73931F87" w:rsidR="00C2383A" w:rsidRPr="005145A3" w:rsidRDefault="00C2383A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Department </w:t>
            </w:r>
            <w:r w:rsidR="002F72E7" w:rsidRPr="005145A3">
              <w:rPr>
                <w:rFonts w:ascii="Arial" w:hAnsi="Arial" w:cs="Arial"/>
              </w:rPr>
              <w:t>for</w:t>
            </w:r>
            <w:r w:rsidRPr="005145A3">
              <w:rPr>
                <w:rFonts w:ascii="Arial" w:hAnsi="Arial" w:cs="Arial"/>
              </w:rPr>
              <w:t xml:space="preserve"> Infrastructure</w:t>
            </w:r>
          </w:p>
          <w:p w14:paraId="6227377B" w14:textId="77777777" w:rsidR="00092FB4" w:rsidRPr="005145A3" w:rsidRDefault="00092FB4" w:rsidP="00092FB4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Department for Infrastructure</w:t>
            </w:r>
          </w:p>
          <w:p w14:paraId="66DCC4E8" w14:textId="695BB178" w:rsidR="00474B0F" w:rsidRPr="005145A3" w:rsidRDefault="00474B0F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DAERA</w:t>
            </w:r>
          </w:p>
          <w:p w14:paraId="792434B1" w14:textId="5244950F" w:rsidR="004D0891" w:rsidRDefault="004D0891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DAERA</w:t>
            </w:r>
          </w:p>
          <w:p w14:paraId="2C172F6D" w14:textId="240B5E3B" w:rsidR="00DF05B5" w:rsidRPr="005145A3" w:rsidRDefault="00DF05B5" w:rsidP="0086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DEARA</w:t>
            </w:r>
          </w:p>
          <w:p w14:paraId="65CBE52A" w14:textId="79040A04" w:rsidR="00C2383A" w:rsidRPr="005145A3" w:rsidRDefault="00C2383A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Department of </w:t>
            </w:r>
            <w:r w:rsidR="0067157D">
              <w:rPr>
                <w:rFonts w:ascii="Arial" w:hAnsi="Arial" w:cs="Arial"/>
              </w:rPr>
              <w:t>Economy</w:t>
            </w:r>
          </w:p>
          <w:p w14:paraId="780CE759" w14:textId="77777777" w:rsidR="004D0891" w:rsidRPr="005145A3" w:rsidRDefault="004D0891" w:rsidP="004D08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Department of Finance</w:t>
            </w:r>
          </w:p>
          <w:p w14:paraId="221436BF" w14:textId="77777777" w:rsidR="004D0891" w:rsidRDefault="004D0891" w:rsidP="004D08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Department of Finance</w:t>
            </w:r>
          </w:p>
          <w:p w14:paraId="7117736B" w14:textId="13F7AD83" w:rsidR="00550F78" w:rsidRPr="005145A3" w:rsidRDefault="00550F78" w:rsidP="004D0891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Department of Finance</w:t>
            </w:r>
          </w:p>
          <w:p w14:paraId="57FE486B" w14:textId="44BDA4F5" w:rsidR="001B02F0" w:rsidRPr="005145A3" w:rsidRDefault="001B02F0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Department for Communities</w:t>
            </w:r>
          </w:p>
          <w:p w14:paraId="7750F7EF" w14:textId="30A2BD2D" w:rsidR="00092FB4" w:rsidRPr="005145A3" w:rsidRDefault="00092FB4" w:rsidP="00092FB4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 xml:space="preserve">Department for Communities </w:t>
            </w:r>
          </w:p>
          <w:p w14:paraId="429DFA00" w14:textId="2C7D3B67" w:rsidR="00BC7AF1" w:rsidRPr="005145A3" w:rsidRDefault="00BC7AF1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t>Local Government</w:t>
            </w:r>
          </w:p>
          <w:p w14:paraId="68AC0CFC" w14:textId="564B600E" w:rsidR="002F72E7" w:rsidRDefault="002F72E7" w:rsidP="00864B8C">
            <w:pPr>
              <w:rPr>
                <w:rFonts w:ascii="Arial" w:hAnsi="Arial" w:cs="Arial"/>
              </w:rPr>
            </w:pPr>
            <w:r w:rsidRPr="005145A3">
              <w:rPr>
                <w:rFonts w:ascii="Arial" w:hAnsi="Arial" w:cs="Arial"/>
              </w:rPr>
              <w:lastRenderedPageBreak/>
              <w:t>Department of Education</w:t>
            </w:r>
          </w:p>
        </w:tc>
      </w:tr>
    </w:tbl>
    <w:p w14:paraId="0C7815E9" w14:textId="77777777" w:rsidR="006B2772" w:rsidRPr="00530F0C" w:rsidRDefault="006B2772" w:rsidP="00530F0C">
      <w:pPr>
        <w:rPr>
          <w:sz w:val="2"/>
          <w:szCs w:val="2"/>
        </w:rPr>
      </w:pPr>
    </w:p>
    <w:sectPr w:rsidR="006B2772" w:rsidRPr="00530F0C" w:rsidSect="00C2383A">
      <w:pgSz w:w="16840" w:h="11900" w:orient="landscape"/>
      <w:pgMar w:top="1132" w:right="1440" w:bottom="11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SansPro-Semibold">
    <w:altName w:val="Cambria"/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73"/>
    <w:rsid w:val="000648E6"/>
    <w:rsid w:val="00075523"/>
    <w:rsid w:val="00092FB4"/>
    <w:rsid w:val="00094301"/>
    <w:rsid w:val="00094688"/>
    <w:rsid w:val="000D70EA"/>
    <w:rsid w:val="001161EB"/>
    <w:rsid w:val="00131990"/>
    <w:rsid w:val="0013300C"/>
    <w:rsid w:val="00186BDC"/>
    <w:rsid w:val="001A1435"/>
    <w:rsid w:val="001A52B3"/>
    <w:rsid w:val="001B02F0"/>
    <w:rsid w:val="001D7183"/>
    <w:rsid w:val="001E38E1"/>
    <w:rsid w:val="001E7AB0"/>
    <w:rsid w:val="00210407"/>
    <w:rsid w:val="002209AB"/>
    <w:rsid w:val="002441A4"/>
    <w:rsid w:val="002532D7"/>
    <w:rsid w:val="002C3741"/>
    <w:rsid w:val="002F72E7"/>
    <w:rsid w:val="003015F7"/>
    <w:rsid w:val="00310639"/>
    <w:rsid w:val="00320897"/>
    <w:rsid w:val="00381F3F"/>
    <w:rsid w:val="003A04E0"/>
    <w:rsid w:val="003B3E4B"/>
    <w:rsid w:val="003D3A3F"/>
    <w:rsid w:val="003D3F95"/>
    <w:rsid w:val="0044020E"/>
    <w:rsid w:val="00474B0F"/>
    <w:rsid w:val="00476E9C"/>
    <w:rsid w:val="0049435E"/>
    <w:rsid w:val="00496F4A"/>
    <w:rsid w:val="004B03DD"/>
    <w:rsid w:val="004B1BA1"/>
    <w:rsid w:val="004C4140"/>
    <w:rsid w:val="004D0891"/>
    <w:rsid w:val="004E34B3"/>
    <w:rsid w:val="005145A3"/>
    <w:rsid w:val="00530F0C"/>
    <w:rsid w:val="00550F78"/>
    <w:rsid w:val="00574959"/>
    <w:rsid w:val="00576429"/>
    <w:rsid w:val="00576EB5"/>
    <w:rsid w:val="005817CA"/>
    <w:rsid w:val="005A2B68"/>
    <w:rsid w:val="005C648F"/>
    <w:rsid w:val="005F551E"/>
    <w:rsid w:val="00607EE4"/>
    <w:rsid w:val="00637354"/>
    <w:rsid w:val="006413E4"/>
    <w:rsid w:val="0064740C"/>
    <w:rsid w:val="0066384F"/>
    <w:rsid w:val="0067157D"/>
    <w:rsid w:val="006766D1"/>
    <w:rsid w:val="006B015C"/>
    <w:rsid w:val="006B2772"/>
    <w:rsid w:val="006B4CE6"/>
    <w:rsid w:val="006D3A2F"/>
    <w:rsid w:val="006D53EC"/>
    <w:rsid w:val="00701355"/>
    <w:rsid w:val="00702BF1"/>
    <w:rsid w:val="00752064"/>
    <w:rsid w:val="007A0148"/>
    <w:rsid w:val="007A3FF1"/>
    <w:rsid w:val="007B769F"/>
    <w:rsid w:val="007C1430"/>
    <w:rsid w:val="00801BD1"/>
    <w:rsid w:val="00860331"/>
    <w:rsid w:val="00873D1D"/>
    <w:rsid w:val="00887A6B"/>
    <w:rsid w:val="008B14DE"/>
    <w:rsid w:val="008C262A"/>
    <w:rsid w:val="008D41C3"/>
    <w:rsid w:val="008D78F6"/>
    <w:rsid w:val="008E364C"/>
    <w:rsid w:val="008E64DE"/>
    <w:rsid w:val="0092584A"/>
    <w:rsid w:val="00974319"/>
    <w:rsid w:val="009B10D2"/>
    <w:rsid w:val="009C4287"/>
    <w:rsid w:val="009E39AB"/>
    <w:rsid w:val="00A24CCF"/>
    <w:rsid w:val="00A47D91"/>
    <w:rsid w:val="00A6203B"/>
    <w:rsid w:val="00A6490A"/>
    <w:rsid w:val="00A90E6D"/>
    <w:rsid w:val="00AA768B"/>
    <w:rsid w:val="00AB5DF5"/>
    <w:rsid w:val="00AC0261"/>
    <w:rsid w:val="00AF0112"/>
    <w:rsid w:val="00AF7506"/>
    <w:rsid w:val="00B035B7"/>
    <w:rsid w:val="00B46FAE"/>
    <w:rsid w:val="00B71F41"/>
    <w:rsid w:val="00BC7AF1"/>
    <w:rsid w:val="00C2341D"/>
    <w:rsid w:val="00C2383A"/>
    <w:rsid w:val="00C81FCB"/>
    <w:rsid w:val="00CB6B2B"/>
    <w:rsid w:val="00CD0A7E"/>
    <w:rsid w:val="00CD7831"/>
    <w:rsid w:val="00CE4078"/>
    <w:rsid w:val="00D0658B"/>
    <w:rsid w:val="00D31026"/>
    <w:rsid w:val="00D60373"/>
    <w:rsid w:val="00D83796"/>
    <w:rsid w:val="00DB3E06"/>
    <w:rsid w:val="00DC3582"/>
    <w:rsid w:val="00DC3B88"/>
    <w:rsid w:val="00DF05B5"/>
    <w:rsid w:val="00E036CD"/>
    <w:rsid w:val="00E109ED"/>
    <w:rsid w:val="00E8775B"/>
    <w:rsid w:val="00EA2203"/>
    <w:rsid w:val="00EF4FDB"/>
    <w:rsid w:val="00F052BE"/>
    <w:rsid w:val="00F43AEE"/>
    <w:rsid w:val="00F56F5D"/>
    <w:rsid w:val="00FA6D64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230E"/>
  <w14:defaultImageDpi w14:val="32767"/>
  <w15:chartTrackingRefBased/>
  <w15:docId w15:val="{77754A23-C0A3-1346-96B9-AD41675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D7183"/>
    <w:pPr>
      <w:widowControl w:val="0"/>
      <w:autoSpaceDE w:val="0"/>
      <w:autoSpaceDN w:val="0"/>
      <w:ind w:left="113"/>
      <w:outlineLvl w:val="2"/>
    </w:pPr>
    <w:rPr>
      <w:rFonts w:ascii="SourceSansPro-Semibold" w:eastAsia="SourceSansPro-Semibold" w:hAnsi="SourceSansPro-Semibold" w:cs="SourceSansPro-Semibold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183"/>
    <w:rPr>
      <w:rFonts w:ascii="SourceSansPro-Semibold" w:eastAsia="SourceSansPro-Semibold" w:hAnsi="SourceSansPro-Semibold" w:cs="SourceSansPro-Semibold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D7183"/>
    <w:pPr>
      <w:widowControl w:val="0"/>
      <w:autoSpaceDE w:val="0"/>
      <w:autoSpaceDN w:val="0"/>
    </w:pPr>
    <w:rPr>
      <w:rFonts w:ascii="Source Sans Pro" w:eastAsia="Source Sans Pro" w:hAnsi="Source Sans Pro" w:cs="Source Sans Pr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D7183"/>
    <w:rPr>
      <w:rFonts w:ascii="Source Sans Pro" w:eastAsia="Source Sans Pro" w:hAnsi="Source Sans Pro" w:cs="Source Sans Pro"/>
      <w:lang w:eastAsia="en-GB" w:bidi="en-GB"/>
    </w:rPr>
  </w:style>
  <w:style w:type="paragraph" w:customStyle="1" w:styleId="Body">
    <w:name w:val="Body"/>
    <w:rsid w:val="00210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210407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10407"/>
    <w:rPr>
      <w:color w:val="808080"/>
    </w:rPr>
  </w:style>
  <w:style w:type="table" w:styleId="TableGrid">
    <w:name w:val="Table Grid"/>
    <w:basedOn w:val="TableNormal"/>
    <w:uiPriority w:val="39"/>
    <w:rsid w:val="006B27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7D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5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hughes/Library/Group%20Containers/UBF8T346G9.Office/User%20Content.localized/Templates.localized/SN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SNI Letterhead.dotx</Template>
  <TotalTime>337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 Hughes</cp:lastModifiedBy>
  <cp:revision>68</cp:revision>
  <dcterms:created xsi:type="dcterms:W3CDTF">2019-10-02T13:56:00Z</dcterms:created>
  <dcterms:modified xsi:type="dcterms:W3CDTF">2022-07-18T09:52:00Z</dcterms:modified>
</cp:coreProperties>
</file>